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7C" w:rsidRDefault="003A427C" w:rsidP="0018112D">
      <w:pPr>
        <w:jc w:val="center"/>
      </w:pPr>
      <w:r>
        <w:rPr>
          <w:noProof/>
          <w:lang w:eastAsia="en-GB"/>
        </w:rPr>
        <w:drawing>
          <wp:inline distT="0" distB="0" distL="0" distR="0">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rsidR="004B6D31" w:rsidRDefault="00EB3C29" w:rsidP="004B6D31">
      <w:pPr>
        <w:pStyle w:val="Title"/>
        <w:spacing w:after="4080"/>
      </w:pPr>
      <w:r>
        <w:t>Job Application</w:t>
      </w:r>
      <w:r w:rsidR="004B6D31">
        <w:br/>
      </w:r>
    </w:p>
    <w:p w:rsidR="00FF3002" w:rsidRDefault="00FF3002" w:rsidP="00FF3002">
      <w:pPr>
        <w:pStyle w:val="Heading1"/>
      </w:pPr>
      <w:r>
        <w:t xml:space="preserve">Section 1: </w:t>
      </w:r>
      <w:r w:rsidR="003517F3">
        <w:t>The Role</w:t>
      </w:r>
    </w:p>
    <w:tbl>
      <w:tblPr>
        <w:tblStyle w:val="TableGrid"/>
        <w:tblW w:w="9072" w:type="dxa"/>
        <w:tblInd w:w="-5" w:type="dxa"/>
        <w:tblLayout w:type="fixed"/>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FF3002" w:rsidTr="003517F3">
        <w:tc>
          <w:tcPr>
            <w:tcW w:w="3402" w:type="dxa"/>
            <w:shd w:val="clear" w:color="auto" w:fill="E7E6E6" w:themeFill="background2"/>
            <w:hideMark/>
          </w:tcPr>
          <w:p w:rsidR="00FF3002" w:rsidRPr="003517F3" w:rsidRDefault="00FF3002" w:rsidP="003517F3">
            <w:pPr>
              <w:rPr>
                <w:b/>
                <w:sz w:val="22"/>
                <w:szCs w:val="22"/>
              </w:rPr>
            </w:pPr>
            <w:r w:rsidRPr="003517F3">
              <w:rPr>
                <w:b/>
              </w:rPr>
              <w:t>Role Applied for</w:t>
            </w:r>
          </w:p>
        </w:tc>
        <w:tc>
          <w:tcPr>
            <w:tcW w:w="5670" w:type="dxa"/>
          </w:tcPr>
          <w:p w:rsidR="00FF3002" w:rsidRDefault="00FF3002">
            <w:pPr>
              <w:rPr>
                <w:rFonts w:eastAsia="Arial"/>
                <w:b/>
              </w:rPr>
            </w:pPr>
          </w:p>
        </w:tc>
      </w:tr>
      <w:tr w:rsidR="00FF3002" w:rsidTr="003517F3">
        <w:tc>
          <w:tcPr>
            <w:tcW w:w="3402" w:type="dxa"/>
            <w:shd w:val="clear" w:color="auto" w:fill="E7E6E6" w:themeFill="background2"/>
          </w:tcPr>
          <w:p w:rsidR="00FF3002" w:rsidRPr="003517F3" w:rsidRDefault="003517F3" w:rsidP="003517F3">
            <w:pPr>
              <w:rPr>
                <w:b/>
              </w:rPr>
            </w:pPr>
            <w:r w:rsidRPr="003517F3">
              <w:rPr>
                <w:b/>
              </w:rPr>
              <w:t>Your Initials and Surname</w:t>
            </w:r>
          </w:p>
        </w:tc>
        <w:tc>
          <w:tcPr>
            <w:tcW w:w="5670" w:type="dxa"/>
          </w:tcPr>
          <w:p w:rsidR="00FF3002" w:rsidRDefault="00FF3002">
            <w:pPr>
              <w:rPr>
                <w:rFonts w:eastAsia="Arial"/>
                <w:b/>
              </w:rPr>
            </w:pPr>
          </w:p>
        </w:tc>
      </w:tr>
    </w:tbl>
    <w:p w:rsidR="00FF3002" w:rsidRDefault="00FF3002">
      <w:pPr>
        <w:spacing w:after="160" w:line="259" w:lineRule="auto"/>
      </w:pPr>
    </w:p>
    <w:p w:rsidR="00FF3002" w:rsidRDefault="00FF3002" w:rsidP="00FF3002">
      <w:r>
        <w:t xml:space="preserve">Please complete this Job Application form in </w:t>
      </w:r>
      <w:r>
        <w:rPr>
          <w:b/>
        </w:rPr>
        <w:t>black ink or typescript</w:t>
      </w:r>
      <w:r>
        <w:t>, so that, if necessary, it can be photocopied clearly.</w:t>
      </w:r>
      <w:r w:rsidR="0052526D">
        <w:t xml:space="preserve">  It will be used to</w:t>
      </w:r>
      <w:r w:rsidR="00E25799">
        <w:t xml:space="preserve"> make a decision about your suitability for employment within our office.  All information you give us will be dealt with in accordance with our Privacy Policy and Data Retention Polices.</w:t>
      </w:r>
    </w:p>
    <w:p w:rsidR="00E06596" w:rsidRDefault="00E06596" w:rsidP="00FF3002">
      <w:r>
        <w:t>We welcome applications from all candidates who feel they have the skills and experience to work with us.  We welcome diversity and are open to conversations about flexible working, which we will accommodate if we can.</w:t>
      </w:r>
      <w:r w:rsidR="0052526D">
        <w:t xml:space="preserve">  We support the Guaranteed Interview Scheme, and will shortlist for interview all candidates with a disability who meet the essential criteria of the post, and we will make reasonable adjustments to enable you to attend.</w:t>
      </w:r>
    </w:p>
    <w:p w:rsidR="0052526D" w:rsidRDefault="0052526D" w:rsidP="00FF3002">
      <w:r>
        <w:lastRenderedPageBreak/>
        <w:t xml:space="preserve">We encourage all candidates to complete and return the Equal Opportunities Monitoring Form – it will not form part of the shortlisting assessment. </w:t>
      </w:r>
    </w:p>
    <w:p w:rsidR="003A7E69" w:rsidRDefault="00E25799" w:rsidP="003A7E69">
      <w:r>
        <w:t xml:space="preserve">All candidates will be required to undergo </w:t>
      </w:r>
      <w:r w:rsidR="003A7E69">
        <w:t xml:space="preserve">a </w:t>
      </w:r>
      <w:r>
        <w:t xml:space="preserve">vetting process, which will be carried out on our </w:t>
      </w:r>
      <w:r w:rsidR="003A7E69">
        <w:t>behalf by Warwickshire Police. Convictions or cautions will not necessarily preclude you from appointment. It will depend on their nature and the circumstances of the offence. Failure to disclose convictions, even if they are very old or spent will however result in your application being terminated.</w:t>
      </w:r>
    </w:p>
    <w:p w:rsidR="003A7E69" w:rsidRDefault="003A7E69" w:rsidP="003A7E69">
      <w:r>
        <w:t>We will also want to know whether any of your close family or associates are involved in criminal activity and we will therefore search for any criminal convictions or cautions recorded against them. You must advise them that these enquiries will be made. The Police Service cannot disclose the results of these enquiries to you.</w:t>
      </w:r>
    </w:p>
    <w:p w:rsidR="00E25799" w:rsidRDefault="00E25799" w:rsidP="00FF3002">
      <w:r>
        <w:t>We will also</w:t>
      </w:r>
      <w:r w:rsidR="003A7E69">
        <w:t xml:space="preserve"> undertake a medical assessment and</w:t>
      </w:r>
      <w:r>
        <w:t xml:space="preserve"> take up your references before finalising a job offer.</w:t>
      </w:r>
      <w:r w:rsidR="003A7E69">
        <w:t xml:space="preserve">  </w:t>
      </w:r>
    </w:p>
    <w:p w:rsidR="00656EB0" w:rsidRDefault="003517F3" w:rsidP="003517F3">
      <w:pPr>
        <w:pStyle w:val="Heading1"/>
        <w:rPr>
          <w:rFonts w:eastAsia="Arial"/>
        </w:rPr>
      </w:pPr>
      <w:r>
        <w:rPr>
          <w:rFonts w:eastAsia="Arial"/>
        </w:rPr>
        <w:t xml:space="preserve">Section 2: Your </w:t>
      </w:r>
      <w:r w:rsidR="00656EB0">
        <w:rPr>
          <w:rFonts w:eastAsia="Arial"/>
        </w:rPr>
        <w:t>Employment</w:t>
      </w:r>
      <w:r>
        <w:rPr>
          <w:rFonts w:eastAsia="Arial"/>
        </w:rPr>
        <w:t xml:space="preserve"> History</w:t>
      </w:r>
    </w:p>
    <w:p w:rsidR="00656EB0" w:rsidRDefault="003517F3" w:rsidP="003517F3">
      <w:pPr>
        <w:pStyle w:val="Heading2"/>
        <w:rPr>
          <w:rFonts w:eastAsia="Arial"/>
        </w:rPr>
      </w:pPr>
      <w:r>
        <w:rPr>
          <w:rFonts w:eastAsia="Arial"/>
        </w:rPr>
        <w:t>Current Role:</w:t>
      </w:r>
    </w:p>
    <w:tbl>
      <w:tblPr>
        <w:tblStyle w:val="TableGrid"/>
        <w:tblW w:w="0" w:type="auto"/>
        <w:tblLook w:val="04A0" w:firstRow="1" w:lastRow="0" w:firstColumn="1" w:lastColumn="0" w:noHBand="0" w:noVBand="1"/>
      </w:tblPr>
      <w:tblGrid>
        <w:gridCol w:w="2405"/>
        <w:gridCol w:w="6611"/>
      </w:tblGrid>
      <w:tr w:rsidR="003517F3" w:rsidTr="003517F3">
        <w:tc>
          <w:tcPr>
            <w:tcW w:w="2405" w:type="dxa"/>
            <w:shd w:val="clear" w:color="auto" w:fill="E7E6E6" w:themeFill="background2"/>
          </w:tcPr>
          <w:p w:rsidR="003517F3" w:rsidRPr="003517F3" w:rsidRDefault="003517F3" w:rsidP="003517F3">
            <w:pPr>
              <w:rPr>
                <w:b/>
              </w:rPr>
            </w:pPr>
            <w:r w:rsidRPr="003517F3">
              <w:rPr>
                <w:b/>
              </w:rPr>
              <w:t>Job Title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Employer</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Start Date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Main duties and responsibilities</w:t>
            </w:r>
          </w:p>
        </w:tc>
        <w:tc>
          <w:tcPr>
            <w:tcW w:w="6611" w:type="dxa"/>
          </w:tcPr>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tc>
      </w:tr>
      <w:tr w:rsidR="00D1415D" w:rsidTr="003517F3">
        <w:tc>
          <w:tcPr>
            <w:tcW w:w="2405" w:type="dxa"/>
            <w:shd w:val="clear" w:color="auto" w:fill="E7E6E6" w:themeFill="background2"/>
          </w:tcPr>
          <w:p w:rsidR="00D1415D" w:rsidRPr="003517F3" w:rsidRDefault="00D1415D" w:rsidP="003517F3">
            <w:pPr>
              <w:rPr>
                <w:b/>
              </w:rPr>
            </w:pPr>
            <w:r>
              <w:rPr>
                <w:b/>
              </w:rPr>
              <w:t>Salary</w:t>
            </w:r>
          </w:p>
        </w:tc>
        <w:tc>
          <w:tcPr>
            <w:tcW w:w="6611" w:type="dxa"/>
          </w:tcPr>
          <w:p w:rsidR="00D1415D" w:rsidRDefault="00D1415D"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Notice Period</w:t>
            </w:r>
          </w:p>
        </w:tc>
        <w:tc>
          <w:tcPr>
            <w:tcW w:w="6611" w:type="dxa"/>
          </w:tcPr>
          <w:p w:rsidR="003517F3" w:rsidRDefault="003517F3" w:rsidP="00656EB0">
            <w:pPr>
              <w:spacing w:after="0"/>
              <w:rPr>
                <w:rFonts w:eastAsia="Arial"/>
                <w:b/>
              </w:rPr>
            </w:pPr>
          </w:p>
        </w:tc>
      </w:tr>
    </w:tbl>
    <w:p w:rsidR="003517F3" w:rsidRDefault="003517F3" w:rsidP="00656EB0">
      <w:pPr>
        <w:spacing w:after="0"/>
        <w:rPr>
          <w:rFonts w:eastAsia="Arial"/>
          <w:b/>
        </w:rPr>
      </w:pPr>
    </w:p>
    <w:p w:rsidR="003517F3" w:rsidRDefault="003517F3" w:rsidP="003517F3">
      <w:pPr>
        <w:pStyle w:val="Heading2"/>
        <w:rPr>
          <w:rFonts w:eastAsia="Arial"/>
        </w:rPr>
      </w:pPr>
      <w:r>
        <w:rPr>
          <w:rFonts w:eastAsia="Arial"/>
        </w:rPr>
        <w:t>Previous Roles: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119"/>
        <w:gridCol w:w="2976"/>
        <w:gridCol w:w="1083"/>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297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c>
          <w:tcPr>
            <w:tcW w:w="108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Salary</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656EB0" w:rsidP="003517F3">
      <w:pPr>
        <w:pStyle w:val="Heading2"/>
      </w:pPr>
      <w:r>
        <w:t>Other relevant voluntary or unpaid work or interests: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544"/>
        <w:gridCol w:w="3685"/>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544"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685"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3517F3" w:rsidP="003517F3">
      <w:pPr>
        <w:pStyle w:val="Heading1"/>
      </w:pPr>
      <w:r>
        <w:t>Section 3: Education and Training</w:t>
      </w:r>
    </w:p>
    <w:p w:rsidR="003A7E69" w:rsidRDefault="003A7E69" w:rsidP="003A7E69">
      <w:r w:rsidRPr="003A7E69">
        <w:t>Successful candidates will be required to provide proof of their qualifications including professional qualifications and memberships of any professional bodies prior to confirmation of appointment. Please list all your vocational and professional qualifications, short courses and relevant in-house training. Also include details of examinations / qualifications due to be taken. Start with the most recent.</w:t>
      </w:r>
    </w:p>
    <w:p w:rsidR="00FF3002" w:rsidRDefault="003517F3" w:rsidP="003517F3">
      <w:pPr>
        <w:pStyle w:val="Heading2"/>
        <w:rPr>
          <w:rFonts w:eastAsia="Arial"/>
        </w:rPr>
      </w:pPr>
      <w:r>
        <w:rPr>
          <w:rFonts w:eastAsia="Arial"/>
        </w:rPr>
        <w:t>Qualifications Gained</w:t>
      </w:r>
      <w:r w:rsidR="00FF3002">
        <w:rPr>
          <w:rFonts w:eastAsia="Arial"/>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2268"/>
        <w:gridCol w:w="2268"/>
        <w:gridCol w:w="2642"/>
      </w:tblGrid>
      <w:tr w:rsidR="00FF3002"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to:</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Name of Institution</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Qualifications gained</w:t>
            </w:r>
          </w:p>
        </w:tc>
        <w:tc>
          <w:tcPr>
            <w:tcW w:w="264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Subject and grade</w:t>
            </w: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Pr>
        <w:spacing w:after="0"/>
        <w:rPr>
          <w:rFonts w:eastAsia="Arial"/>
          <w:b/>
          <w:sz w:val="22"/>
          <w:szCs w:val="22"/>
        </w:rPr>
      </w:pPr>
    </w:p>
    <w:p w:rsidR="00FF3002" w:rsidRDefault="002D0545" w:rsidP="003517F3">
      <w:pPr>
        <w:pStyle w:val="Heading2"/>
        <w:rPr>
          <w:rFonts w:eastAsia="Arial"/>
        </w:rPr>
      </w:pPr>
      <w:r>
        <w:rPr>
          <w:rFonts w:eastAsia="Arial"/>
        </w:rPr>
        <w:t xml:space="preserve">Relevant </w:t>
      </w:r>
      <w:r w:rsidR="00FF3002">
        <w:rPr>
          <w:rFonts w:eastAsia="Arial"/>
        </w:rPr>
        <w:t>Training Completed</w:t>
      </w:r>
      <w:r w:rsidR="003517F3">
        <w:rPr>
          <w:rFonts w:eastAsia="Arial"/>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7088"/>
      </w:tblGrid>
      <w:tr w:rsidR="00FF3002" w:rsidTr="00E06596">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to:</w:t>
            </w:r>
          </w:p>
        </w:tc>
        <w:tc>
          <w:tcPr>
            <w:tcW w:w="708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F3002" w:rsidRPr="00E06596" w:rsidRDefault="00FF3002" w:rsidP="00E06596">
            <w:pPr>
              <w:rPr>
                <w:b/>
              </w:rPr>
            </w:pPr>
            <w:r w:rsidRPr="00E06596">
              <w:rPr>
                <w:b/>
              </w:rPr>
              <w:t>Details of Course</w:t>
            </w: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 w:rsidR="003A7E69" w:rsidRDefault="003A7E69" w:rsidP="00FF3002"/>
    <w:p w:rsidR="003A7E69" w:rsidRDefault="003A7E69" w:rsidP="00FF3002"/>
    <w:p w:rsidR="003A7E69" w:rsidRDefault="003A7E69" w:rsidP="00FF3002"/>
    <w:p w:rsidR="00E06596" w:rsidRDefault="00E06596" w:rsidP="00E06596">
      <w:pPr>
        <w:pStyle w:val="Heading1"/>
      </w:pPr>
      <w:r>
        <w:lastRenderedPageBreak/>
        <w:t>Section 4: Your knowledge, skills and experience:</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F3002" w:rsidTr="0052526D">
        <w:tc>
          <w:tcPr>
            <w:tcW w:w="8931" w:type="dxa"/>
            <w:shd w:val="clear" w:color="auto" w:fill="E7E6E6" w:themeFill="background2"/>
          </w:tcPr>
          <w:p w:rsidR="00FF3002" w:rsidRPr="003517F3" w:rsidRDefault="00FF3002" w:rsidP="00E06596">
            <w:r>
              <w:t>Please give your reasons for making this application and relate your knowledge, experience and skills to the essential and desirable criteria as set out in the Person Specification</w:t>
            </w:r>
            <w:r w:rsidRPr="003517F3">
              <w:t>.  Evidence/information contained in this section will be closely considered during the shortlisting process.</w:t>
            </w:r>
          </w:p>
          <w:p w:rsidR="00FF3002" w:rsidRDefault="00FF3002" w:rsidP="00E06596">
            <w:r w:rsidRPr="003517F3">
              <w:t>Please note this section of the application form is limited to a maximum of 1500 words.  Please reference the word count.  Any extra narrative over 1500 words will not be considered.</w:t>
            </w:r>
            <w:r>
              <w:t xml:space="preserve"> </w:t>
            </w:r>
          </w:p>
        </w:tc>
      </w:tr>
      <w:tr w:rsidR="00FF3002" w:rsidTr="00E06596">
        <w:tc>
          <w:tcPr>
            <w:tcW w:w="8931" w:type="dxa"/>
          </w:tcPr>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FF3002" w:rsidRDefault="00FF3002" w:rsidP="00E06596"/>
          <w:p w:rsidR="00FF3002" w:rsidRDefault="00FF3002" w:rsidP="00E06596"/>
        </w:tc>
      </w:tr>
    </w:tbl>
    <w:p w:rsidR="00E06596" w:rsidRDefault="00E06596" w:rsidP="00FF3002">
      <w:pPr>
        <w:pStyle w:val="Heading4"/>
      </w:pPr>
    </w:p>
    <w:p w:rsidR="00E06596" w:rsidRDefault="00E06596" w:rsidP="00E06596"/>
    <w:p w:rsidR="003A7E69" w:rsidRDefault="003A7E69">
      <w:pPr>
        <w:spacing w:after="160" w:line="259" w:lineRule="auto"/>
      </w:pPr>
      <w:r>
        <w:br w:type="page"/>
      </w:r>
    </w:p>
    <w:p w:rsidR="00E06596" w:rsidRDefault="00E06596" w:rsidP="0052526D">
      <w:r>
        <w:lastRenderedPageBreak/>
        <w:t>The information supplied in the remainder of the form will not be used for the purposes of shortlisting.</w:t>
      </w:r>
    </w:p>
    <w:p w:rsidR="00E06596" w:rsidRDefault="0052526D" w:rsidP="0052526D">
      <w:pPr>
        <w:pStyle w:val="Heading1"/>
      </w:pPr>
      <w:r>
        <w:t>Section 5: Information about you</w:t>
      </w:r>
    </w:p>
    <w:tbl>
      <w:tblPr>
        <w:tblStyle w:val="TableGrid"/>
        <w:tblW w:w="9072" w:type="dxa"/>
        <w:tblInd w:w="-5" w:type="dxa"/>
        <w:tblLayout w:type="fixed"/>
        <w:tblLook w:val="04A0" w:firstRow="1" w:lastRow="0" w:firstColumn="1" w:lastColumn="0" w:noHBand="0" w:noVBand="1"/>
      </w:tblPr>
      <w:tblGrid>
        <w:gridCol w:w="2977"/>
        <w:gridCol w:w="6095"/>
      </w:tblGrid>
      <w:tr w:rsidR="003517F3" w:rsidTr="0052526D">
        <w:tc>
          <w:tcPr>
            <w:tcW w:w="2977" w:type="dxa"/>
            <w:shd w:val="clear" w:color="auto" w:fill="E7E6E6" w:themeFill="background2"/>
          </w:tcPr>
          <w:p w:rsidR="003517F3" w:rsidRPr="0052526D" w:rsidRDefault="0052526D" w:rsidP="0052526D">
            <w:pPr>
              <w:rPr>
                <w:b/>
              </w:rPr>
            </w:pPr>
            <w:r w:rsidRPr="0052526D">
              <w:rPr>
                <w:b/>
              </w:rPr>
              <w:t>First</w:t>
            </w:r>
            <w:r w:rsidR="003517F3" w:rsidRPr="0052526D">
              <w:rPr>
                <w:b/>
              </w:rPr>
              <w:t xml:space="preserve"> Name</w:t>
            </w:r>
          </w:p>
        </w:tc>
        <w:tc>
          <w:tcPr>
            <w:tcW w:w="6095" w:type="dxa"/>
          </w:tcPr>
          <w:p w:rsidR="003517F3" w:rsidRDefault="003517F3" w:rsidP="0052526D"/>
        </w:tc>
      </w:tr>
      <w:tr w:rsidR="0052526D" w:rsidTr="0052526D">
        <w:tc>
          <w:tcPr>
            <w:tcW w:w="2977" w:type="dxa"/>
            <w:shd w:val="clear" w:color="auto" w:fill="E7E6E6" w:themeFill="background2"/>
          </w:tcPr>
          <w:p w:rsidR="0052526D" w:rsidRPr="0052526D" w:rsidRDefault="0052526D" w:rsidP="0052526D">
            <w:pPr>
              <w:rPr>
                <w:b/>
              </w:rPr>
            </w:pPr>
            <w:r w:rsidRPr="0052526D">
              <w:rPr>
                <w:b/>
              </w:rPr>
              <w:t>Last Name</w:t>
            </w:r>
          </w:p>
        </w:tc>
        <w:tc>
          <w:tcPr>
            <w:tcW w:w="6095" w:type="dxa"/>
          </w:tcPr>
          <w:p w:rsidR="0052526D" w:rsidRDefault="0052526D"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Home Address</w:t>
            </w: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Postcode</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Preferred Telephone Number</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Email Address</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Place of Birth (Town and Country)</w:t>
            </w:r>
          </w:p>
        </w:tc>
        <w:tc>
          <w:tcPr>
            <w:tcW w:w="6095" w:type="dxa"/>
          </w:tcPr>
          <w:p w:rsidR="003517F3" w:rsidRDefault="003517F3" w:rsidP="0052526D"/>
        </w:tc>
      </w:tr>
      <w:tr w:rsidR="00D1415D" w:rsidTr="0052526D">
        <w:tc>
          <w:tcPr>
            <w:tcW w:w="2977" w:type="dxa"/>
            <w:shd w:val="clear" w:color="auto" w:fill="E7E6E6" w:themeFill="background2"/>
          </w:tcPr>
          <w:p w:rsidR="00D1415D" w:rsidRPr="0052526D" w:rsidRDefault="00D1415D" w:rsidP="0052526D">
            <w:pPr>
              <w:rPr>
                <w:b/>
              </w:rPr>
            </w:pPr>
            <w:r>
              <w:rPr>
                <w:b/>
              </w:rPr>
              <w:t>NI Number</w:t>
            </w:r>
            <w:bookmarkStart w:id="0" w:name="_GoBack"/>
            <w:bookmarkEnd w:id="0"/>
          </w:p>
        </w:tc>
        <w:tc>
          <w:tcPr>
            <w:tcW w:w="6095" w:type="dxa"/>
          </w:tcPr>
          <w:p w:rsidR="00D1415D" w:rsidRDefault="00D1415D"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Nationality</w:t>
            </w:r>
          </w:p>
          <w:p w:rsidR="003517F3" w:rsidRPr="0052526D" w:rsidRDefault="003517F3" w:rsidP="0052526D">
            <w:pPr>
              <w:rPr>
                <w:b/>
              </w:rPr>
            </w:pPr>
            <w:r w:rsidRPr="0052526D">
              <w:rPr>
                <w:b/>
              </w:rPr>
              <w:t>(</w:t>
            </w:r>
            <w:r w:rsidRPr="0052526D">
              <w:t xml:space="preserve">To be eligible for appointment you must be a British Citizen or a member of the EC or other states in the EEA (Iceland, Norway and Liechtenstein). Commonwealth citizens and foreign nationals are also eligible but only if they are resident in the UK free of restrictions. In this case you must provide proof that you </w:t>
            </w:r>
            <w:r w:rsidRPr="0052526D">
              <w:lastRenderedPageBreak/>
              <w:t>have no restrictions on your stay in the UK)</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Do you currently have any job or business interest which you intend to continue should you become an OPCC employee?</w:t>
            </w:r>
          </w:p>
          <w:p w:rsidR="003517F3" w:rsidRPr="0052526D" w:rsidRDefault="003517F3" w:rsidP="0052526D">
            <w:r w:rsidRPr="0052526D">
              <w:t>If YES please state the nature of this job or business and the extent of your involvement (e.g. actively involved, non-executive director). Include hours spent on it.</w:t>
            </w:r>
          </w:p>
          <w:p w:rsidR="003517F3" w:rsidRPr="0052526D" w:rsidRDefault="0052526D" w:rsidP="0052526D">
            <w:pPr>
              <w:rPr>
                <w:b/>
              </w:rPr>
            </w:pPr>
            <w:r>
              <w:t>If you</w:t>
            </w:r>
            <w:r w:rsidR="003517F3" w:rsidRPr="0052526D">
              <w:t xml:space="preserve"> </w:t>
            </w:r>
            <w:r>
              <w:t xml:space="preserve">fail </w:t>
            </w:r>
            <w:r w:rsidR="003517F3" w:rsidRPr="0052526D">
              <w:t>to disclose such a relationship</w:t>
            </w:r>
            <w:r>
              <w:t xml:space="preserve"> you</w:t>
            </w:r>
            <w:r w:rsidR="003517F3" w:rsidRPr="0052526D">
              <w:t xml:space="preserve"> shall be disqualified for the appointment and if appointed shall be subject to termination of contract.</w:t>
            </w:r>
          </w:p>
        </w:tc>
        <w:tc>
          <w:tcPr>
            <w:tcW w:w="6095" w:type="dxa"/>
            <w:hideMark/>
          </w:tcPr>
          <w:p w:rsidR="003517F3" w:rsidRDefault="003517F3" w:rsidP="0052526D">
            <w:r>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To your knowledge, are you related to the Warwickshire Police and Crime Commissioner or to any member of OPCC staff?</w:t>
            </w:r>
          </w:p>
          <w:p w:rsidR="003517F3" w:rsidRPr="0052526D" w:rsidRDefault="003517F3" w:rsidP="0052526D">
            <w:r w:rsidRPr="0052526D">
              <w:t>If yes please state their name and relationship to you.</w:t>
            </w:r>
          </w:p>
        </w:tc>
        <w:tc>
          <w:tcPr>
            <w:tcW w:w="6095" w:type="dxa"/>
            <w:hideMark/>
          </w:tcPr>
          <w:p w:rsidR="003517F3" w:rsidRPr="0052526D" w:rsidRDefault="003517F3" w:rsidP="0052526D">
            <w:r w:rsidRPr="0052526D">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Please indicate whether you have a disability and would like to apply under the Guaranteed Interview Scheme:</w:t>
            </w:r>
          </w:p>
          <w:p w:rsidR="003517F3" w:rsidRPr="0052526D" w:rsidRDefault="003517F3" w:rsidP="0052526D">
            <w:r w:rsidRPr="0052526D">
              <w:t>Are there any arrangements we could make to assist you if you are invited to attend for interview?</w:t>
            </w:r>
          </w:p>
        </w:tc>
        <w:tc>
          <w:tcPr>
            <w:tcW w:w="6095" w:type="dxa"/>
            <w:hideMark/>
          </w:tcPr>
          <w:p w:rsidR="003517F3" w:rsidRPr="0052526D" w:rsidRDefault="003517F3" w:rsidP="0052526D">
            <w:r w:rsidRPr="0052526D">
              <w:t>Yes / No</w:t>
            </w:r>
          </w:p>
        </w:tc>
      </w:tr>
      <w:tr w:rsidR="003517F3" w:rsidRPr="0052526D" w:rsidTr="0052526D">
        <w:tc>
          <w:tcPr>
            <w:tcW w:w="2977" w:type="dxa"/>
            <w:shd w:val="clear" w:color="auto" w:fill="E7E6E6" w:themeFill="background2"/>
          </w:tcPr>
          <w:p w:rsidR="003517F3" w:rsidRPr="0052526D" w:rsidRDefault="0052526D" w:rsidP="0052526D">
            <w:r w:rsidRPr="0052526D">
              <w:lastRenderedPageBreak/>
              <w:t>Do you have unrestricted ability to travel around the county? (</w:t>
            </w:r>
            <w:proofErr w:type="spellStart"/>
            <w:r w:rsidRPr="0052526D">
              <w:t>eg</w:t>
            </w:r>
            <w:proofErr w:type="spellEnd"/>
            <w:r w:rsidRPr="0052526D">
              <w:t xml:space="preserve"> a driving licence and vehicle)</w:t>
            </w:r>
          </w:p>
        </w:tc>
        <w:tc>
          <w:tcPr>
            <w:tcW w:w="6095" w:type="dxa"/>
          </w:tcPr>
          <w:p w:rsidR="003517F3" w:rsidRPr="0052526D" w:rsidRDefault="003517F3" w:rsidP="0052526D"/>
        </w:tc>
      </w:tr>
    </w:tbl>
    <w:p w:rsidR="0052526D" w:rsidRPr="0052526D" w:rsidRDefault="0052526D" w:rsidP="0052526D">
      <w:pPr>
        <w:pStyle w:val="Heading1"/>
        <w:rPr>
          <w:rFonts w:eastAsia="Arial"/>
        </w:rPr>
      </w:pPr>
      <w:r w:rsidRPr="0052526D">
        <w:rPr>
          <w:rFonts w:eastAsia="Arial"/>
        </w:rPr>
        <w:t>Section 6: References</w:t>
      </w:r>
    </w:p>
    <w:p w:rsidR="0052526D" w:rsidRPr="0052526D" w:rsidRDefault="0052526D" w:rsidP="0052526D">
      <w:r w:rsidRPr="0052526D">
        <w:t>We will take up your references before confirming your appointment.  Unless otherwise discussed with you this will be following a conditional offer of employment.  By signi</w:t>
      </w:r>
      <w:r>
        <w:t>n</w:t>
      </w:r>
      <w:r w:rsidRPr="0052526D">
        <w:t>g this declaration you consent to us contacting your referees.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757"/>
        <w:gridCol w:w="2712"/>
      </w:tblGrid>
      <w:tr w:rsidR="0052526D" w:rsidRP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2526D" w:rsidRPr="0052526D" w:rsidRDefault="0052526D" w:rsidP="0052526D"/>
        </w:tc>
        <w:tc>
          <w:tcPr>
            <w:tcW w:w="375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Name, Organisation, Address and Contact Details</w:t>
            </w:r>
          </w:p>
        </w:tc>
        <w:tc>
          <w:tcPr>
            <w:tcW w:w="271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Relationship to you</w:t>
            </w:r>
          </w:p>
        </w:tc>
      </w:tr>
      <w:tr w:rsidR="0052526D" w:rsidRPr="00E06596"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E06596" w:rsidRDefault="0052526D" w:rsidP="0052526D">
            <w:r w:rsidRPr="0052526D">
              <w:t>Reference 1</w:t>
            </w:r>
          </w:p>
        </w:tc>
        <w:tc>
          <w:tcPr>
            <w:tcW w:w="3757"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tc>
      </w:tr>
      <w:tr w:rsid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Default="0052526D" w:rsidP="0052526D">
            <w:r>
              <w:t>Reference 2</w:t>
            </w:r>
          </w:p>
        </w:tc>
        <w:tc>
          <w:tcPr>
            <w:tcW w:w="3757" w:type="dxa"/>
            <w:tcBorders>
              <w:top w:val="single" w:sz="4" w:space="0" w:color="000000"/>
              <w:left w:val="single" w:sz="4" w:space="0" w:color="000000"/>
              <w:bottom w:val="single" w:sz="4" w:space="0" w:color="000000"/>
              <w:right w:val="single" w:sz="4" w:space="0" w:color="000000"/>
            </w:tcBorders>
          </w:tcPr>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Default="0052526D" w:rsidP="0052526D"/>
        </w:tc>
      </w:tr>
    </w:tbl>
    <w:p w:rsidR="0052526D" w:rsidRDefault="0052526D" w:rsidP="0052526D">
      <w:pPr>
        <w:pStyle w:val="Heading1"/>
        <w:rPr>
          <w:rFonts w:eastAsia="Arial"/>
          <w:sz w:val="22"/>
          <w:szCs w:val="22"/>
        </w:rPr>
      </w:pPr>
      <w:r>
        <w:rPr>
          <w:rFonts w:eastAsia="Arial"/>
        </w:rPr>
        <w:lastRenderedPageBreak/>
        <w:t>Section 7: Declaration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2526D" w:rsidTr="0052526D">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tabs>
                <w:tab w:val="left" w:pos="376"/>
              </w:tabs>
              <w:rPr>
                <w:rFonts w:eastAsia="Arial"/>
              </w:rPr>
            </w:pPr>
            <w:r>
              <w:rPr>
                <w:rFonts w:eastAsia="Arial"/>
              </w:rPr>
              <w:t>I declare that the information given on this application form is to my knowledge true.  I understand that if it is subsequently discovered that any statement is false or misleading, any offer of appointment may be withdrawn or I may be dismissed from the employment of the Office of Police and Crime Commissioner for Warwickshire</w:t>
            </w:r>
          </w:p>
          <w:p w:rsidR="0052526D" w:rsidRDefault="0052526D" w:rsidP="0052526D">
            <w:pPr>
              <w:tabs>
                <w:tab w:val="left" w:pos="376"/>
              </w:tabs>
              <w:rPr>
                <w:rFonts w:eastAsia="Arial"/>
              </w:rPr>
            </w:pPr>
            <w:r>
              <w:rPr>
                <w:rFonts w:eastAsia="Arial"/>
              </w:rPr>
              <w:t>I declare that all the statements I have made in this application are true to the best of my knowledge and belief.</w:t>
            </w:r>
          </w:p>
        </w:tc>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widowControl w:val="0"/>
              <w:spacing w:line="276" w:lineRule="auto"/>
              <w:rPr>
                <w:rFonts w:eastAsia="Arial"/>
              </w:rPr>
            </w:pPr>
          </w:p>
          <w:tbl>
            <w:tblPr>
              <w:tblW w:w="0" w:type="dxa"/>
              <w:tblLayout w:type="fixed"/>
              <w:tblLook w:val="04A0" w:firstRow="1" w:lastRow="0" w:firstColumn="1" w:lastColumn="0" w:noHBand="0" w:noVBand="1"/>
            </w:tblPr>
            <w:tblGrid>
              <w:gridCol w:w="4292"/>
            </w:tblGrid>
            <w:tr w:rsidR="0052526D">
              <w:tc>
                <w:tcPr>
                  <w:tcW w:w="4292" w:type="dxa"/>
                  <w:tcBorders>
                    <w:top w:val="nil"/>
                    <w:left w:val="nil"/>
                    <w:bottom w:val="single" w:sz="4" w:space="0" w:color="000000"/>
                    <w:right w:val="nil"/>
                  </w:tcBorders>
                </w:tcPr>
                <w:p w:rsidR="0052526D" w:rsidRDefault="0052526D">
                  <w:pPr>
                    <w:tabs>
                      <w:tab w:val="left" w:pos="376"/>
                    </w:tabs>
                    <w:spacing w:after="0"/>
                    <w:rPr>
                      <w:rFonts w:eastAsia="Arial"/>
                    </w:rPr>
                  </w:pPr>
                  <w:r>
                    <w:rPr>
                      <w:rFonts w:eastAsia="Arial"/>
                    </w:rPr>
                    <w:t>e-Signature:</w:t>
                  </w:r>
                </w:p>
                <w:p w:rsidR="0052526D" w:rsidRDefault="0052526D">
                  <w:pPr>
                    <w:tabs>
                      <w:tab w:val="left" w:pos="376"/>
                    </w:tabs>
                    <w:spacing w:after="0"/>
                    <w:rPr>
                      <w:rFonts w:eastAsia="Arial"/>
                    </w:rPr>
                  </w:pPr>
                </w:p>
                <w:p w:rsidR="0052526D" w:rsidRDefault="0052526D">
                  <w:pPr>
                    <w:tabs>
                      <w:tab w:val="left" w:pos="376"/>
                    </w:tabs>
                    <w:spacing w:after="0"/>
                    <w:rPr>
                      <w:rFonts w:eastAsia="Arial"/>
                    </w:rPr>
                  </w:pPr>
                </w:p>
              </w:tc>
            </w:tr>
            <w:tr w:rsidR="0052526D">
              <w:tc>
                <w:tcPr>
                  <w:tcW w:w="4292" w:type="dxa"/>
                  <w:tcBorders>
                    <w:top w:val="single" w:sz="4" w:space="0" w:color="000000"/>
                    <w:left w:val="nil"/>
                    <w:bottom w:val="nil"/>
                    <w:right w:val="nil"/>
                  </w:tcBorders>
                </w:tcPr>
                <w:p w:rsidR="0052526D" w:rsidRDefault="0052526D">
                  <w:pPr>
                    <w:tabs>
                      <w:tab w:val="left" w:pos="376"/>
                    </w:tabs>
                    <w:spacing w:after="0"/>
                    <w:rPr>
                      <w:rFonts w:eastAsia="Arial"/>
                    </w:rPr>
                  </w:pPr>
                </w:p>
              </w:tc>
            </w:tr>
            <w:tr w:rsidR="0052526D">
              <w:tc>
                <w:tcPr>
                  <w:tcW w:w="4292" w:type="dxa"/>
                  <w:tcBorders>
                    <w:top w:val="nil"/>
                    <w:left w:val="nil"/>
                    <w:bottom w:val="single" w:sz="4" w:space="0" w:color="000000"/>
                    <w:right w:val="nil"/>
                  </w:tcBorders>
                  <w:hideMark/>
                </w:tcPr>
                <w:p w:rsidR="0052526D" w:rsidRDefault="0052526D">
                  <w:pPr>
                    <w:tabs>
                      <w:tab w:val="left" w:pos="376"/>
                    </w:tabs>
                    <w:spacing w:after="0"/>
                    <w:rPr>
                      <w:rFonts w:eastAsia="Arial"/>
                    </w:rPr>
                  </w:pPr>
                  <w:r>
                    <w:rPr>
                      <w:rFonts w:eastAsia="Arial"/>
                    </w:rPr>
                    <w:t>Date:</w:t>
                  </w:r>
                </w:p>
              </w:tc>
            </w:tr>
          </w:tbl>
          <w:p w:rsidR="0052526D" w:rsidRDefault="0052526D">
            <w:pPr>
              <w:rPr>
                <w:rFonts w:eastAsia="Arial"/>
              </w:rPr>
            </w:pPr>
          </w:p>
        </w:tc>
      </w:tr>
    </w:tbl>
    <w:p w:rsidR="0052526D" w:rsidRPr="0018112D" w:rsidRDefault="0052526D" w:rsidP="0052526D"/>
    <w:sectPr w:rsidR="0052526D" w:rsidRPr="0018112D" w:rsidSect="009425FD">
      <w:headerReference w:type="default" r:id="rId8"/>
      <w:footerReference w:type="default" r:id="rId9"/>
      <w:headerReference w:type="first" r:id="rId10"/>
      <w:footerReference w:type="first" r:id="rId11"/>
      <w:pgSz w:w="11906" w:h="16838"/>
      <w:pgMar w:top="1559" w:right="1440" w:bottom="1701" w:left="1440"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29" w:rsidRDefault="00EB3C29" w:rsidP="006D07B3">
      <w:pPr>
        <w:spacing w:after="0"/>
      </w:pPr>
      <w:r>
        <w:separator/>
      </w:r>
    </w:p>
  </w:endnote>
  <w:endnote w:type="continuationSeparator" w:id="0">
    <w:p w:rsidR="00EB3C29" w:rsidRDefault="00EB3C29"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7471"/>
      <w:docPartObj>
        <w:docPartGallery w:val="Page Numbers (Bottom of Page)"/>
        <w:docPartUnique/>
      </w:docPartObj>
    </w:sdtPr>
    <w:sdtEndPr/>
    <w:sdtContent>
      <w:sdt>
        <w:sdtPr>
          <w:id w:val="545495011"/>
          <w:docPartObj>
            <w:docPartGallery w:val="Page Numbers (Top of Page)"/>
            <w:docPartUnique/>
          </w:docPartObj>
        </w:sdtPr>
        <w:sdtEndPr/>
        <w:sdtContent>
          <w:p w:rsidR="004B6D31" w:rsidRDefault="003A7E69">
            <w:pPr>
              <w:pStyle w:val="Footer"/>
            </w:pPr>
            <w:r>
              <w:t>OPCC Job Application Template</w:t>
            </w:r>
            <w:r w:rsidR="004B6D31">
              <w:ptab w:relativeTo="margin" w:alignment="right" w:leader="none"/>
            </w:r>
            <w:r w:rsidR="004B6D31">
              <w:t xml:space="preserve">Page </w:t>
            </w:r>
            <w:r w:rsidR="004B6D31">
              <w:rPr>
                <w:b/>
                <w:bCs/>
              </w:rPr>
              <w:fldChar w:fldCharType="begin"/>
            </w:r>
            <w:r w:rsidR="004B6D31">
              <w:rPr>
                <w:b/>
                <w:bCs/>
              </w:rPr>
              <w:instrText xml:space="preserve"> PAGE </w:instrText>
            </w:r>
            <w:r w:rsidR="004B6D31">
              <w:rPr>
                <w:b/>
                <w:bCs/>
              </w:rPr>
              <w:fldChar w:fldCharType="separate"/>
            </w:r>
            <w:r w:rsidR="00D1415D">
              <w:rPr>
                <w:b/>
                <w:bCs/>
                <w:noProof/>
              </w:rPr>
              <w:t>10</w:t>
            </w:r>
            <w:r w:rsidR="004B6D31">
              <w:rPr>
                <w:b/>
                <w:bCs/>
              </w:rPr>
              <w:fldChar w:fldCharType="end"/>
            </w:r>
            <w:r w:rsidR="004B6D31">
              <w:t xml:space="preserve"> of </w:t>
            </w:r>
            <w:r w:rsidR="004B6D31">
              <w:rPr>
                <w:b/>
                <w:bCs/>
              </w:rPr>
              <w:fldChar w:fldCharType="begin"/>
            </w:r>
            <w:r w:rsidR="004B6D31">
              <w:rPr>
                <w:b/>
                <w:bCs/>
              </w:rPr>
              <w:instrText xml:space="preserve"> NUMPAGES  </w:instrText>
            </w:r>
            <w:r w:rsidR="004B6D31">
              <w:rPr>
                <w:b/>
                <w:bCs/>
              </w:rPr>
              <w:fldChar w:fldCharType="separate"/>
            </w:r>
            <w:r w:rsidR="00D1415D">
              <w:rPr>
                <w:b/>
                <w:bCs/>
                <w:noProof/>
              </w:rPr>
              <w:t>10</w:t>
            </w:r>
            <w:r w:rsidR="004B6D31">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02757"/>
      <w:docPartObj>
        <w:docPartGallery w:val="Page Numbers (Bottom of Page)"/>
        <w:docPartUnique/>
      </w:docPartObj>
    </w:sdtPr>
    <w:sdtEndPr/>
    <w:sdtContent>
      <w:sdt>
        <w:sdtPr>
          <w:id w:val="-1705238520"/>
          <w:docPartObj>
            <w:docPartGallery w:val="Page Numbers (Top of Page)"/>
            <w:docPartUnique/>
          </w:docPartObj>
        </w:sdtPr>
        <w:sdtEndPr/>
        <w:sdtContent>
          <w:p w:rsidR="00312536" w:rsidRDefault="00312536">
            <w:pPr>
              <w:pStyle w:val="Footer"/>
            </w:pPr>
            <w:r>
              <w:ptab w:relativeTo="margin" w:alignment="right" w:leader="none"/>
            </w:r>
            <w:r>
              <w:t xml:space="preserve">Page </w:t>
            </w:r>
            <w:r>
              <w:rPr>
                <w:b/>
                <w:bCs/>
              </w:rPr>
              <w:fldChar w:fldCharType="begin"/>
            </w:r>
            <w:r>
              <w:rPr>
                <w:b/>
                <w:bCs/>
              </w:rPr>
              <w:instrText xml:space="preserve"> PAGE </w:instrText>
            </w:r>
            <w:r>
              <w:rPr>
                <w:b/>
                <w:bCs/>
              </w:rPr>
              <w:fldChar w:fldCharType="separate"/>
            </w:r>
            <w:r w:rsidR="00E065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6596">
              <w:rPr>
                <w:b/>
                <w:bCs/>
                <w:noProof/>
              </w:rPr>
              <w:t>11</w:t>
            </w:r>
            <w:r>
              <w:rPr>
                <w:b/>
                <w:bCs/>
              </w:rPr>
              <w:fldChar w:fldCharType="end"/>
            </w:r>
          </w:p>
        </w:sdtContent>
      </w:sdt>
    </w:sdtContent>
  </w:sdt>
  <w:p w:rsidR="00312536" w:rsidRDefault="0031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29" w:rsidRDefault="00EB3C29" w:rsidP="006D07B3">
      <w:pPr>
        <w:spacing w:after="0"/>
      </w:pPr>
      <w:r>
        <w:separator/>
      </w:r>
    </w:p>
  </w:footnote>
  <w:footnote w:type="continuationSeparator" w:id="0">
    <w:p w:rsidR="00EB3C29" w:rsidRDefault="00EB3C29" w:rsidP="006D07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31" w:rsidRPr="006D07B3" w:rsidRDefault="004B6D31" w:rsidP="006D07B3">
    <w:pPr>
      <w:pStyle w:val="Header"/>
      <w:jc w:val="center"/>
      <w:rPr>
        <w:b/>
      </w:rPr>
    </w:pPr>
    <w:r>
      <w:rPr>
        <w:b/>
      </w:rPr>
      <w:t xml:space="preserve">OFFICIAL </w:t>
    </w:r>
    <w:r w:rsidR="003A7E69">
      <w:rPr>
        <w:b/>
      </w:rPr>
      <w:t>(Sensitive once completed)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FD" w:rsidRPr="009425FD" w:rsidRDefault="009425FD" w:rsidP="009425FD">
    <w:pPr>
      <w:pStyle w:val="Header"/>
      <w:jc w:val="center"/>
      <w:rPr>
        <w:b/>
      </w:rPr>
    </w:pPr>
  </w:p>
  <w:p w:rsidR="00312536" w:rsidRPr="009425FD" w:rsidRDefault="00312536" w:rsidP="00942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A4CFA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0850B12"/>
    <w:multiLevelType w:val="hybridMultilevel"/>
    <w:tmpl w:val="EF66CB3A"/>
    <w:lvl w:ilvl="0" w:tplc="F0DA9C12">
      <w:start w:val="1"/>
      <w:numFmt w:val="decimal"/>
      <w:pStyle w:val="Numeric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599B"/>
    <w:multiLevelType w:val="hybridMultilevel"/>
    <w:tmpl w:val="8EB654FC"/>
    <w:lvl w:ilvl="0" w:tplc="9976DCAA">
      <w:start w:val="1"/>
      <w:numFmt w:val="bullet"/>
      <w:pStyle w:val="ListBullet"/>
      <w:lvlText w:val=""/>
      <w:lvlJc w:val="left"/>
      <w:pPr>
        <w:tabs>
          <w:tab w:val="num" w:pos="360"/>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CFC7998"/>
    <w:multiLevelType w:val="hybridMultilevel"/>
    <w:tmpl w:val="0C4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76ED"/>
    <w:multiLevelType w:val="hybridMultilevel"/>
    <w:tmpl w:val="58F65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16"/>
  </w:num>
  <w:num w:numId="3">
    <w:abstractNumId w:val="11"/>
  </w:num>
  <w:num w:numId="4">
    <w:abstractNumId w:val="19"/>
  </w:num>
  <w:num w:numId="5">
    <w:abstractNumId w:val="14"/>
  </w:num>
  <w:num w:numId="6">
    <w:abstractNumId w:val="4"/>
  </w:num>
  <w:num w:numId="7">
    <w:abstractNumId w:val="0"/>
  </w:num>
  <w:num w:numId="8">
    <w:abstractNumId w:val="3"/>
  </w:num>
  <w:num w:numId="9">
    <w:abstractNumId w:val="6"/>
  </w:num>
  <w:num w:numId="10">
    <w:abstractNumId w:val="2"/>
  </w:num>
  <w:num w:numId="11">
    <w:abstractNumId w:val="18"/>
  </w:num>
  <w:num w:numId="12">
    <w:abstractNumId w:val="17"/>
  </w:num>
  <w:num w:numId="13">
    <w:abstractNumId w:val="13"/>
  </w:num>
  <w:num w:numId="14">
    <w:abstractNumId w:val="8"/>
  </w:num>
  <w:num w:numId="15">
    <w:abstractNumId w:val="9"/>
  </w:num>
  <w:num w:numId="16">
    <w:abstractNumId w:val="10"/>
  </w:num>
  <w:num w:numId="17">
    <w:abstractNumId w:val="15"/>
  </w:num>
  <w:num w:numId="18">
    <w:abstractNumId w:val="1"/>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29"/>
    <w:rsid w:val="00061592"/>
    <w:rsid w:val="0009311B"/>
    <w:rsid w:val="000B5D3B"/>
    <w:rsid w:val="0018112D"/>
    <w:rsid w:val="002C1170"/>
    <w:rsid w:val="002D0545"/>
    <w:rsid w:val="00312536"/>
    <w:rsid w:val="00321463"/>
    <w:rsid w:val="003517F3"/>
    <w:rsid w:val="003A427C"/>
    <w:rsid w:val="003A7E69"/>
    <w:rsid w:val="00431997"/>
    <w:rsid w:val="00490DCF"/>
    <w:rsid w:val="004B6D31"/>
    <w:rsid w:val="0052526D"/>
    <w:rsid w:val="005F337E"/>
    <w:rsid w:val="006541D7"/>
    <w:rsid w:val="00656EB0"/>
    <w:rsid w:val="006A54DA"/>
    <w:rsid w:val="006A7D6C"/>
    <w:rsid w:val="006D07B3"/>
    <w:rsid w:val="007068A3"/>
    <w:rsid w:val="00853C1A"/>
    <w:rsid w:val="008D1E65"/>
    <w:rsid w:val="008D3318"/>
    <w:rsid w:val="009425FD"/>
    <w:rsid w:val="009A2CAE"/>
    <w:rsid w:val="009E2967"/>
    <w:rsid w:val="009E7B90"/>
    <w:rsid w:val="00AA0B65"/>
    <w:rsid w:val="00AF7C6B"/>
    <w:rsid w:val="00C018BE"/>
    <w:rsid w:val="00C2739F"/>
    <w:rsid w:val="00C6235B"/>
    <w:rsid w:val="00D13C82"/>
    <w:rsid w:val="00D1415D"/>
    <w:rsid w:val="00E06596"/>
    <w:rsid w:val="00E25799"/>
    <w:rsid w:val="00EB3C29"/>
    <w:rsid w:val="00F406B2"/>
    <w:rsid w:val="00F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A260FA1-E5F9-4321-B3AF-4EFC387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4B6D31"/>
    <w:pPr>
      <w:keepNext/>
      <w:keepLines/>
      <w:spacing w:before="240"/>
      <w:outlineLvl w:val="2"/>
    </w:pPr>
    <w:rPr>
      <w:rFonts w:eastAsiaTheme="majorEastAsia" w:cstheme="majorBidi"/>
      <w:b/>
      <w:color w:val="00488A"/>
      <w:sz w:val="28"/>
    </w:rPr>
  </w:style>
  <w:style w:type="paragraph" w:styleId="Heading4">
    <w:name w:val="heading 4"/>
    <w:basedOn w:val="Normal"/>
    <w:next w:val="Normal"/>
    <w:link w:val="Heading4Char"/>
    <w:uiPriority w:val="9"/>
    <w:semiHidden/>
    <w:unhideWhenUsed/>
    <w:qFormat/>
    <w:rsid w:val="00FF30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link w:val="ListParagraphChar"/>
    <w:uiPriority w:val="34"/>
    <w:qFormat/>
    <w:rsid w:val="00061592"/>
    <w:pPr>
      <w:numPr>
        <w:numId w:val="7"/>
      </w:numPr>
      <w:spacing w:after="120"/>
      <w:ind w:left="1077"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link w:val="ListBulletChar"/>
    <w:uiPriority w:val="99"/>
    <w:unhideWhenUsed/>
    <w:rsid w:val="007068A3"/>
    <w:pPr>
      <w:numPr>
        <w:numId w:val="20"/>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4B6D31"/>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customStyle="1" w:styleId="Numericlist">
    <w:name w:val="Numeric list"/>
    <w:basedOn w:val="ListParagraph"/>
    <w:link w:val="NumericlistChar"/>
    <w:qFormat/>
    <w:rsid w:val="00061592"/>
    <w:pPr>
      <w:numPr>
        <w:numId w:val="18"/>
      </w:numPr>
    </w:pPr>
  </w:style>
  <w:style w:type="character" w:customStyle="1" w:styleId="ListBulletChar">
    <w:name w:val="List Bullet Char"/>
    <w:basedOn w:val="DefaultParagraphFont"/>
    <w:link w:val="ListBullet"/>
    <w:uiPriority w:val="99"/>
    <w:rsid w:val="00061592"/>
    <w:rPr>
      <w:rFonts w:ascii="Arial" w:hAnsi="Arial" w:cs="Arial"/>
      <w:sz w:val="24"/>
      <w:szCs w:val="24"/>
    </w:rPr>
  </w:style>
  <w:style w:type="character" w:customStyle="1" w:styleId="ListParagraphChar">
    <w:name w:val="List Paragraph Char"/>
    <w:basedOn w:val="ListBulletChar"/>
    <w:link w:val="ListParagraph"/>
    <w:uiPriority w:val="34"/>
    <w:rsid w:val="00061592"/>
    <w:rPr>
      <w:rFonts w:ascii="Arial" w:hAnsi="Arial" w:cs="Arial"/>
      <w:sz w:val="24"/>
      <w:szCs w:val="24"/>
    </w:rPr>
  </w:style>
  <w:style w:type="character" w:customStyle="1" w:styleId="NumericlistChar">
    <w:name w:val="Numeric list Char"/>
    <w:basedOn w:val="ListParagraphChar"/>
    <w:link w:val="Numericlist"/>
    <w:rsid w:val="00061592"/>
    <w:rPr>
      <w:rFonts w:ascii="Arial" w:hAnsi="Arial" w:cs="Arial"/>
      <w:sz w:val="24"/>
      <w:szCs w:val="24"/>
    </w:rPr>
  </w:style>
  <w:style w:type="character" w:customStyle="1" w:styleId="Heading4Char">
    <w:name w:val="Heading 4 Char"/>
    <w:basedOn w:val="DefaultParagraphFont"/>
    <w:link w:val="Heading4"/>
    <w:uiPriority w:val="9"/>
    <w:semiHidden/>
    <w:rsid w:val="00FF3002"/>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qFormat/>
    <w:rsid w:val="00FF3002"/>
    <w:pPr>
      <w:overflowPunct w:val="0"/>
      <w:autoSpaceDE w:val="0"/>
      <w:autoSpaceDN w:val="0"/>
      <w:adjustRightInd w:val="0"/>
      <w:spacing w:after="0"/>
      <w:textAlignment w:val="baseline"/>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4307">
      <w:bodyDiv w:val="1"/>
      <w:marLeft w:val="0"/>
      <w:marRight w:val="0"/>
      <w:marTop w:val="0"/>
      <w:marBottom w:val="0"/>
      <w:divBdr>
        <w:top w:val="none" w:sz="0" w:space="0" w:color="auto"/>
        <w:left w:val="none" w:sz="0" w:space="0" w:color="auto"/>
        <w:bottom w:val="none" w:sz="0" w:space="0" w:color="auto"/>
        <w:right w:val="none" w:sz="0" w:space="0" w:color="auto"/>
      </w:divBdr>
    </w:div>
    <w:div w:id="236979869">
      <w:bodyDiv w:val="1"/>
      <w:marLeft w:val="0"/>
      <w:marRight w:val="0"/>
      <w:marTop w:val="0"/>
      <w:marBottom w:val="0"/>
      <w:divBdr>
        <w:top w:val="none" w:sz="0" w:space="0" w:color="auto"/>
        <w:left w:val="none" w:sz="0" w:space="0" w:color="auto"/>
        <w:bottom w:val="none" w:sz="0" w:space="0" w:color="auto"/>
        <w:right w:val="none" w:sz="0" w:space="0" w:color="auto"/>
      </w:divBdr>
    </w:div>
    <w:div w:id="1641114646">
      <w:bodyDiv w:val="1"/>
      <w:marLeft w:val="0"/>
      <w:marRight w:val="0"/>
      <w:marTop w:val="0"/>
      <w:marBottom w:val="0"/>
      <w:divBdr>
        <w:top w:val="none" w:sz="0" w:space="0" w:color="auto"/>
        <w:left w:val="none" w:sz="0" w:space="0" w:color="auto"/>
        <w:bottom w:val="none" w:sz="0" w:space="0" w:color="auto"/>
        <w:right w:val="none" w:sz="0" w:space="0" w:color="auto"/>
      </w:divBdr>
    </w:div>
    <w:div w:id="1756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PCC\Warks\OPCC\Administration\Templates%20and%20Forms\Reports\Report%20Template%20(basic%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47601EC807E45BE54B93ABF855C18" ma:contentTypeVersion="0" ma:contentTypeDescription="Create a new document." ma:contentTypeScope="" ma:versionID="6dc7277eae6d845d7f3d689109f1533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F91E1-E24C-445B-9324-19350774A9F8}"/>
</file>

<file path=customXml/itemProps2.xml><?xml version="1.0" encoding="utf-8"?>
<ds:datastoreItem xmlns:ds="http://schemas.openxmlformats.org/officeDocument/2006/customXml" ds:itemID="{0CC9F965-375D-4386-80FF-883ACBB788E2}"/>
</file>

<file path=customXml/itemProps3.xml><?xml version="1.0" encoding="utf-8"?>
<ds:datastoreItem xmlns:ds="http://schemas.openxmlformats.org/officeDocument/2006/customXml" ds:itemID="{F33C6DFE-9FF4-4B01-9412-FAB5255024BC}"/>
</file>

<file path=docProps/app.xml><?xml version="1.0" encoding="utf-8"?>
<Properties xmlns="http://schemas.openxmlformats.org/officeDocument/2006/extended-properties" xmlns:vt="http://schemas.openxmlformats.org/officeDocument/2006/docPropsVTypes">
  <Template>Report Template (basic cover)</Template>
  <TotalTime>83</TotalTime>
  <Pages>10</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Polly (OPCC)</dc:creator>
  <cp:keywords/>
  <dc:description/>
  <cp:lastModifiedBy>Reed, Polly (OPCC)</cp:lastModifiedBy>
  <cp:revision>3</cp:revision>
  <dcterms:created xsi:type="dcterms:W3CDTF">2021-07-14T10:05:00Z</dcterms:created>
  <dcterms:modified xsi:type="dcterms:W3CDTF">2021-09-07T20:40:00Z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0x01010067647601EC807E45BE54B93ABF855C18</vt:lpwstr>
  </property>
</Properties>
</file>