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DEB1F" w14:textId="77777777" w:rsidR="004D19B7" w:rsidRDefault="00E32B76" w:rsidP="004D19B7">
      <w:pPr>
        <w:jc w:val="center"/>
        <w:rPr>
          <w:b/>
          <w:color w:val="000000"/>
          <w:sz w:val="44"/>
          <w:szCs w:val="44"/>
        </w:rPr>
      </w:pPr>
      <w:r w:rsidRPr="003D31C6">
        <w:rPr>
          <w:noProof/>
        </w:rPr>
        <w:drawing>
          <wp:inline distT="0" distB="0" distL="0" distR="0" wp14:anchorId="700B7913" wp14:editId="0330B861">
            <wp:extent cx="1695450" cy="685800"/>
            <wp:effectExtent l="0" t="0" r="0" b="0"/>
            <wp:docPr id="3" name="Picture 3" descr="H:\OPCC 16-20\Admin\Documents\Media\Logos\Police and Crime Commissioner Logos\New OPCC Logo (May 2017)\OPCC-New-Logo-May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CC 16-20\Admin\Documents\Media\Logos\Police and Crime Commissioner Logos\New OPCC Logo (May 2017)\OPCC-New-Logo-May2017-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4CA1CFCA" w14:textId="77777777" w:rsidR="002E2E53" w:rsidRDefault="002E2E53" w:rsidP="00E64602">
      <w:pPr>
        <w:jc w:val="center"/>
        <w:rPr>
          <w:b/>
          <w:color w:val="244061"/>
          <w:sz w:val="36"/>
          <w:szCs w:val="36"/>
        </w:rPr>
      </w:pPr>
    </w:p>
    <w:p w14:paraId="76AD55D1" w14:textId="53D5C4C7" w:rsidR="002E2E53" w:rsidRDefault="002E2E53" w:rsidP="00E64602">
      <w:pPr>
        <w:jc w:val="center"/>
        <w:rPr>
          <w:b/>
          <w:color w:val="244061"/>
          <w:sz w:val="36"/>
          <w:szCs w:val="36"/>
        </w:rPr>
      </w:pPr>
      <w:r>
        <w:rPr>
          <w:b/>
          <w:color w:val="244061"/>
          <w:sz w:val="36"/>
          <w:szCs w:val="36"/>
        </w:rPr>
        <w:t xml:space="preserve">Commissioner’s </w:t>
      </w:r>
      <w:r w:rsidR="002628BD">
        <w:rPr>
          <w:b/>
          <w:color w:val="244061"/>
          <w:sz w:val="36"/>
          <w:szCs w:val="36"/>
        </w:rPr>
        <w:t>Grant</w:t>
      </w:r>
      <w:r w:rsidR="009F36FF">
        <w:rPr>
          <w:b/>
          <w:color w:val="244061"/>
          <w:sz w:val="36"/>
          <w:szCs w:val="36"/>
        </w:rPr>
        <w:t>s</w:t>
      </w:r>
      <w:r w:rsidR="002628BD">
        <w:rPr>
          <w:b/>
          <w:color w:val="244061"/>
          <w:sz w:val="36"/>
          <w:szCs w:val="36"/>
        </w:rPr>
        <w:t xml:space="preserve"> Scheme 2022</w:t>
      </w:r>
      <w:r w:rsidR="00901440">
        <w:rPr>
          <w:b/>
          <w:color w:val="244061"/>
          <w:sz w:val="36"/>
          <w:szCs w:val="36"/>
        </w:rPr>
        <w:t>-20</w:t>
      </w:r>
      <w:r w:rsidR="002628BD">
        <w:rPr>
          <w:b/>
          <w:color w:val="244061"/>
          <w:sz w:val="36"/>
          <w:szCs w:val="36"/>
        </w:rPr>
        <w:t>23</w:t>
      </w:r>
    </w:p>
    <w:p w14:paraId="72C2202B" w14:textId="4AEAF2CA" w:rsidR="00E64602" w:rsidRDefault="007D58B7" w:rsidP="00E64602">
      <w:pPr>
        <w:jc w:val="center"/>
        <w:rPr>
          <w:b/>
          <w:color w:val="244061"/>
          <w:sz w:val="36"/>
          <w:szCs w:val="36"/>
        </w:rPr>
      </w:pPr>
      <w:r>
        <w:rPr>
          <w:b/>
          <w:color w:val="244061"/>
          <w:sz w:val="36"/>
          <w:szCs w:val="36"/>
        </w:rPr>
        <w:t xml:space="preserve">General Grants </w:t>
      </w:r>
      <w:r w:rsidR="004D19B7" w:rsidRPr="007A757B">
        <w:rPr>
          <w:b/>
          <w:color w:val="244061"/>
          <w:sz w:val="36"/>
          <w:szCs w:val="36"/>
        </w:rPr>
        <w:t>Application</w:t>
      </w:r>
      <w:r w:rsidR="00E64602" w:rsidRPr="007A757B">
        <w:rPr>
          <w:b/>
          <w:color w:val="244061"/>
          <w:sz w:val="36"/>
          <w:szCs w:val="36"/>
        </w:rPr>
        <w:t xml:space="preserve"> Form</w:t>
      </w:r>
    </w:p>
    <w:p w14:paraId="1C590B88" w14:textId="77777777" w:rsidR="00282F39" w:rsidRDefault="00282F39" w:rsidP="00E64602">
      <w:pPr>
        <w:jc w:val="center"/>
        <w:rPr>
          <w:b/>
          <w:color w:val="244061"/>
          <w:sz w:val="16"/>
          <w:szCs w:val="16"/>
        </w:rPr>
      </w:pPr>
    </w:p>
    <w:p w14:paraId="1F1C2844" w14:textId="77777777" w:rsidR="002E2E53" w:rsidRDefault="002E2E53" w:rsidP="00E64602">
      <w:pPr>
        <w:jc w:val="center"/>
        <w:rPr>
          <w:b/>
          <w:color w:val="244061"/>
          <w:sz w:val="16"/>
          <w:szCs w:val="16"/>
        </w:rPr>
      </w:pPr>
    </w:p>
    <w:p w14:paraId="1641739A" w14:textId="77777777" w:rsidR="00AD1673" w:rsidRPr="005A62A0" w:rsidRDefault="002E2E53" w:rsidP="00AD1673">
      <w:pPr>
        <w:rPr>
          <w:color w:val="244061"/>
          <w:sz w:val="22"/>
          <w:szCs w:val="22"/>
        </w:rPr>
      </w:pPr>
      <w:r w:rsidRPr="005A62A0">
        <w:rPr>
          <w:color w:val="244061"/>
          <w:sz w:val="22"/>
          <w:szCs w:val="22"/>
        </w:rPr>
        <w:t xml:space="preserve">Applications are being accepted for grants between </w:t>
      </w:r>
      <w:r w:rsidRPr="005A62A0">
        <w:rPr>
          <w:b/>
          <w:color w:val="244061"/>
          <w:sz w:val="22"/>
          <w:szCs w:val="22"/>
        </w:rPr>
        <w:t>£1,</w:t>
      </w:r>
      <w:r w:rsidR="00AD1673" w:rsidRPr="005A62A0">
        <w:rPr>
          <w:b/>
          <w:color w:val="244061"/>
          <w:sz w:val="22"/>
          <w:szCs w:val="22"/>
        </w:rPr>
        <w:t>000 and £10</w:t>
      </w:r>
      <w:r w:rsidRPr="005A62A0">
        <w:rPr>
          <w:b/>
          <w:color w:val="244061"/>
          <w:sz w:val="22"/>
          <w:szCs w:val="22"/>
        </w:rPr>
        <w:t>,000</w:t>
      </w:r>
      <w:r w:rsidRPr="005A62A0">
        <w:rPr>
          <w:color w:val="244061"/>
          <w:sz w:val="22"/>
          <w:szCs w:val="22"/>
        </w:rPr>
        <w:t xml:space="preserve">. </w:t>
      </w:r>
      <w:r w:rsidR="00AD1673" w:rsidRPr="005A62A0">
        <w:rPr>
          <w:color w:val="244061"/>
          <w:sz w:val="22"/>
          <w:szCs w:val="22"/>
        </w:rPr>
        <w:t xml:space="preserve">Where clear evidence of need is identified and evidenced the Commissioner will consider larger applications of up to </w:t>
      </w:r>
      <w:r w:rsidR="00AD1673" w:rsidRPr="0038617B">
        <w:rPr>
          <w:b/>
          <w:color w:val="244061"/>
          <w:sz w:val="22"/>
          <w:szCs w:val="22"/>
        </w:rPr>
        <w:t>£25,000</w:t>
      </w:r>
      <w:r w:rsidR="00AD1673" w:rsidRPr="005A62A0">
        <w:rPr>
          <w:color w:val="244061"/>
          <w:sz w:val="22"/>
          <w:szCs w:val="22"/>
        </w:rPr>
        <w:t xml:space="preserve">. </w:t>
      </w:r>
      <w:r w:rsidRPr="005A62A0">
        <w:rPr>
          <w:color w:val="244061"/>
          <w:sz w:val="22"/>
          <w:szCs w:val="22"/>
        </w:rPr>
        <w:t xml:space="preserve">Applications should relate to one or more of the five </w:t>
      </w:r>
      <w:r w:rsidR="006A2950">
        <w:rPr>
          <w:color w:val="244061"/>
          <w:sz w:val="22"/>
          <w:szCs w:val="22"/>
        </w:rPr>
        <w:t xml:space="preserve">priority </w:t>
      </w:r>
      <w:r w:rsidRPr="005A62A0">
        <w:rPr>
          <w:color w:val="244061"/>
          <w:sz w:val="22"/>
          <w:szCs w:val="22"/>
        </w:rPr>
        <w:t xml:space="preserve">areas of the </w:t>
      </w:r>
      <w:r w:rsidR="006A2950">
        <w:rPr>
          <w:color w:val="244061"/>
          <w:sz w:val="22"/>
          <w:szCs w:val="22"/>
        </w:rPr>
        <w:t xml:space="preserve">PCC’s </w:t>
      </w:r>
      <w:r w:rsidRPr="005A62A0">
        <w:rPr>
          <w:color w:val="244061"/>
          <w:sz w:val="22"/>
          <w:szCs w:val="22"/>
        </w:rPr>
        <w:t>Police and Crime Plan</w:t>
      </w:r>
      <w:r w:rsidR="005A62A0">
        <w:rPr>
          <w:color w:val="244061"/>
          <w:sz w:val="22"/>
          <w:szCs w:val="22"/>
        </w:rPr>
        <w:t xml:space="preserve"> (PCP)</w:t>
      </w:r>
      <w:r w:rsidRPr="005A62A0">
        <w:rPr>
          <w:color w:val="244061"/>
          <w:sz w:val="22"/>
          <w:szCs w:val="22"/>
        </w:rPr>
        <w:t xml:space="preserve">. </w:t>
      </w:r>
    </w:p>
    <w:p w14:paraId="67FC8594" w14:textId="77777777" w:rsidR="00AD1673" w:rsidRPr="005A62A0" w:rsidRDefault="00AD1673" w:rsidP="00AD1673">
      <w:pPr>
        <w:rPr>
          <w:color w:val="244061"/>
          <w:sz w:val="22"/>
          <w:szCs w:val="22"/>
        </w:rPr>
      </w:pPr>
    </w:p>
    <w:p w14:paraId="5D9D662A" w14:textId="77777777" w:rsidR="002E2E53" w:rsidRPr="005A62A0" w:rsidRDefault="002E2E53" w:rsidP="00AD1673">
      <w:pPr>
        <w:rPr>
          <w:color w:val="244061"/>
          <w:sz w:val="22"/>
          <w:szCs w:val="22"/>
        </w:rPr>
      </w:pPr>
      <w:r w:rsidRPr="005A62A0">
        <w:rPr>
          <w:color w:val="244061"/>
          <w:sz w:val="22"/>
          <w:szCs w:val="22"/>
        </w:rPr>
        <w:t xml:space="preserve">Please indicate below </w:t>
      </w:r>
      <w:r w:rsidR="005A62A0">
        <w:rPr>
          <w:color w:val="244061"/>
          <w:sz w:val="22"/>
          <w:szCs w:val="22"/>
        </w:rPr>
        <w:t xml:space="preserve">which areas of the PCP your </w:t>
      </w:r>
      <w:r w:rsidRPr="005A62A0">
        <w:rPr>
          <w:color w:val="244061"/>
          <w:sz w:val="22"/>
          <w:szCs w:val="22"/>
        </w:rPr>
        <w:t xml:space="preserve">funding </w:t>
      </w:r>
      <w:r w:rsidR="005A62A0">
        <w:rPr>
          <w:color w:val="244061"/>
          <w:sz w:val="22"/>
          <w:szCs w:val="22"/>
        </w:rPr>
        <w:t xml:space="preserve">bid covers, along with the total amount of funding requested. </w:t>
      </w:r>
      <w:r w:rsidRPr="005A62A0">
        <w:rPr>
          <w:color w:val="244061"/>
          <w:sz w:val="22"/>
          <w:szCs w:val="22"/>
        </w:rPr>
        <w:t>Please note the upper funding limit will only be considered for the most exceptional applications in order to maximise the spread of the available funding.</w:t>
      </w:r>
    </w:p>
    <w:p w14:paraId="7A654C92" w14:textId="77777777" w:rsidR="002E2E53" w:rsidRPr="00282F39" w:rsidRDefault="002E2E53" w:rsidP="00E64602">
      <w:pPr>
        <w:jc w:val="center"/>
        <w:rPr>
          <w:b/>
          <w:color w:val="244061"/>
          <w:sz w:val="16"/>
          <w:szCs w:val="16"/>
        </w:rPr>
      </w:pPr>
    </w:p>
    <w:tbl>
      <w:tblPr>
        <w:tblW w:w="6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39"/>
        <w:gridCol w:w="1540"/>
      </w:tblGrid>
      <w:tr w:rsidR="002E2E53" w:rsidRPr="00DC3848" w14:paraId="750E07C4" w14:textId="77777777" w:rsidTr="000007DC">
        <w:trPr>
          <w:jc w:val="center"/>
        </w:trPr>
        <w:tc>
          <w:tcPr>
            <w:tcW w:w="4839" w:type="dxa"/>
            <w:shd w:val="clear" w:color="auto" w:fill="1F497D"/>
            <w:vAlign w:val="center"/>
          </w:tcPr>
          <w:p w14:paraId="1B376BC9" w14:textId="77777777" w:rsidR="002E2E53" w:rsidRPr="00DC3848" w:rsidRDefault="005A62A0" w:rsidP="005A62A0">
            <w:pPr>
              <w:jc w:val="center"/>
              <w:rPr>
                <w:b/>
                <w:color w:val="FFFFFF"/>
                <w:sz w:val="28"/>
                <w:szCs w:val="28"/>
              </w:rPr>
            </w:pPr>
            <w:r>
              <w:rPr>
                <w:b/>
                <w:color w:val="FFFFFF"/>
                <w:sz w:val="28"/>
                <w:szCs w:val="28"/>
              </w:rPr>
              <w:t>PCP</w:t>
            </w:r>
            <w:r w:rsidR="002E2E53">
              <w:rPr>
                <w:b/>
                <w:color w:val="FFFFFF"/>
                <w:sz w:val="28"/>
                <w:szCs w:val="28"/>
              </w:rPr>
              <w:t xml:space="preserve"> Area</w:t>
            </w:r>
          </w:p>
        </w:tc>
        <w:tc>
          <w:tcPr>
            <w:tcW w:w="1540" w:type="dxa"/>
            <w:shd w:val="clear" w:color="auto" w:fill="1F497D"/>
            <w:vAlign w:val="center"/>
          </w:tcPr>
          <w:p w14:paraId="382EC37B" w14:textId="77777777" w:rsidR="002E2E53" w:rsidRPr="00DC3848" w:rsidRDefault="002E2E53" w:rsidP="00DC3848">
            <w:pPr>
              <w:jc w:val="center"/>
              <w:rPr>
                <w:b/>
                <w:color w:val="FFFFFF"/>
                <w:sz w:val="28"/>
                <w:szCs w:val="28"/>
              </w:rPr>
            </w:pPr>
            <w:r>
              <w:rPr>
                <w:b/>
                <w:color w:val="FFFFFF"/>
                <w:sz w:val="28"/>
                <w:szCs w:val="28"/>
              </w:rPr>
              <w:t>Yes/No</w:t>
            </w:r>
          </w:p>
        </w:tc>
      </w:tr>
      <w:tr w:rsidR="002E2E53" w:rsidRPr="00DC3848" w14:paraId="560A18CF" w14:textId="77777777" w:rsidTr="000007DC">
        <w:trPr>
          <w:jc w:val="center"/>
        </w:trPr>
        <w:tc>
          <w:tcPr>
            <w:tcW w:w="4839" w:type="dxa"/>
            <w:shd w:val="clear" w:color="auto" w:fill="1F497D"/>
            <w:vAlign w:val="center"/>
          </w:tcPr>
          <w:p w14:paraId="364CF259" w14:textId="77777777" w:rsidR="002E2E53" w:rsidRPr="00DC3848" w:rsidRDefault="005A62A0" w:rsidP="002E2E53">
            <w:pPr>
              <w:rPr>
                <w:b/>
                <w:color w:val="FFFFFF"/>
              </w:rPr>
            </w:pPr>
            <w:r>
              <w:rPr>
                <w:b/>
                <w:color w:val="FFFFFF"/>
              </w:rPr>
              <w:t>1: F</w:t>
            </w:r>
            <w:r w:rsidR="002E2E53">
              <w:rPr>
                <w:b/>
                <w:color w:val="FFFFFF"/>
              </w:rPr>
              <w:t>ight crime and reduce offending</w:t>
            </w:r>
          </w:p>
        </w:tc>
        <w:tc>
          <w:tcPr>
            <w:tcW w:w="1540" w:type="dxa"/>
            <w:shd w:val="clear" w:color="auto" w:fill="FFFFFF"/>
            <w:vAlign w:val="center"/>
          </w:tcPr>
          <w:p w14:paraId="40FA1BD2" w14:textId="77777777" w:rsidR="002E2E53" w:rsidRPr="0038617B" w:rsidRDefault="002E2E53" w:rsidP="00B340C3">
            <w:pPr>
              <w:jc w:val="center"/>
              <w:rPr>
                <w:b/>
                <w:color w:val="000000" w:themeColor="text1"/>
              </w:rPr>
            </w:pPr>
          </w:p>
        </w:tc>
      </w:tr>
      <w:tr w:rsidR="002E2E53" w:rsidRPr="00DC3848" w14:paraId="5A5DE2BC" w14:textId="77777777" w:rsidTr="000007DC">
        <w:trPr>
          <w:jc w:val="center"/>
        </w:trPr>
        <w:tc>
          <w:tcPr>
            <w:tcW w:w="4839" w:type="dxa"/>
            <w:shd w:val="clear" w:color="auto" w:fill="1F497D"/>
            <w:vAlign w:val="center"/>
          </w:tcPr>
          <w:p w14:paraId="5C66AF04" w14:textId="77777777" w:rsidR="002E2E53" w:rsidRDefault="005A62A0" w:rsidP="002E2E53">
            <w:pPr>
              <w:rPr>
                <w:b/>
                <w:color w:val="FFFFFF"/>
              </w:rPr>
            </w:pPr>
            <w:r>
              <w:rPr>
                <w:b/>
                <w:color w:val="FFFFFF"/>
              </w:rPr>
              <w:t>2: D</w:t>
            </w:r>
            <w:r w:rsidR="002E2E53">
              <w:rPr>
                <w:b/>
                <w:color w:val="FFFFFF"/>
              </w:rPr>
              <w:t>eliver visible and effective policing</w:t>
            </w:r>
          </w:p>
        </w:tc>
        <w:tc>
          <w:tcPr>
            <w:tcW w:w="1540" w:type="dxa"/>
            <w:shd w:val="clear" w:color="auto" w:fill="FFFFFF"/>
            <w:vAlign w:val="center"/>
          </w:tcPr>
          <w:p w14:paraId="6A5502EB" w14:textId="77777777" w:rsidR="002E2E53" w:rsidRPr="0038617B" w:rsidRDefault="002E2E53" w:rsidP="002628BD">
            <w:pPr>
              <w:jc w:val="center"/>
              <w:rPr>
                <w:b/>
                <w:color w:val="000000" w:themeColor="text1"/>
              </w:rPr>
            </w:pPr>
          </w:p>
        </w:tc>
      </w:tr>
      <w:tr w:rsidR="002E2E53" w:rsidRPr="00DC3848" w14:paraId="71E0C352" w14:textId="77777777" w:rsidTr="000007DC">
        <w:trPr>
          <w:jc w:val="center"/>
        </w:trPr>
        <w:tc>
          <w:tcPr>
            <w:tcW w:w="4839" w:type="dxa"/>
            <w:shd w:val="clear" w:color="auto" w:fill="1F497D"/>
            <w:vAlign w:val="center"/>
          </w:tcPr>
          <w:p w14:paraId="5ED03FAE" w14:textId="77777777" w:rsidR="002E2E53" w:rsidRDefault="005A62A0" w:rsidP="002E2E53">
            <w:pPr>
              <w:rPr>
                <w:b/>
                <w:color w:val="FFFFFF"/>
              </w:rPr>
            </w:pPr>
            <w:r>
              <w:rPr>
                <w:b/>
                <w:color w:val="FFFFFF"/>
              </w:rPr>
              <w:t>3: K</w:t>
            </w:r>
            <w:r w:rsidR="002E2E53">
              <w:rPr>
                <w:b/>
                <w:color w:val="FFFFFF"/>
              </w:rPr>
              <w:t>eep people safe and reduce harm</w:t>
            </w:r>
          </w:p>
        </w:tc>
        <w:tc>
          <w:tcPr>
            <w:tcW w:w="1540" w:type="dxa"/>
            <w:shd w:val="clear" w:color="auto" w:fill="FFFFFF"/>
            <w:vAlign w:val="center"/>
          </w:tcPr>
          <w:p w14:paraId="7627D9F0" w14:textId="77777777" w:rsidR="002E2E53" w:rsidRPr="0038617B" w:rsidRDefault="002E2E53" w:rsidP="002628BD">
            <w:pPr>
              <w:jc w:val="center"/>
              <w:rPr>
                <w:b/>
                <w:color w:val="000000" w:themeColor="text1"/>
              </w:rPr>
            </w:pPr>
          </w:p>
        </w:tc>
      </w:tr>
      <w:tr w:rsidR="002E2E53" w:rsidRPr="00DC3848" w14:paraId="232924AC" w14:textId="77777777" w:rsidTr="000007DC">
        <w:trPr>
          <w:jc w:val="center"/>
        </w:trPr>
        <w:tc>
          <w:tcPr>
            <w:tcW w:w="4839" w:type="dxa"/>
            <w:shd w:val="clear" w:color="auto" w:fill="1F497D"/>
            <w:vAlign w:val="center"/>
          </w:tcPr>
          <w:p w14:paraId="56B219CC" w14:textId="77777777" w:rsidR="002E2E53" w:rsidRDefault="005A62A0" w:rsidP="002E2E53">
            <w:pPr>
              <w:rPr>
                <w:b/>
                <w:color w:val="FFFFFF"/>
              </w:rPr>
            </w:pPr>
            <w:r>
              <w:rPr>
                <w:b/>
                <w:color w:val="FFFFFF"/>
              </w:rPr>
              <w:t>4: S</w:t>
            </w:r>
            <w:r w:rsidR="002E2E53">
              <w:rPr>
                <w:b/>
                <w:color w:val="FFFFFF"/>
              </w:rPr>
              <w:t>trengthen communities</w:t>
            </w:r>
          </w:p>
        </w:tc>
        <w:tc>
          <w:tcPr>
            <w:tcW w:w="1540" w:type="dxa"/>
            <w:shd w:val="clear" w:color="auto" w:fill="FFFFFF"/>
            <w:vAlign w:val="center"/>
          </w:tcPr>
          <w:p w14:paraId="09948E70" w14:textId="77777777" w:rsidR="002E2E53" w:rsidRPr="0038617B" w:rsidRDefault="002E2E53" w:rsidP="00B340C3">
            <w:pPr>
              <w:jc w:val="center"/>
              <w:rPr>
                <w:b/>
                <w:color w:val="000000" w:themeColor="text1"/>
              </w:rPr>
            </w:pPr>
          </w:p>
        </w:tc>
      </w:tr>
      <w:tr w:rsidR="002E2E53" w:rsidRPr="00DC3848" w14:paraId="3B6AC881" w14:textId="77777777" w:rsidTr="000007DC">
        <w:trPr>
          <w:jc w:val="center"/>
        </w:trPr>
        <w:tc>
          <w:tcPr>
            <w:tcW w:w="4839" w:type="dxa"/>
            <w:shd w:val="clear" w:color="auto" w:fill="1F497D"/>
            <w:vAlign w:val="center"/>
          </w:tcPr>
          <w:p w14:paraId="7C70A6FC" w14:textId="77777777" w:rsidR="002E2E53" w:rsidRDefault="002E2E53" w:rsidP="002E2E53">
            <w:pPr>
              <w:rPr>
                <w:b/>
                <w:color w:val="FFFFFF"/>
              </w:rPr>
            </w:pPr>
            <w:r>
              <w:rPr>
                <w:b/>
                <w:color w:val="FFFFFF"/>
              </w:rPr>
              <w:t xml:space="preserve">5: </w:t>
            </w:r>
            <w:r w:rsidR="005A62A0">
              <w:rPr>
                <w:b/>
                <w:color w:val="FFFFFF"/>
              </w:rPr>
              <w:t>D</w:t>
            </w:r>
            <w:r>
              <w:rPr>
                <w:b/>
                <w:color w:val="FFFFFF"/>
              </w:rPr>
              <w:t>eliver better justice for all</w:t>
            </w:r>
          </w:p>
        </w:tc>
        <w:tc>
          <w:tcPr>
            <w:tcW w:w="1540" w:type="dxa"/>
            <w:shd w:val="clear" w:color="auto" w:fill="FFFFFF"/>
            <w:vAlign w:val="center"/>
          </w:tcPr>
          <w:p w14:paraId="08C2FCD9" w14:textId="77777777" w:rsidR="002E2E53" w:rsidRPr="0038617B" w:rsidRDefault="002E2E53" w:rsidP="00B340C3">
            <w:pPr>
              <w:jc w:val="center"/>
              <w:rPr>
                <w:b/>
                <w:color w:val="000000" w:themeColor="text1"/>
              </w:rPr>
            </w:pPr>
          </w:p>
        </w:tc>
      </w:tr>
    </w:tbl>
    <w:p w14:paraId="0A9AD522" w14:textId="77777777" w:rsidR="00E64602" w:rsidRPr="00282F39" w:rsidRDefault="00E64602" w:rsidP="0087270D">
      <w:pPr>
        <w:rPr>
          <w:rFonts w:ascii="Arial Bold" w:hAnsi="Arial Bold"/>
          <w:b/>
          <w:color w:val="244061"/>
          <w:sz w:val="16"/>
          <w:szCs w:val="16"/>
        </w:rPr>
      </w:pPr>
    </w:p>
    <w:p w14:paraId="70EF2BC7" w14:textId="77777777" w:rsidR="002E2E53" w:rsidRPr="00C53279" w:rsidRDefault="002E2E53" w:rsidP="001644A1">
      <w:pPr>
        <w:rPr>
          <w:rFonts w:cs="Arial"/>
          <w:b/>
          <w:color w:val="244061"/>
          <w:sz w:val="20"/>
          <w:szCs w:val="20"/>
        </w:rPr>
      </w:pPr>
    </w:p>
    <w:tbl>
      <w:tblPr>
        <w:tblW w:w="6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28"/>
      </w:tblGrid>
      <w:tr w:rsidR="002E2E53" w:rsidRPr="00DC3848" w14:paraId="240978DC" w14:textId="77777777" w:rsidTr="000007DC">
        <w:trPr>
          <w:jc w:val="center"/>
        </w:trPr>
        <w:tc>
          <w:tcPr>
            <w:tcW w:w="6428" w:type="dxa"/>
            <w:shd w:val="clear" w:color="auto" w:fill="auto"/>
          </w:tcPr>
          <w:p w14:paraId="226F5480" w14:textId="77777777" w:rsidR="002E2E53" w:rsidRPr="00DC3848" w:rsidRDefault="00A30C6D" w:rsidP="00A30C6D">
            <w:pPr>
              <w:jc w:val="center"/>
              <w:rPr>
                <w:b/>
                <w:color w:val="1F497D"/>
                <w:sz w:val="28"/>
                <w:szCs w:val="28"/>
              </w:rPr>
            </w:pPr>
            <w:r>
              <w:rPr>
                <w:b/>
                <w:color w:val="1F497D"/>
                <w:sz w:val="28"/>
                <w:szCs w:val="28"/>
              </w:rPr>
              <w:t>Total a</w:t>
            </w:r>
            <w:r w:rsidR="002E2E53" w:rsidRPr="00DC3848">
              <w:rPr>
                <w:b/>
                <w:color w:val="1F497D"/>
                <w:sz w:val="28"/>
                <w:szCs w:val="28"/>
              </w:rPr>
              <w:t>mount of funding requested</w:t>
            </w:r>
          </w:p>
        </w:tc>
      </w:tr>
      <w:tr w:rsidR="002E2E53" w:rsidRPr="00DC3848" w14:paraId="16556C9D" w14:textId="77777777" w:rsidTr="000007DC">
        <w:trPr>
          <w:jc w:val="center"/>
        </w:trPr>
        <w:tc>
          <w:tcPr>
            <w:tcW w:w="6428" w:type="dxa"/>
            <w:shd w:val="clear" w:color="auto" w:fill="auto"/>
          </w:tcPr>
          <w:p w14:paraId="1A6E58E8" w14:textId="77777777" w:rsidR="002E2E53" w:rsidRPr="00DC3848" w:rsidRDefault="002E2E53" w:rsidP="00F63809">
            <w:pPr>
              <w:jc w:val="center"/>
              <w:rPr>
                <w:b/>
                <w:color w:val="1F497D"/>
              </w:rPr>
            </w:pPr>
            <w:r w:rsidRPr="00DC3848">
              <w:rPr>
                <w:b/>
                <w:color w:val="1F497D"/>
              </w:rPr>
              <w:t>£</w:t>
            </w:r>
          </w:p>
        </w:tc>
      </w:tr>
    </w:tbl>
    <w:p w14:paraId="66347C94" w14:textId="77777777" w:rsidR="000302F0" w:rsidRDefault="000302F0" w:rsidP="000302F0">
      <w:pPr>
        <w:pStyle w:val="Default"/>
        <w:rPr>
          <w:b/>
          <w:color w:val="244061"/>
          <w:sz w:val="22"/>
          <w:szCs w:val="22"/>
        </w:rPr>
      </w:pPr>
    </w:p>
    <w:p w14:paraId="069C26CA" w14:textId="3B020F51" w:rsidR="000302F0" w:rsidRPr="005A62A0" w:rsidRDefault="000302F0" w:rsidP="000302F0">
      <w:pPr>
        <w:pStyle w:val="Default"/>
        <w:rPr>
          <w:color w:val="244061"/>
          <w:sz w:val="22"/>
          <w:szCs w:val="22"/>
        </w:rPr>
      </w:pPr>
      <w:r w:rsidRPr="005A62A0">
        <w:rPr>
          <w:color w:val="244061"/>
          <w:sz w:val="22"/>
          <w:szCs w:val="22"/>
        </w:rPr>
        <w:t xml:space="preserve">Before filling in this form, please read carefully the guidance notes and any other reference documents related to this grants </w:t>
      </w:r>
      <w:r w:rsidR="00AD1673" w:rsidRPr="005A62A0">
        <w:rPr>
          <w:color w:val="244061"/>
          <w:sz w:val="22"/>
          <w:szCs w:val="22"/>
        </w:rPr>
        <w:t>scheme</w:t>
      </w:r>
      <w:r w:rsidRPr="005A62A0">
        <w:rPr>
          <w:color w:val="244061"/>
          <w:sz w:val="22"/>
          <w:szCs w:val="22"/>
        </w:rPr>
        <w:t xml:space="preserve"> available on our website</w:t>
      </w:r>
      <w:r w:rsidR="00751C4D">
        <w:rPr>
          <w:color w:val="244061"/>
          <w:sz w:val="22"/>
          <w:szCs w:val="22"/>
        </w:rPr>
        <w:t xml:space="preserve"> at</w:t>
      </w:r>
      <w:r w:rsidRPr="005A62A0">
        <w:rPr>
          <w:color w:val="244061"/>
          <w:sz w:val="22"/>
          <w:szCs w:val="22"/>
        </w:rPr>
        <w:t xml:space="preserve"> </w:t>
      </w:r>
      <w:hyperlink r:id="rId9" w:history="1">
        <w:r w:rsidR="00751C4D" w:rsidRPr="00993FEA">
          <w:rPr>
            <w:rStyle w:val="Hyperlink"/>
            <w:sz w:val="22"/>
            <w:szCs w:val="22"/>
          </w:rPr>
          <w:t>www.warwickshire-pcc.gov.uk/</w:t>
        </w:r>
      </w:hyperlink>
      <w:r w:rsidR="00F83FD2">
        <w:rPr>
          <w:rStyle w:val="Hyperlink"/>
          <w:sz w:val="22"/>
          <w:szCs w:val="22"/>
        </w:rPr>
        <w:t>grants2022-23.</w:t>
      </w:r>
      <w:r w:rsidR="004D7147">
        <w:rPr>
          <w:b/>
          <w:color w:val="244061"/>
          <w:sz w:val="22"/>
          <w:szCs w:val="22"/>
        </w:rPr>
        <w:t xml:space="preserve"> </w:t>
      </w:r>
      <w:r w:rsidRPr="005A62A0">
        <w:rPr>
          <w:color w:val="244061"/>
          <w:sz w:val="22"/>
          <w:szCs w:val="22"/>
        </w:rPr>
        <w:t xml:space="preserve"> Please note if you</w:t>
      </w:r>
      <w:r w:rsidR="00AD1673" w:rsidRPr="005A62A0">
        <w:rPr>
          <w:color w:val="244061"/>
          <w:sz w:val="22"/>
          <w:szCs w:val="22"/>
        </w:rPr>
        <w:t>r</w:t>
      </w:r>
      <w:r w:rsidRPr="005A62A0">
        <w:rPr>
          <w:color w:val="244061"/>
          <w:sz w:val="22"/>
          <w:szCs w:val="22"/>
        </w:rPr>
        <w:t xml:space="preserve"> project is successful and </w:t>
      </w:r>
      <w:r w:rsidR="00AD1673" w:rsidRPr="005A62A0">
        <w:rPr>
          <w:color w:val="244061"/>
          <w:sz w:val="22"/>
          <w:szCs w:val="22"/>
        </w:rPr>
        <w:t>offered funding our standard terms and conditions</w:t>
      </w:r>
      <w:r w:rsidR="00751C4D">
        <w:rPr>
          <w:color w:val="244061"/>
          <w:sz w:val="22"/>
          <w:szCs w:val="22"/>
        </w:rPr>
        <w:t xml:space="preserve"> </w:t>
      </w:r>
      <w:r w:rsidR="00AD1673" w:rsidRPr="005A62A0">
        <w:rPr>
          <w:color w:val="244061"/>
          <w:sz w:val="22"/>
          <w:szCs w:val="22"/>
        </w:rPr>
        <w:t>will apply to the grant</w:t>
      </w:r>
      <w:r w:rsidR="00751C4D">
        <w:rPr>
          <w:color w:val="244061"/>
          <w:sz w:val="22"/>
          <w:szCs w:val="22"/>
        </w:rPr>
        <w:t xml:space="preserve"> – see </w:t>
      </w:r>
      <w:hyperlink r:id="rId10" w:history="1">
        <w:r w:rsidR="00751C4D" w:rsidRPr="00993FEA">
          <w:rPr>
            <w:rStyle w:val="Hyperlink"/>
            <w:sz w:val="22"/>
            <w:szCs w:val="22"/>
          </w:rPr>
          <w:t>www.warwickshire-pcc.gov.uk/grants-terms-2022-23</w:t>
        </w:r>
      </w:hyperlink>
      <w:r w:rsidR="00AD1673" w:rsidRPr="005A62A0">
        <w:rPr>
          <w:color w:val="244061"/>
          <w:sz w:val="22"/>
          <w:szCs w:val="22"/>
        </w:rPr>
        <w:t xml:space="preserve">. The grant will also </w:t>
      </w:r>
      <w:r w:rsidRPr="005A62A0">
        <w:rPr>
          <w:color w:val="244061"/>
          <w:sz w:val="22"/>
          <w:szCs w:val="22"/>
        </w:rPr>
        <w:t>be subject t</w:t>
      </w:r>
      <w:r w:rsidR="00AD1673" w:rsidRPr="005A62A0">
        <w:rPr>
          <w:color w:val="244061"/>
          <w:sz w:val="22"/>
          <w:szCs w:val="22"/>
        </w:rPr>
        <w:t>o various due diligence checks</w:t>
      </w:r>
      <w:r w:rsidR="007D32F7" w:rsidRPr="005A62A0">
        <w:rPr>
          <w:color w:val="244061"/>
          <w:sz w:val="22"/>
          <w:szCs w:val="22"/>
        </w:rPr>
        <w:t xml:space="preserve"> including financial checks </w:t>
      </w:r>
      <w:r w:rsidRPr="005A62A0">
        <w:rPr>
          <w:color w:val="244061"/>
          <w:sz w:val="22"/>
          <w:szCs w:val="22"/>
        </w:rPr>
        <w:t>and a signed declaration that your will comply with Subsidy Control Regulations.</w:t>
      </w:r>
    </w:p>
    <w:p w14:paraId="2F88D1E0" w14:textId="77777777" w:rsidR="008D08DB" w:rsidRDefault="008D08DB" w:rsidP="001644A1">
      <w:pPr>
        <w:rPr>
          <w:rFonts w:cs="Arial"/>
          <w:color w:val="244061"/>
          <w:sz w:val="28"/>
          <w:szCs w:val="28"/>
        </w:rPr>
      </w:pPr>
    </w:p>
    <w:p w14:paraId="2EE84496" w14:textId="77777777" w:rsidR="004D7147" w:rsidRPr="000302F0" w:rsidRDefault="004D7147" w:rsidP="004D7147">
      <w:pPr>
        <w:rPr>
          <w:b/>
          <w:color w:val="244061"/>
          <w:sz w:val="28"/>
          <w:szCs w:val="28"/>
        </w:rPr>
      </w:pPr>
      <w:r w:rsidRPr="000302F0">
        <w:rPr>
          <w:b/>
          <w:color w:val="244061"/>
          <w:sz w:val="28"/>
          <w:szCs w:val="28"/>
        </w:rPr>
        <w:t xml:space="preserve">Subsidy </w:t>
      </w:r>
      <w:r>
        <w:rPr>
          <w:b/>
          <w:color w:val="244061"/>
          <w:sz w:val="28"/>
          <w:szCs w:val="28"/>
        </w:rPr>
        <w:t xml:space="preserve">Control </w:t>
      </w:r>
      <w:r w:rsidRPr="000302F0">
        <w:rPr>
          <w:b/>
          <w:color w:val="244061"/>
          <w:sz w:val="28"/>
          <w:szCs w:val="28"/>
        </w:rPr>
        <w:t>Declaration</w:t>
      </w:r>
    </w:p>
    <w:p w14:paraId="1F9BE98A" w14:textId="77777777" w:rsidR="004D7147" w:rsidRPr="004D7147" w:rsidRDefault="004D7147" w:rsidP="004D7147">
      <w:pPr>
        <w:pStyle w:val="Default"/>
        <w:rPr>
          <w:color w:val="244061"/>
          <w:sz w:val="22"/>
          <w:szCs w:val="22"/>
        </w:rPr>
      </w:pPr>
      <w:r w:rsidRPr="004D7147">
        <w:rPr>
          <w:color w:val="244061"/>
          <w:sz w:val="22"/>
          <w:szCs w:val="22"/>
        </w:rPr>
        <w:t>Note: In order to be eligible to receive OPCC grant support,  grant recipients will be required to complete a subsidy control declaration showing that any subsidies awarded to them over a three year fiscal period do not exceed the permitted threshold of 325,000 Special Drawing Rights (circa £335,000).</w:t>
      </w:r>
    </w:p>
    <w:p w14:paraId="3B5B0BB4" w14:textId="77777777" w:rsidR="004D7147" w:rsidRPr="004D7147" w:rsidRDefault="004D7147" w:rsidP="004D7147">
      <w:pPr>
        <w:pStyle w:val="Default"/>
        <w:rPr>
          <w:color w:val="244061"/>
          <w:sz w:val="22"/>
          <w:szCs w:val="22"/>
        </w:rPr>
      </w:pPr>
    </w:p>
    <w:p w14:paraId="2EDCD78D" w14:textId="77777777" w:rsidR="004D7147" w:rsidRPr="004D7147" w:rsidRDefault="004D7147" w:rsidP="004D7147">
      <w:pPr>
        <w:pStyle w:val="Default"/>
        <w:rPr>
          <w:color w:val="244061"/>
          <w:sz w:val="22"/>
          <w:szCs w:val="22"/>
        </w:rPr>
      </w:pPr>
      <w:r w:rsidRPr="004D7147">
        <w:rPr>
          <w:color w:val="244061"/>
          <w:sz w:val="22"/>
          <w:szCs w:val="22"/>
        </w:rPr>
        <w:t>To confirm that you are eligible to receive a grant from the PCC you must declare the full amount of public subsidies you have already received in the last two and current fiscal years. This may include grants, loans, guarantees or other forms of assistance from any public body including central or local government, a regional development agency or a devolved administration including any State aid previously received under the EU State aid rules.  It is important to ensure that subsidy control declarations are completed accurately. If you are unsure about whether to meet the conditions above, please consult</w:t>
      </w:r>
      <w:r w:rsidRPr="004D7147">
        <w:t xml:space="preserve"> </w:t>
      </w:r>
      <w:hyperlink r:id="rId11" w:history="1">
        <w:r w:rsidRPr="004D7147">
          <w:rPr>
            <w:rStyle w:val="Hyperlink"/>
            <w:sz w:val="22"/>
            <w:szCs w:val="22"/>
          </w:rPr>
          <w:t>https://www.gov.uk/government/publications/complying-with-the-uks-international-obligations-on-subsidy-control-guidance-for-public-authorities</w:t>
        </w:r>
      </w:hyperlink>
      <w:r w:rsidRPr="004D7147">
        <w:rPr>
          <w:color w:val="244061"/>
          <w:sz w:val="22"/>
          <w:szCs w:val="22"/>
        </w:rPr>
        <w:t xml:space="preserve"> for further assistance. Furthermore, you may wish to seek your own independent legal advice.</w:t>
      </w:r>
    </w:p>
    <w:p w14:paraId="694609EC" w14:textId="77777777" w:rsidR="004D7147" w:rsidRPr="005A62A0" w:rsidRDefault="004D7147" w:rsidP="001644A1">
      <w:pPr>
        <w:rPr>
          <w:rFonts w:cs="Arial"/>
          <w:color w:val="244061"/>
          <w:sz w:val="28"/>
          <w:szCs w:val="28"/>
        </w:rPr>
      </w:pPr>
    </w:p>
    <w:p w14:paraId="16AA0CD8" w14:textId="77777777" w:rsidR="00AD1673" w:rsidRDefault="00AD1673" w:rsidP="00AD1673">
      <w:pPr>
        <w:rPr>
          <w:rFonts w:cs="Arial"/>
          <w:b/>
          <w:color w:val="244061"/>
          <w:sz w:val="28"/>
          <w:szCs w:val="28"/>
        </w:rPr>
      </w:pPr>
      <w:r w:rsidRPr="009F46D5">
        <w:rPr>
          <w:rFonts w:cs="Arial"/>
          <w:b/>
          <w:color w:val="244061"/>
          <w:sz w:val="28"/>
          <w:szCs w:val="28"/>
        </w:rPr>
        <w:lastRenderedPageBreak/>
        <w:t xml:space="preserve">Section 1: </w:t>
      </w:r>
      <w:r>
        <w:rPr>
          <w:rFonts w:cs="Arial"/>
          <w:b/>
          <w:color w:val="244061"/>
          <w:sz w:val="28"/>
          <w:szCs w:val="28"/>
        </w:rPr>
        <w:t>About your organisation</w:t>
      </w:r>
    </w:p>
    <w:p w14:paraId="14BB7763" w14:textId="77777777" w:rsidR="00AD1673" w:rsidRPr="00282F39" w:rsidRDefault="00AD1673" w:rsidP="00AD1673">
      <w:pPr>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423"/>
        <w:gridCol w:w="1985"/>
      </w:tblGrid>
      <w:tr w:rsidR="00AD1673" w:rsidRPr="006E2903" w14:paraId="21024FA2" w14:textId="77777777" w:rsidTr="00AF4A59">
        <w:tc>
          <w:tcPr>
            <w:tcW w:w="3969" w:type="dxa"/>
            <w:shd w:val="clear" w:color="auto" w:fill="244061"/>
          </w:tcPr>
          <w:p w14:paraId="76DFDE4A" w14:textId="77777777" w:rsidR="00AD1673" w:rsidRPr="007A757B" w:rsidRDefault="00AD1673" w:rsidP="00B03780">
            <w:pPr>
              <w:spacing w:before="60" w:after="60"/>
              <w:rPr>
                <w:b/>
                <w:color w:val="FFFFFF"/>
              </w:rPr>
            </w:pPr>
            <w:r w:rsidRPr="007A757B">
              <w:rPr>
                <w:b/>
                <w:color w:val="FFFFFF"/>
              </w:rPr>
              <w:t>Name of your organisation</w:t>
            </w:r>
          </w:p>
        </w:tc>
        <w:tc>
          <w:tcPr>
            <w:tcW w:w="6408" w:type="dxa"/>
            <w:gridSpan w:val="2"/>
            <w:shd w:val="clear" w:color="auto" w:fill="auto"/>
          </w:tcPr>
          <w:p w14:paraId="055FA81C" w14:textId="77777777" w:rsidR="00AD1673" w:rsidRDefault="00AD1673" w:rsidP="00B03780">
            <w:pPr>
              <w:spacing w:before="60" w:after="60"/>
              <w:rPr>
                <w:color w:val="244061"/>
              </w:rPr>
            </w:pPr>
          </w:p>
          <w:p w14:paraId="41C0EAF3" w14:textId="77777777" w:rsidR="00265C25" w:rsidRPr="007A757B" w:rsidRDefault="00265C25" w:rsidP="00B03780">
            <w:pPr>
              <w:spacing w:before="60" w:after="60"/>
              <w:rPr>
                <w:color w:val="244061"/>
              </w:rPr>
            </w:pPr>
          </w:p>
        </w:tc>
      </w:tr>
      <w:tr w:rsidR="00AD1673" w:rsidRPr="006E2903" w14:paraId="22E594CB" w14:textId="77777777" w:rsidTr="00AF4A59">
        <w:tc>
          <w:tcPr>
            <w:tcW w:w="3969" w:type="dxa"/>
            <w:shd w:val="clear" w:color="auto" w:fill="244061"/>
          </w:tcPr>
          <w:p w14:paraId="70B5CE25" w14:textId="77777777" w:rsidR="00AD1673" w:rsidRPr="007A757B" w:rsidRDefault="00AD1673" w:rsidP="00B03780">
            <w:pPr>
              <w:spacing w:before="60" w:after="60"/>
              <w:rPr>
                <w:b/>
                <w:color w:val="FFFFFF"/>
              </w:rPr>
            </w:pPr>
            <w:r w:rsidRPr="007A757B">
              <w:rPr>
                <w:b/>
                <w:color w:val="FFFFFF"/>
              </w:rPr>
              <w:t>Organisation’s address, including Postcode</w:t>
            </w:r>
          </w:p>
        </w:tc>
        <w:tc>
          <w:tcPr>
            <w:tcW w:w="6408" w:type="dxa"/>
            <w:gridSpan w:val="2"/>
            <w:shd w:val="clear" w:color="auto" w:fill="auto"/>
          </w:tcPr>
          <w:p w14:paraId="09B2488C" w14:textId="77777777" w:rsidR="00AD1673" w:rsidRDefault="00AD1673" w:rsidP="00B03780">
            <w:pPr>
              <w:spacing w:before="60" w:after="60"/>
              <w:rPr>
                <w:b/>
                <w:color w:val="244061"/>
              </w:rPr>
            </w:pPr>
          </w:p>
          <w:p w14:paraId="1795D3F1" w14:textId="77777777" w:rsidR="009C4416" w:rsidRDefault="009C4416" w:rsidP="00B03780">
            <w:pPr>
              <w:spacing w:before="60" w:after="60"/>
              <w:rPr>
                <w:b/>
                <w:color w:val="244061"/>
              </w:rPr>
            </w:pPr>
          </w:p>
          <w:p w14:paraId="69F0770D" w14:textId="77777777" w:rsidR="009C4416" w:rsidRPr="007A757B" w:rsidRDefault="009C4416" w:rsidP="00B03780">
            <w:pPr>
              <w:spacing w:before="60" w:after="60"/>
              <w:rPr>
                <w:b/>
                <w:color w:val="244061"/>
              </w:rPr>
            </w:pPr>
          </w:p>
          <w:p w14:paraId="491417E5" w14:textId="77777777" w:rsidR="00265C25" w:rsidRPr="007A757B" w:rsidRDefault="00AD1673" w:rsidP="009C4416">
            <w:pPr>
              <w:spacing w:before="60" w:after="60"/>
              <w:rPr>
                <w:b/>
                <w:color w:val="244061"/>
              </w:rPr>
            </w:pPr>
            <w:r w:rsidRPr="007A757B">
              <w:rPr>
                <w:b/>
                <w:color w:val="244061"/>
              </w:rPr>
              <w:t>Postcode:</w:t>
            </w:r>
          </w:p>
        </w:tc>
      </w:tr>
      <w:tr w:rsidR="00AD1673" w:rsidRPr="006E2903" w14:paraId="1569AEED" w14:textId="77777777" w:rsidTr="00AF4A59">
        <w:tc>
          <w:tcPr>
            <w:tcW w:w="3969" w:type="dxa"/>
            <w:shd w:val="clear" w:color="auto" w:fill="244061"/>
          </w:tcPr>
          <w:p w14:paraId="5C89F919" w14:textId="77777777" w:rsidR="00AD1673" w:rsidRPr="007A757B" w:rsidRDefault="00AD1673" w:rsidP="00B03780">
            <w:pPr>
              <w:spacing w:before="60" w:after="60"/>
              <w:rPr>
                <w:b/>
                <w:color w:val="FFFFFF"/>
              </w:rPr>
            </w:pPr>
            <w:r w:rsidRPr="007A757B">
              <w:rPr>
                <w:b/>
                <w:color w:val="FFFFFF"/>
              </w:rPr>
              <w:t>Organisation’s email address</w:t>
            </w:r>
          </w:p>
        </w:tc>
        <w:tc>
          <w:tcPr>
            <w:tcW w:w="6408" w:type="dxa"/>
            <w:gridSpan w:val="2"/>
            <w:shd w:val="clear" w:color="auto" w:fill="auto"/>
          </w:tcPr>
          <w:p w14:paraId="34262D9E" w14:textId="77777777" w:rsidR="00AD1673" w:rsidRDefault="00AD1673" w:rsidP="00B03780">
            <w:pPr>
              <w:spacing w:before="60" w:after="60"/>
              <w:rPr>
                <w:b/>
                <w:color w:val="244061"/>
              </w:rPr>
            </w:pPr>
          </w:p>
          <w:p w14:paraId="37B0D1B4" w14:textId="77777777" w:rsidR="00265C25" w:rsidRPr="007A757B" w:rsidRDefault="00265C25" w:rsidP="00B03780">
            <w:pPr>
              <w:spacing w:before="60" w:after="60"/>
              <w:rPr>
                <w:b/>
                <w:color w:val="244061"/>
              </w:rPr>
            </w:pPr>
          </w:p>
        </w:tc>
      </w:tr>
      <w:tr w:rsidR="009C4416" w:rsidRPr="006E2903" w14:paraId="59BFA5A0" w14:textId="77777777" w:rsidTr="00AF4A59">
        <w:trPr>
          <w:trHeight w:val="210"/>
        </w:trPr>
        <w:tc>
          <w:tcPr>
            <w:tcW w:w="3969" w:type="dxa"/>
            <w:vMerge w:val="restart"/>
            <w:shd w:val="clear" w:color="auto" w:fill="244061"/>
          </w:tcPr>
          <w:p w14:paraId="126866FC" w14:textId="77777777" w:rsidR="009C4416" w:rsidRPr="007A757B" w:rsidRDefault="009C4416" w:rsidP="00B03780">
            <w:pPr>
              <w:spacing w:before="60" w:after="60"/>
              <w:rPr>
                <w:b/>
                <w:color w:val="FFFFFF"/>
              </w:rPr>
            </w:pPr>
            <w:r w:rsidRPr="007A757B">
              <w:rPr>
                <w:b/>
                <w:color w:val="FFFFFF"/>
              </w:rPr>
              <w:t>Wha</w:t>
            </w:r>
            <w:r>
              <w:rPr>
                <w:b/>
                <w:color w:val="FFFFFF"/>
              </w:rPr>
              <w:t>t type of organisation are you?</w:t>
            </w:r>
          </w:p>
        </w:tc>
        <w:tc>
          <w:tcPr>
            <w:tcW w:w="4423" w:type="dxa"/>
            <w:shd w:val="clear" w:color="auto" w:fill="auto"/>
          </w:tcPr>
          <w:p w14:paraId="4A437D74" w14:textId="77777777" w:rsidR="009C4416" w:rsidRPr="005E2F64" w:rsidRDefault="009C4416" w:rsidP="009C4416">
            <w:pPr>
              <w:tabs>
                <w:tab w:val="left" w:pos="5529"/>
              </w:tabs>
              <w:ind w:right="145"/>
              <w:rPr>
                <w:b/>
                <w:color w:val="244061"/>
                <w:sz w:val="16"/>
                <w:szCs w:val="16"/>
              </w:rPr>
            </w:pPr>
            <w:r w:rsidRPr="007A757B">
              <w:rPr>
                <w:b/>
                <w:color w:val="244061"/>
              </w:rPr>
              <w:t xml:space="preserve">Community or Voluntary  </w:t>
            </w:r>
          </w:p>
        </w:tc>
        <w:tc>
          <w:tcPr>
            <w:tcW w:w="1985" w:type="dxa"/>
            <w:shd w:val="clear" w:color="auto" w:fill="auto"/>
          </w:tcPr>
          <w:p w14:paraId="1A30B5EB" w14:textId="77777777" w:rsidR="009C4416" w:rsidRPr="007A757B" w:rsidRDefault="009C4416" w:rsidP="00AF4A59">
            <w:pPr>
              <w:jc w:val="center"/>
              <w:rPr>
                <w:color w:val="244061"/>
              </w:rPr>
            </w:pPr>
            <w:r w:rsidRPr="007A757B">
              <w:rPr>
                <w:b/>
                <w:noProof/>
                <w:color w:val="244061"/>
              </w:rPr>
              <mc:AlternateContent>
                <mc:Choice Requires="wps">
                  <w:drawing>
                    <wp:anchor distT="0" distB="0" distL="114300" distR="114300" simplePos="0" relativeHeight="251675648" behindDoc="0" locked="0" layoutInCell="1" allowOverlap="1" wp14:anchorId="7F1E190E" wp14:editId="40B43AA7">
                      <wp:simplePos x="0" y="0"/>
                      <wp:positionH relativeFrom="column">
                        <wp:posOffset>2222500</wp:posOffset>
                      </wp:positionH>
                      <wp:positionV relativeFrom="paragraph">
                        <wp:posOffset>116840</wp:posOffset>
                      </wp:positionV>
                      <wp:extent cx="1533525" cy="0"/>
                      <wp:effectExtent l="0" t="0" r="0" b="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1F497D"/>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59ED3" id="_x0000_t32" coordsize="21600,21600" o:spt="32" o:oned="t" path="m,l21600,21600e" filled="f">
                      <v:path arrowok="t" fillok="f" o:connecttype="none"/>
                      <o:lock v:ext="edit" shapetype="t"/>
                    </v:shapetype>
                    <v:shape id="AutoShape 32" o:spid="_x0000_s1026" type="#_x0000_t32" style="position:absolute;margin-left:175pt;margin-top:9.2pt;width:12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" strokecolor="#1f497d">
                      <v:stroke dashstyle="longDash"/>
                    </v:shape>
                  </w:pict>
                </mc:Fallback>
              </mc:AlternateContent>
            </w:r>
            <w:r w:rsidR="00EF59E9">
              <w:rPr>
                <w:color w:val="244061"/>
              </w:rPr>
              <w:t>Y</w:t>
            </w:r>
            <w:r w:rsidR="00AF4A59">
              <w:rPr>
                <w:color w:val="244061"/>
              </w:rPr>
              <w:t xml:space="preserve">es </w:t>
            </w:r>
            <w:r w:rsidR="00EF59E9">
              <w:rPr>
                <w:color w:val="244061"/>
              </w:rPr>
              <w:t>/</w:t>
            </w:r>
            <w:r w:rsidR="00AF4A59">
              <w:rPr>
                <w:color w:val="244061"/>
              </w:rPr>
              <w:t xml:space="preserve"> </w:t>
            </w:r>
            <w:r w:rsidR="00EF59E9">
              <w:rPr>
                <w:color w:val="244061"/>
              </w:rPr>
              <w:t>N</w:t>
            </w:r>
            <w:r w:rsidR="00AF4A59">
              <w:rPr>
                <w:color w:val="244061"/>
              </w:rPr>
              <w:t>o</w:t>
            </w:r>
          </w:p>
        </w:tc>
      </w:tr>
      <w:tr w:rsidR="009C4416" w:rsidRPr="006E2903" w14:paraId="1D6E163C" w14:textId="77777777" w:rsidTr="00AF4A59">
        <w:trPr>
          <w:trHeight w:val="277"/>
        </w:trPr>
        <w:tc>
          <w:tcPr>
            <w:tcW w:w="3969" w:type="dxa"/>
            <w:vMerge/>
            <w:shd w:val="clear" w:color="auto" w:fill="244061"/>
          </w:tcPr>
          <w:p w14:paraId="2841E03D" w14:textId="77777777" w:rsidR="009C4416" w:rsidRPr="007A757B" w:rsidRDefault="009C4416" w:rsidP="00B03780">
            <w:pPr>
              <w:spacing w:before="60" w:after="60"/>
              <w:rPr>
                <w:b/>
                <w:color w:val="FFFFFF"/>
              </w:rPr>
            </w:pPr>
          </w:p>
        </w:tc>
        <w:tc>
          <w:tcPr>
            <w:tcW w:w="4423" w:type="dxa"/>
            <w:shd w:val="clear" w:color="auto" w:fill="auto"/>
          </w:tcPr>
          <w:p w14:paraId="02445A55" w14:textId="77777777" w:rsidR="009C4416" w:rsidRPr="007A757B" w:rsidRDefault="009C4416" w:rsidP="009C4416">
            <w:pPr>
              <w:tabs>
                <w:tab w:val="left" w:pos="5529"/>
              </w:tabs>
              <w:ind w:right="145"/>
              <w:rPr>
                <w:b/>
                <w:color w:val="244061"/>
              </w:rPr>
            </w:pPr>
            <w:r w:rsidRPr="007A757B">
              <w:rPr>
                <w:b/>
                <w:color w:val="244061"/>
              </w:rPr>
              <w:t xml:space="preserve">Public Sector     </w:t>
            </w:r>
            <w:r>
              <w:rPr>
                <w:b/>
                <w:color w:val="244061"/>
              </w:rPr>
              <w:t xml:space="preserve">     </w:t>
            </w:r>
          </w:p>
        </w:tc>
        <w:tc>
          <w:tcPr>
            <w:tcW w:w="1985" w:type="dxa"/>
            <w:shd w:val="clear" w:color="auto" w:fill="auto"/>
          </w:tcPr>
          <w:p w14:paraId="134A1E03"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2C6B9CEE" w14:textId="77777777" w:rsidTr="00AF4A59">
        <w:trPr>
          <w:trHeight w:val="277"/>
        </w:trPr>
        <w:tc>
          <w:tcPr>
            <w:tcW w:w="3969" w:type="dxa"/>
            <w:vMerge/>
            <w:shd w:val="clear" w:color="auto" w:fill="244061"/>
          </w:tcPr>
          <w:p w14:paraId="2357CEAB" w14:textId="77777777" w:rsidR="009C4416" w:rsidRPr="007A757B" w:rsidRDefault="009C4416" w:rsidP="00B03780">
            <w:pPr>
              <w:spacing w:before="60" w:after="60"/>
              <w:rPr>
                <w:b/>
                <w:color w:val="FFFFFF"/>
              </w:rPr>
            </w:pPr>
          </w:p>
        </w:tc>
        <w:tc>
          <w:tcPr>
            <w:tcW w:w="4423" w:type="dxa"/>
            <w:shd w:val="clear" w:color="auto" w:fill="auto"/>
          </w:tcPr>
          <w:p w14:paraId="7AA04BE9" w14:textId="77777777" w:rsidR="009C4416" w:rsidRPr="007A757B" w:rsidRDefault="009C4416" w:rsidP="009C4416">
            <w:pPr>
              <w:tabs>
                <w:tab w:val="left" w:pos="5529"/>
              </w:tabs>
              <w:ind w:right="145"/>
              <w:rPr>
                <w:b/>
                <w:color w:val="244061"/>
              </w:rPr>
            </w:pPr>
            <w:r w:rsidRPr="007A757B">
              <w:rPr>
                <w:b/>
                <w:color w:val="244061"/>
              </w:rPr>
              <w:t>Registered Charity</w:t>
            </w:r>
          </w:p>
        </w:tc>
        <w:tc>
          <w:tcPr>
            <w:tcW w:w="1985" w:type="dxa"/>
            <w:shd w:val="clear" w:color="auto" w:fill="auto"/>
          </w:tcPr>
          <w:p w14:paraId="728D2905"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062C7F23" w14:textId="77777777" w:rsidTr="00AF4A59">
        <w:trPr>
          <w:trHeight w:val="277"/>
        </w:trPr>
        <w:tc>
          <w:tcPr>
            <w:tcW w:w="3969" w:type="dxa"/>
            <w:vMerge/>
            <w:shd w:val="clear" w:color="auto" w:fill="244061"/>
          </w:tcPr>
          <w:p w14:paraId="37701088" w14:textId="77777777" w:rsidR="009C4416" w:rsidRPr="007A757B" w:rsidRDefault="009C4416" w:rsidP="00B03780">
            <w:pPr>
              <w:spacing w:before="60" w:after="60"/>
              <w:rPr>
                <w:b/>
                <w:color w:val="FFFFFF"/>
              </w:rPr>
            </w:pPr>
          </w:p>
        </w:tc>
        <w:tc>
          <w:tcPr>
            <w:tcW w:w="4423" w:type="dxa"/>
            <w:shd w:val="clear" w:color="auto" w:fill="auto"/>
          </w:tcPr>
          <w:p w14:paraId="6137027A" w14:textId="77777777" w:rsidR="009C4416" w:rsidRPr="007A757B" w:rsidRDefault="009C4416" w:rsidP="009C4416">
            <w:pPr>
              <w:rPr>
                <w:b/>
                <w:color w:val="244061"/>
              </w:rPr>
            </w:pPr>
            <w:r w:rsidRPr="007A757B">
              <w:rPr>
                <w:b/>
                <w:color w:val="244061"/>
              </w:rPr>
              <w:t xml:space="preserve">Social Enterprise      </w:t>
            </w:r>
            <w:r>
              <w:rPr>
                <w:b/>
                <w:color w:val="244061"/>
              </w:rPr>
              <w:t xml:space="preserve">    </w:t>
            </w:r>
          </w:p>
        </w:tc>
        <w:tc>
          <w:tcPr>
            <w:tcW w:w="1985" w:type="dxa"/>
            <w:shd w:val="clear" w:color="auto" w:fill="auto"/>
          </w:tcPr>
          <w:p w14:paraId="1666F0B1"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14CF565B" w14:textId="77777777" w:rsidTr="00AF4A59">
        <w:trPr>
          <w:trHeight w:val="277"/>
        </w:trPr>
        <w:tc>
          <w:tcPr>
            <w:tcW w:w="3969" w:type="dxa"/>
            <w:vMerge/>
            <w:shd w:val="clear" w:color="auto" w:fill="244061"/>
          </w:tcPr>
          <w:p w14:paraId="7416041B" w14:textId="77777777" w:rsidR="009C4416" w:rsidRPr="007A757B" w:rsidRDefault="009C4416" w:rsidP="00B03780">
            <w:pPr>
              <w:spacing w:before="60" w:after="60"/>
              <w:rPr>
                <w:b/>
                <w:color w:val="FFFFFF"/>
              </w:rPr>
            </w:pPr>
          </w:p>
        </w:tc>
        <w:tc>
          <w:tcPr>
            <w:tcW w:w="4423" w:type="dxa"/>
            <w:shd w:val="clear" w:color="auto" w:fill="auto"/>
          </w:tcPr>
          <w:p w14:paraId="0BA867F6" w14:textId="77777777" w:rsidR="009C4416" w:rsidRDefault="009C4416" w:rsidP="009C4416">
            <w:pPr>
              <w:rPr>
                <w:b/>
                <w:color w:val="244061"/>
              </w:rPr>
            </w:pPr>
            <w:r w:rsidRPr="007A757B">
              <w:rPr>
                <w:b/>
                <w:color w:val="244061"/>
              </w:rPr>
              <w:t>Other</w:t>
            </w:r>
            <w:r w:rsidR="00EF59E9">
              <w:rPr>
                <w:b/>
                <w:color w:val="244061"/>
              </w:rPr>
              <w:t xml:space="preserve"> </w:t>
            </w:r>
            <w:r w:rsidR="00EF59E9" w:rsidRPr="00EF59E9">
              <w:rPr>
                <w:color w:val="244061"/>
              </w:rPr>
              <w:t>(</w:t>
            </w:r>
            <w:r w:rsidRPr="00EF59E9">
              <w:rPr>
                <w:color w:val="244061"/>
              </w:rPr>
              <w:t>please give details</w:t>
            </w:r>
            <w:r w:rsidR="00EF59E9" w:rsidRPr="00EF59E9">
              <w:rPr>
                <w:color w:val="244061"/>
              </w:rPr>
              <w:t>)</w:t>
            </w:r>
            <w:r w:rsidRPr="007A757B">
              <w:rPr>
                <w:b/>
                <w:color w:val="244061"/>
              </w:rPr>
              <w:t xml:space="preserve"> </w:t>
            </w:r>
          </w:p>
          <w:p w14:paraId="56A90E6D" w14:textId="77777777" w:rsidR="00EF59E9" w:rsidRPr="00AF4A59" w:rsidRDefault="00AF4A59" w:rsidP="00AF4A59">
            <w:pPr>
              <w:rPr>
                <w:color w:val="244061"/>
              </w:rPr>
            </w:pPr>
            <w:r w:rsidRPr="00AF4A59">
              <w:rPr>
                <w:color w:val="244061"/>
              </w:rPr>
              <w:t>…………………………………</w:t>
            </w:r>
            <w:r>
              <w:rPr>
                <w:color w:val="244061"/>
              </w:rPr>
              <w:t>………..</w:t>
            </w:r>
          </w:p>
        </w:tc>
        <w:tc>
          <w:tcPr>
            <w:tcW w:w="1985" w:type="dxa"/>
            <w:shd w:val="clear" w:color="auto" w:fill="auto"/>
          </w:tcPr>
          <w:p w14:paraId="2E9B3F12"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22482698" w14:textId="77777777" w:rsidTr="00AF4A59">
        <w:trPr>
          <w:trHeight w:val="277"/>
        </w:trPr>
        <w:tc>
          <w:tcPr>
            <w:tcW w:w="3969" w:type="dxa"/>
            <w:vMerge/>
            <w:shd w:val="clear" w:color="auto" w:fill="244061"/>
          </w:tcPr>
          <w:p w14:paraId="7130991A" w14:textId="77777777" w:rsidR="009C4416" w:rsidRPr="007A757B" w:rsidRDefault="009C4416" w:rsidP="00B03780">
            <w:pPr>
              <w:spacing w:before="60" w:after="60"/>
              <w:rPr>
                <w:b/>
                <w:color w:val="FFFFFF"/>
              </w:rPr>
            </w:pPr>
          </w:p>
        </w:tc>
        <w:tc>
          <w:tcPr>
            <w:tcW w:w="4423" w:type="dxa"/>
            <w:shd w:val="clear" w:color="auto" w:fill="auto"/>
          </w:tcPr>
          <w:p w14:paraId="706E758D" w14:textId="77777777" w:rsidR="009C4416" w:rsidRPr="00EF59E9" w:rsidRDefault="009C4416" w:rsidP="00AF4A59">
            <w:pPr>
              <w:tabs>
                <w:tab w:val="left" w:pos="5529"/>
              </w:tabs>
              <w:ind w:right="145"/>
              <w:rPr>
                <w:color w:val="244061"/>
              </w:rPr>
            </w:pPr>
            <w:r w:rsidRPr="00EF59E9">
              <w:rPr>
                <w:color w:val="244061"/>
              </w:rPr>
              <w:t xml:space="preserve">Registered Charity </w:t>
            </w:r>
            <w:r w:rsidR="00AF4A59">
              <w:rPr>
                <w:color w:val="244061"/>
              </w:rPr>
              <w:t xml:space="preserve">No. </w:t>
            </w:r>
            <w:r w:rsidRPr="00EF59E9">
              <w:rPr>
                <w:color w:val="244061"/>
              </w:rPr>
              <w:t>(if applicable)</w:t>
            </w:r>
          </w:p>
        </w:tc>
        <w:tc>
          <w:tcPr>
            <w:tcW w:w="1985" w:type="dxa"/>
            <w:shd w:val="clear" w:color="auto" w:fill="auto"/>
          </w:tcPr>
          <w:p w14:paraId="58A08CD8" w14:textId="77777777" w:rsidR="009C4416" w:rsidRPr="00AF4A59" w:rsidRDefault="009C4416" w:rsidP="00AF4A59">
            <w:pPr>
              <w:tabs>
                <w:tab w:val="left" w:pos="5529"/>
              </w:tabs>
              <w:jc w:val="center"/>
              <w:rPr>
                <w:b/>
                <w:color w:val="244061"/>
                <w:sz w:val="20"/>
                <w:szCs w:val="20"/>
              </w:rPr>
            </w:pPr>
          </w:p>
        </w:tc>
      </w:tr>
      <w:tr w:rsidR="009C4416" w:rsidRPr="006E2903" w14:paraId="0805F23C" w14:textId="77777777" w:rsidTr="00AF4A59">
        <w:trPr>
          <w:trHeight w:val="277"/>
        </w:trPr>
        <w:tc>
          <w:tcPr>
            <w:tcW w:w="3969" w:type="dxa"/>
            <w:vMerge/>
            <w:shd w:val="clear" w:color="auto" w:fill="244061"/>
          </w:tcPr>
          <w:p w14:paraId="44FD4CD1" w14:textId="77777777" w:rsidR="009C4416" w:rsidRPr="007A757B" w:rsidRDefault="009C4416" w:rsidP="00B03780">
            <w:pPr>
              <w:spacing w:before="60" w:after="60"/>
              <w:rPr>
                <w:b/>
                <w:color w:val="FFFFFF"/>
              </w:rPr>
            </w:pPr>
          </w:p>
        </w:tc>
        <w:tc>
          <w:tcPr>
            <w:tcW w:w="4423" w:type="dxa"/>
            <w:shd w:val="clear" w:color="auto" w:fill="auto"/>
          </w:tcPr>
          <w:p w14:paraId="4478BF39" w14:textId="77777777" w:rsidR="009C4416" w:rsidRPr="00EF59E9" w:rsidRDefault="009C4416" w:rsidP="00AF4A59">
            <w:pPr>
              <w:tabs>
                <w:tab w:val="left" w:pos="5529"/>
              </w:tabs>
              <w:ind w:right="145"/>
              <w:rPr>
                <w:color w:val="244061"/>
              </w:rPr>
            </w:pPr>
            <w:r w:rsidRPr="00EF59E9">
              <w:rPr>
                <w:color w:val="244061"/>
              </w:rPr>
              <w:t xml:space="preserve">VAT </w:t>
            </w:r>
            <w:r w:rsidR="00AF4A59">
              <w:rPr>
                <w:color w:val="244061"/>
              </w:rPr>
              <w:t xml:space="preserve">No. </w:t>
            </w:r>
            <w:r w:rsidRPr="00EF59E9">
              <w:rPr>
                <w:color w:val="244061"/>
              </w:rPr>
              <w:t xml:space="preserve">(if applicable)      </w:t>
            </w:r>
          </w:p>
        </w:tc>
        <w:tc>
          <w:tcPr>
            <w:tcW w:w="1985" w:type="dxa"/>
            <w:shd w:val="clear" w:color="auto" w:fill="auto"/>
          </w:tcPr>
          <w:p w14:paraId="674CCA9E" w14:textId="77777777" w:rsidR="009C4416" w:rsidRPr="00AF4A59" w:rsidRDefault="009C4416" w:rsidP="00AF4A59">
            <w:pPr>
              <w:tabs>
                <w:tab w:val="left" w:pos="5529"/>
              </w:tabs>
              <w:jc w:val="center"/>
              <w:rPr>
                <w:b/>
                <w:color w:val="244061"/>
                <w:sz w:val="20"/>
                <w:szCs w:val="20"/>
              </w:rPr>
            </w:pPr>
          </w:p>
        </w:tc>
      </w:tr>
      <w:tr w:rsidR="00AD1673" w:rsidRPr="006E2903" w14:paraId="278438C8" w14:textId="77777777" w:rsidTr="00AF4A59">
        <w:tc>
          <w:tcPr>
            <w:tcW w:w="3969" w:type="dxa"/>
            <w:shd w:val="clear" w:color="auto" w:fill="244061"/>
          </w:tcPr>
          <w:p w14:paraId="672A8B50" w14:textId="77777777" w:rsidR="00AD1673" w:rsidRPr="007A757B" w:rsidRDefault="00AD1673" w:rsidP="00B03780">
            <w:pPr>
              <w:spacing w:before="60" w:after="60"/>
              <w:rPr>
                <w:b/>
                <w:color w:val="FFFFFF"/>
              </w:rPr>
            </w:pPr>
            <w:r>
              <w:rPr>
                <w:b/>
                <w:color w:val="FFFFFF"/>
              </w:rPr>
              <w:t>Main Point of Contact Details:</w:t>
            </w:r>
            <w:r w:rsidRPr="007A757B">
              <w:rPr>
                <w:b/>
                <w:color w:val="FFFFFF"/>
              </w:rPr>
              <w:t xml:space="preserve"> </w:t>
            </w:r>
          </w:p>
        </w:tc>
        <w:tc>
          <w:tcPr>
            <w:tcW w:w="6408" w:type="dxa"/>
            <w:gridSpan w:val="2"/>
            <w:shd w:val="clear" w:color="auto" w:fill="auto"/>
          </w:tcPr>
          <w:p w14:paraId="662F59A5" w14:textId="77777777" w:rsidR="00AD1673" w:rsidRPr="00AF4A59" w:rsidRDefault="00AD1673" w:rsidP="00B03780">
            <w:pPr>
              <w:spacing w:before="60" w:after="60"/>
              <w:rPr>
                <w:color w:val="244061"/>
              </w:rPr>
            </w:pPr>
            <w:r w:rsidRPr="007A757B">
              <w:rPr>
                <w:b/>
                <w:color w:val="244061"/>
              </w:rPr>
              <w:t>Full name:</w:t>
            </w:r>
          </w:p>
          <w:p w14:paraId="418F0A20" w14:textId="77777777" w:rsidR="00AD1673" w:rsidRPr="00AF4A59" w:rsidRDefault="00AD1673" w:rsidP="00B03780">
            <w:pPr>
              <w:spacing w:before="60" w:after="60"/>
              <w:rPr>
                <w:color w:val="244061"/>
              </w:rPr>
            </w:pPr>
            <w:r w:rsidRPr="007A757B">
              <w:rPr>
                <w:b/>
                <w:color w:val="244061"/>
              </w:rPr>
              <w:t>Position held:</w:t>
            </w:r>
          </w:p>
        </w:tc>
      </w:tr>
      <w:tr w:rsidR="00AD1673" w:rsidRPr="006E2903" w14:paraId="5B4EA387" w14:textId="77777777" w:rsidTr="00AF4A59">
        <w:tc>
          <w:tcPr>
            <w:tcW w:w="3969" w:type="dxa"/>
            <w:shd w:val="clear" w:color="auto" w:fill="244061"/>
          </w:tcPr>
          <w:p w14:paraId="16830B41" w14:textId="77777777" w:rsidR="00AD1673" w:rsidRPr="007A757B" w:rsidRDefault="00AD1673" w:rsidP="00B03780">
            <w:pPr>
              <w:spacing w:before="60" w:after="60"/>
              <w:rPr>
                <w:b/>
                <w:color w:val="FFFFFF"/>
              </w:rPr>
            </w:pPr>
            <w:r w:rsidRPr="007A757B">
              <w:rPr>
                <w:b/>
                <w:color w:val="FFFFFF"/>
              </w:rPr>
              <w:t>Main contact’s telephone numbers</w:t>
            </w:r>
          </w:p>
        </w:tc>
        <w:tc>
          <w:tcPr>
            <w:tcW w:w="6408" w:type="dxa"/>
            <w:gridSpan w:val="2"/>
            <w:shd w:val="clear" w:color="auto" w:fill="auto"/>
          </w:tcPr>
          <w:p w14:paraId="3C5371BD" w14:textId="77777777" w:rsidR="00AD1673" w:rsidRPr="00AF4A59" w:rsidRDefault="00AD1673" w:rsidP="00B03780">
            <w:pPr>
              <w:spacing w:before="60" w:after="60"/>
              <w:rPr>
                <w:color w:val="244061"/>
              </w:rPr>
            </w:pPr>
            <w:r w:rsidRPr="007A757B">
              <w:rPr>
                <w:b/>
                <w:color w:val="244061"/>
              </w:rPr>
              <w:t>Landline (Day time):</w:t>
            </w:r>
          </w:p>
          <w:p w14:paraId="683F312E" w14:textId="77777777" w:rsidR="00AD1673" w:rsidRPr="00AF4A59" w:rsidRDefault="00AD1673" w:rsidP="00B03780">
            <w:pPr>
              <w:spacing w:before="60" w:after="60"/>
              <w:rPr>
                <w:color w:val="244061"/>
              </w:rPr>
            </w:pPr>
            <w:r w:rsidRPr="007A757B">
              <w:rPr>
                <w:b/>
                <w:color w:val="244061"/>
              </w:rPr>
              <w:t>Mobile:</w:t>
            </w:r>
          </w:p>
        </w:tc>
      </w:tr>
      <w:tr w:rsidR="00AD1673" w:rsidRPr="006E2903" w14:paraId="3C575E51" w14:textId="77777777" w:rsidTr="00AF4A59">
        <w:tc>
          <w:tcPr>
            <w:tcW w:w="3969" w:type="dxa"/>
            <w:shd w:val="clear" w:color="auto" w:fill="244061"/>
          </w:tcPr>
          <w:p w14:paraId="72E44882" w14:textId="77777777" w:rsidR="00AD1673" w:rsidRPr="007A757B" w:rsidRDefault="00AF4A59" w:rsidP="00B03780">
            <w:pPr>
              <w:spacing w:before="60" w:after="60"/>
              <w:rPr>
                <w:b/>
                <w:color w:val="FFFFFF"/>
              </w:rPr>
            </w:pPr>
            <w:r>
              <w:rPr>
                <w:b/>
                <w:color w:val="FFFFFF"/>
              </w:rPr>
              <w:t>Organisation’s website address</w:t>
            </w:r>
          </w:p>
        </w:tc>
        <w:tc>
          <w:tcPr>
            <w:tcW w:w="6408" w:type="dxa"/>
            <w:gridSpan w:val="2"/>
            <w:shd w:val="clear" w:color="auto" w:fill="auto"/>
          </w:tcPr>
          <w:p w14:paraId="3ABE9498" w14:textId="77777777" w:rsidR="00AD1673" w:rsidRPr="007A757B" w:rsidRDefault="00AD1673" w:rsidP="00B03780">
            <w:pPr>
              <w:spacing w:before="60" w:after="60"/>
              <w:rPr>
                <w:color w:val="244061"/>
              </w:rPr>
            </w:pPr>
          </w:p>
        </w:tc>
      </w:tr>
      <w:tr w:rsidR="00AD1673" w:rsidRPr="006E2903" w14:paraId="215EBAB9" w14:textId="77777777" w:rsidTr="00AF4A59">
        <w:tc>
          <w:tcPr>
            <w:tcW w:w="3969" w:type="dxa"/>
            <w:shd w:val="clear" w:color="auto" w:fill="244061"/>
          </w:tcPr>
          <w:p w14:paraId="7ECA0DC2" w14:textId="77777777" w:rsidR="00AD1673" w:rsidRPr="007A757B" w:rsidRDefault="00AD1673" w:rsidP="00B03780">
            <w:pPr>
              <w:spacing w:before="60" w:after="60"/>
              <w:rPr>
                <w:b/>
                <w:color w:val="FFFFFF"/>
              </w:rPr>
            </w:pPr>
            <w:r w:rsidRPr="007A757B">
              <w:rPr>
                <w:rFonts w:cs="Arial"/>
                <w:b/>
                <w:color w:val="FFFFFF"/>
              </w:rPr>
              <w:t>Please describe the purpose and activities of your organisation (100 words maximum)</w:t>
            </w:r>
          </w:p>
        </w:tc>
        <w:tc>
          <w:tcPr>
            <w:tcW w:w="6408" w:type="dxa"/>
            <w:gridSpan w:val="2"/>
            <w:shd w:val="clear" w:color="auto" w:fill="auto"/>
          </w:tcPr>
          <w:p w14:paraId="287EBE7E" w14:textId="77777777" w:rsidR="00AD1673" w:rsidRPr="007A757B" w:rsidRDefault="00AD1673" w:rsidP="00B03780">
            <w:pPr>
              <w:spacing w:before="60" w:after="60"/>
              <w:rPr>
                <w:color w:val="244061"/>
              </w:rPr>
            </w:pPr>
          </w:p>
        </w:tc>
      </w:tr>
      <w:tr w:rsidR="00AD1673" w:rsidRPr="006E2903" w14:paraId="4543D903" w14:textId="77777777" w:rsidTr="00AF4A59">
        <w:tc>
          <w:tcPr>
            <w:tcW w:w="3969" w:type="dxa"/>
            <w:shd w:val="clear" w:color="auto" w:fill="244061"/>
          </w:tcPr>
          <w:p w14:paraId="4A2E019B" w14:textId="77777777" w:rsidR="00AD1673" w:rsidRPr="007A757B" w:rsidRDefault="00AD1673" w:rsidP="00B03780">
            <w:pPr>
              <w:spacing w:before="60" w:after="60"/>
              <w:rPr>
                <w:rFonts w:cs="Arial"/>
                <w:b/>
                <w:color w:val="FFFFFF"/>
              </w:rPr>
            </w:pPr>
            <w:r w:rsidRPr="007A757B">
              <w:rPr>
                <w:rFonts w:cs="Arial"/>
                <w:b/>
                <w:color w:val="FFFFFF"/>
              </w:rPr>
              <w:t>In what year was your organisation formed?</w:t>
            </w:r>
          </w:p>
        </w:tc>
        <w:tc>
          <w:tcPr>
            <w:tcW w:w="6408" w:type="dxa"/>
            <w:gridSpan w:val="2"/>
            <w:shd w:val="clear" w:color="auto" w:fill="auto"/>
          </w:tcPr>
          <w:p w14:paraId="62006C33" w14:textId="77777777" w:rsidR="00AD1673" w:rsidRPr="007A757B" w:rsidRDefault="00AD1673" w:rsidP="00B03780">
            <w:pPr>
              <w:spacing w:before="60" w:after="60"/>
              <w:rPr>
                <w:color w:val="244061"/>
              </w:rPr>
            </w:pPr>
          </w:p>
        </w:tc>
      </w:tr>
    </w:tbl>
    <w:p w14:paraId="56E924ED" w14:textId="77777777" w:rsidR="00265C25" w:rsidRDefault="00265C25" w:rsidP="001644A1">
      <w:pPr>
        <w:rPr>
          <w:b/>
          <w:color w:val="244061"/>
          <w:sz w:val="28"/>
          <w:szCs w:val="28"/>
        </w:rPr>
      </w:pPr>
    </w:p>
    <w:p w14:paraId="493A73F6" w14:textId="77777777" w:rsidR="001644A1" w:rsidRDefault="009F46D5" w:rsidP="001644A1">
      <w:pPr>
        <w:rPr>
          <w:b/>
          <w:color w:val="244061"/>
          <w:sz w:val="28"/>
          <w:szCs w:val="28"/>
        </w:rPr>
      </w:pPr>
      <w:r w:rsidRPr="00D01622">
        <w:rPr>
          <w:b/>
          <w:color w:val="244061"/>
          <w:sz w:val="28"/>
          <w:szCs w:val="28"/>
        </w:rPr>
        <w:t xml:space="preserve">Section 2: </w:t>
      </w:r>
      <w:r w:rsidR="00D01622">
        <w:rPr>
          <w:b/>
          <w:color w:val="244061"/>
          <w:sz w:val="28"/>
          <w:szCs w:val="28"/>
        </w:rPr>
        <w:t>About your project</w:t>
      </w:r>
      <w:r w:rsidRPr="00D01622">
        <w:rPr>
          <w:b/>
          <w:color w:val="244061"/>
          <w:sz w:val="28"/>
          <w:szCs w:val="28"/>
        </w:rPr>
        <w:t xml:space="preserve"> </w:t>
      </w:r>
    </w:p>
    <w:p w14:paraId="627F725E" w14:textId="77777777" w:rsidR="00246925" w:rsidRPr="006B67CC" w:rsidRDefault="00246925" w:rsidP="001644A1">
      <w:pPr>
        <w:rPr>
          <w:b/>
          <w:color w:val="24406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730"/>
        <w:gridCol w:w="1949"/>
        <w:gridCol w:w="319"/>
        <w:gridCol w:w="1701"/>
      </w:tblGrid>
      <w:tr w:rsidR="001644A1" w:rsidRPr="006E2903" w14:paraId="55D99A99" w14:textId="77777777" w:rsidTr="00AF4A59">
        <w:trPr>
          <w:trHeight w:val="630"/>
        </w:trPr>
        <w:tc>
          <w:tcPr>
            <w:tcW w:w="2977" w:type="dxa"/>
            <w:shd w:val="clear" w:color="auto" w:fill="244061"/>
          </w:tcPr>
          <w:p w14:paraId="4E535D5C" w14:textId="77777777" w:rsidR="00845ECC" w:rsidRPr="007A757B" w:rsidRDefault="00AF4A59" w:rsidP="00AF4A59">
            <w:pPr>
              <w:numPr>
                <w:ilvl w:val="0"/>
                <w:numId w:val="3"/>
              </w:numPr>
              <w:spacing w:before="60" w:after="60"/>
              <w:rPr>
                <w:b/>
                <w:color w:val="FFFFFF"/>
              </w:rPr>
            </w:pPr>
            <w:r>
              <w:rPr>
                <w:b/>
                <w:color w:val="FFFFFF"/>
              </w:rPr>
              <w:t>N</w:t>
            </w:r>
            <w:r w:rsidR="001644A1" w:rsidRPr="007A757B">
              <w:rPr>
                <w:b/>
                <w:color w:val="FFFFFF"/>
              </w:rPr>
              <w:t xml:space="preserve">ame of </w:t>
            </w:r>
            <w:r w:rsidR="00DC02D3" w:rsidRPr="007A757B">
              <w:rPr>
                <w:b/>
                <w:color w:val="FFFFFF"/>
              </w:rPr>
              <w:t xml:space="preserve">the </w:t>
            </w:r>
            <w:r w:rsidR="00D01622" w:rsidRPr="007A757B">
              <w:rPr>
                <w:b/>
                <w:color w:val="FFFFFF"/>
              </w:rPr>
              <w:t>project</w:t>
            </w:r>
          </w:p>
        </w:tc>
        <w:tc>
          <w:tcPr>
            <w:tcW w:w="7400" w:type="dxa"/>
            <w:gridSpan w:val="5"/>
            <w:shd w:val="clear" w:color="auto" w:fill="auto"/>
          </w:tcPr>
          <w:p w14:paraId="6F316AC3" w14:textId="77777777" w:rsidR="001644A1" w:rsidRPr="007A757B" w:rsidRDefault="001644A1" w:rsidP="006E2903">
            <w:pPr>
              <w:spacing w:before="60" w:after="60"/>
              <w:rPr>
                <w:color w:val="244061"/>
              </w:rPr>
            </w:pPr>
          </w:p>
        </w:tc>
      </w:tr>
      <w:tr w:rsidR="00845ECC" w:rsidRPr="006E2903" w14:paraId="1418A6CD" w14:textId="77777777" w:rsidTr="00AF4A59">
        <w:trPr>
          <w:trHeight w:val="435"/>
        </w:trPr>
        <w:tc>
          <w:tcPr>
            <w:tcW w:w="2977" w:type="dxa"/>
            <w:shd w:val="clear" w:color="auto" w:fill="244061"/>
          </w:tcPr>
          <w:p w14:paraId="180CBED2" w14:textId="77777777" w:rsidR="00845ECC" w:rsidRPr="007A757B" w:rsidRDefault="00845ECC" w:rsidP="007A757B">
            <w:pPr>
              <w:numPr>
                <w:ilvl w:val="0"/>
                <w:numId w:val="3"/>
              </w:numPr>
              <w:spacing w:before="60" w:after="60"/>
              <w:rPr>
                <w:b/>
                <w:color w:val="FFFFFF"/>
              </w:rPr>
            </w:pPr>
            <w:r>
              <w:rPr>
                <w:b/>
                <w:color w:val="FFFFFF"/>
              </w:rPr>
              <w:t xml:space="preserve">Brief summary of the initiative </w:t>
            </w:r>
            <w:r w:rsidRPr="004B1C2D">
              <w:rPr>
                <w:color w:val="FFFFFF"/>
              </w:rPr>
              <w:t>(including objectives and outcomes)</w:t>
            </w:r>
          </w:p>
        </w:tc>
        <w:tc>
          <w:tcPr>
            <w:tcW w:w="7400" w:type="dxa"/>
            <w:gridSpan w:val="5"/>
            <w:shd w:val="clear" w:color="auto" w:fill="auto"/>
          </w:tcPr>
          <w:p w14:paraId="3C012C98" w14:textId="77777777" w:rsidR="00845ECC" w:rsidRPr="007A757B" w:rsidRDefault="00845ECC" w:rsidP="006E2903">
            <w:pPr>
              <w:spacing w:before="60" w:after="60"/>
              <w:rPr>
                <w:color w:val="244061"/>
              </w:rPr>
            </w:pPr>
          </w:p>
        </w:tc>
      </w:tr>
      <w:tr w:rsidR="00AF4A59" w:rsidRPr="006E2903" w14:paraId="5EAAEEE9" w14:textId="77777777" w:rsidTr="00AF4A59">
        <w:trPr>
          <w:trHeight w:val="206"/>
        </w:trPr>
        <w:tc>
          <w:tcPr>
            <w:tcW w:w="2977" w:type="dxa"/>
            <w:vMerge w:val="restart"/>
            <w:shd w:val="clear" w:color="auto" w:fill="244061"/>
          </w:tcPr>
          <w:p w14:paraId="10C3C950" w14:textId="77777777" w:rsidR="00AF4A59" w:rsidRPr="007A757B" w:rsidRDefault="00AF4A59" w:rsidP="00AC2603">
            <w:pPr>
              <w:numPr>
                <w:ilvl w:val="0"/>
                <w:numId w:val="3"/>
              </w:numPr>
              <w:spacing w:before="60" w:after="60"/>
              <w:rPr>
                <w:b/>
                <w:color w:val="FFFFFF"/>
              </w:rPr>
            </w:pPr>
            <w:r w:rsidRPr="007A757B">
              <w:rPr>
                <w:b/>
                <w:color w:val="FFFFFF"/>
              </w:rPr>
              <w:t>What areas will benefit from this project or activity?</w:t>
            </w:r>
          </w:p>
        </w:tc>
        <w:tc>
          <w:tcPr>
            <w:tcW w:w="5380" w:type="dxa"/>
            <w:gridSpan w:val="3"/>
            <w:shd w:val="clear" w:color="auto" w:fill="auto"/>
          </w:tcPr>
          <w:p w14:paraId="420EB670" w14:textId="77777777" w:rsidR="00AF4A59" w:rsidRPr="007A757B" w:rsidRDefault="00AF4A59" w:rsidP="00AF4A59">
            <w:pPr>
              <w:rPr>
                <w:b/>
                <w:color w:val="244061"/>
              </w:rPr>
            </w:pPr>
            <w:r w:rsidRPr="007A757B">
              <w:rPr>
                <w:b/>
                <w:color w:val="244061"/>
              </w:rPr>
              <w:t xml:space="preserve">North Warwickshire     </w:t>
            </w:r>
            <w:r>
              <w:rPr>
                <w:b/>
                <w:color w:val="244061"/>
              </w:rPr>
              <w:t xml:space="preserve">   </w:t>
            </w:r>
            <w:r w:rsidRPr="007A757B">
              <w:rPr>
                <w:b/>
                <w:color w:val="244061"/>
              </w:rPr>
              <w:t xml:space="preserve"> </w:t>
            </w:r>
          </w:p>
        </w:tc>
        <w:tc>
          <w:tcPr>
            <w:tcW w:w="2020" w:type="dxa"/>
            <w:gridSpan w:val="2"/>
            <w:shd w:val="clear" w:color="auto" w:fill="auto"/>
          </w:tcPr>
          <w:p w14:paraId="4979BF41" w14:textId="77777777" w:rsidR="00AF4A59" w:rsidRPr="007A757B" w:rsidRDefault="00AF4A59" w:rsidP="00AF4A59">
            <w:pPr>
              <w:jc w:val="center"/>
              <w:rPr>
                <w:b/>
                <w:color w:val="244061"/>
              </w:rPr>
            </w:pPr>
            <w:r>
              <w:rPr>
                <w:color w:val="244061"/>
              </w:rPr>
              <w:t>Yes / No</w:t>
            </w:r>
          </w:p>
        </w:tc>
      </w:tr>
      <w:tr w:rsidR="00AF4A59" w:rsidRPr="006E2903" w14:paraId="206DE494" w14:textId="77777777" w:rsidTr="00AF4A59">
        <w:trPr>
          <w:trHeight w:val="211"/>
        </w:trPr>
        <w:tc>
          <w:tcPr>
            <w:tcW w:w="2977" w:type="dxa"/>
            <w:vMerge/>
            <w:shd w:val="clear" w:color="auto" w:fill="244061"/>
          </w:tcPr>
          <w:p w14:paraId="5E9C59BA"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2F2B22CB" w14:textId="77777777" w:rsidR="00AF4A59" w:rsidRPr="007A757B" w:rsidRDefault="00AF4A59" w:rsidP="00AC2603">
            <w:pPr>
              <w:rPr>
                <w:b/>
                <w:color w:val="244061"/>
              </w:rPr>
            </w:pPr>
            <w:r w:rsidRPr="007A757B">
              <w:rPr>
                <w:b/>
                <w:color w:val="244061"/>
              </w:rPr>
              <w:t>Nuneaton and Bedworth</w:t>
            </w:r>
          </w:p>
        </w:tc>
        <w:tc>
          <w:tcPr>
            <w:tcW w:w="2020" w:type="dxa"/>
            <w:gridSpan w:val="2"/>
            <w:shd w:val="clear" w:color="auto" w:fill="auto"/>
          </w:tcPr>
          <w:p w14:paraId="24E280A4" w14:textId="77777777" w:rsidR="00AF4A59" w:rsidRPr="007A757B" w:rsidRDefault="00AF4A59" w:rsidP="00AF4A59">
            <w:pPr>
              <w:jc w:val="center"/>
              <w:rPr>
                <w:b/>
                <w:color w:val="244061"/>
              </w:rPr>
            </w:pPr>
            <w:r>
              <w:rPr>
                <w:color w:val="244061"/>
              </w:rPr>
              <w:t>Yes / No</w:t>
            </w:r>
          </w:p>
        </w:tc>
      </w:tr>
      <w:tr w:rsidR="00AF4A59" w:rsidRPr="006E2903" w14:paraId="3155EA83" w14:textId="77777777" w:rsidTr="00AF4A59">
        <w:trPr>
          <w:trHeight w:val="211"/>
        </w:trPr>
        <w:tc>
          <w:tcPr>
            <w:tcW w:w="2977" w:type="dxa"/>
            <w:vMerge/>
            <w:shd w:val="clear" w:color="auto" w:fill="244061"/>
          </w:tcPr>
          <w:p w14:paraId="32E6C2CE"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59CC25C9" w14:textId="77777777" w:rsidR="00AF4A59" w:rsidRPr="007A757B" w:rsidRDefault="00AF4A59" w:rsidP="00AC2603">
            <w:pPr>
              <w:rPr>
                <w:b/>
                <w:color w:val="244061"/>
              </w:rPr>
            </w:pPr>
            <w:r w:rsidRPr="007A757B">
              <w:rPr>
                <w:b/>
                <w:color w:val="244061"/>
              </w:rPr>
              <w:t>Rugby</w:t>
            </w:r>
          </w:p>
        </w:tc>
        <w:tc>
          <w:tcPr>
            <w:tcW w:w="2020" w:type="dxa"/>
            <w:gridSpan w:val="2"/>
            <w:shd w:val="clear" w:color="auto" w:fill="auto"/>
          </w:tcPr>
          <w:p w14:paraId="07D27EC4" w14:textId="77777777" w:rsidR="00AF4A59" w:rsidRPr="007A757B" w:rsidRDefault="00AF4A59" w:rsidP="00AF4A59">
            <w:pPr>
              <w:jc w:val="center"/>
              <w:rPr>
                <w:b/>
                <w:color w:val="244061"/>
              </w:rPr>
            </w:pPr>
            <w:r>
              <w:rPr>
                <w:color w:val="244061"/>
              </w:rPr>
              <w:t>Yes / No</w:t>
            </w:r>
          </w:p>
        </w:tc>
      </w:tr>
      <w:tr w:rsidR="00AF4A59" w:rsidRPr="006E2903" w14:paraId="57E07093" w14:textId="77777777" w:rsidTr="00AF4A59">
        <w:trPr>
          <w:trHeight w:val="211"/>
        </w:trPr>
        <w:tc>
          <w:tcPr>
            <w:tcW w:w="2977" w:type="dxa"/>
            <w:vMerge/>
            <w:shd w:val="clear" w:color="auto" w:fill="244061"/>
          </w:tcPr>
          <w:p w14:paraId="48127E1A"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087C9579" w14:textId="77777777" w:rsidR="00AF4A59" w:rsidRPr="007A757B" w:rsidRDefault="00AF4A59" w:rsidP="00AC2603">
            <w:pPr>
              <w:rPr>
                <w:b/>
                <w:color w:val="244061"/>
              </w:rPr>
            </w:pPr>
            <w:r w:rsidRPr="007A757B">
              <w:rPr>
                <w:b/>
                <w:color w:val="244061"/>
              </w:rPr>
              <w:t>Warwick</w:t>
            </w:r>
          </w:p>
        </w:tc>
        <w:tc>
          <w:tcPr>
            <w:tcW w:w="2020" w:type="dxa"/>
            <w:gridSpan w:val="2"/>
            <w:shd w:val="clear" w:color="auto" w:fill="auto"/>
          </w:tcPr>
          <w:p w14:paraId="2E7EF742" w14:textId="77777777" w:rsidR="00AF4A59" w:rsidRPr="007A757B" w:rsidRDefault="00AF4A59" w:rsidP="00AF4A59">
            <w:pPr>
              <w:jc w:val="center"/>
              <w:rPr>
                <w:b/>
                <w:color w:val="244061"/>
              </w:rPr>
            </w:pPr>
            <w:r>
              <w:rPr>
                <w:color w:val="244061"/>
              </w:rPr>
              <w:t>Yes / No</w:t>
            </w:r>
          </w:p>
        </w:tc>
      </w:tr>
      <w:tr w:rsidR="00AF4A59" w:rsidRPr="006E2903" w14:paraId="70B67DBC" w14:textId="77777777" w:rsidTr="00AF4A59">
        <w:trPr>
          <w:trHeight w:val="211"/>
        </w:trPr>
        <w:tc>
          <w:tcPr>
            <w:tcW w:w="2977" w:type="dxa"/>
            <w:vMerge/>
            <w:shd w:val="clear" w:color="auto" w:fill="244061"/>
          </w:tcPr>
          <w:p w14:paraId="584B89D3"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64F335FF" w14:textId="77777777" w:rsidR="00AF4A59" w:rsidRPr="007A757B" w:rsidRDefault="00AF4A59" w:rsidP="00AC2603">
            <w:pPr>
              <w:rPr>
                <w:b/>
                <w:color w:val="244061"/>
              </w:rPr>
            </w:pPr>
            <w:r w:rsidRPr="007A757B">
              <w:rPr>
                <w:b/>
                <w:color w:val="244061"/>
              </w:rPr>
              <w:t xml:space="preserve">Stratford on Avon    </w:t>
            </w:r>
            <w:r>
              <w:rPr>
                <w:b/>
                <w:color w:val="244061"/>
              </w:rPr>
              <w:t xml:space="preserve">        </w:t>
            </w:r>
          </w:p>
        </w:tc>
        <w:tc>
          <w:tcPr>
            <w:tcW w:w="2020" w:type="dxa"/>
            <w:gridSpan w:val="2"/>
            <w:shd w:val="clear" w:color="auto" w:fill="auto"/>
          </w:tcPr>
          <w:p w14:paraId="616B6960" w14:textId="77777777" w:rsidR="00AF4A59" w:rsidRPr="007A757B" w:rsidRDefault="00AF4A59" w:rsidP="00AF4A59">
            <w:pPr>
              <w:jc w:val="center"/>
              <w:rPr>
                <w:b/>
                <w:color w:val="244061"/>
              </w:rPr>
            </w:pPr>
            <w:r>
              <w:rPr>
                <w:color w:val="244061"/>
              </w:rPr>
              <w:t>Yes / No</w:t>
            </w:r>
          </w:p>
        </w:tc>
      </w:tr>
      <w:tr w:rsidR="002628BD" w:rsidRPr="006E2903" w14:paraId="75664802" w14:textId="77777777" w:rsidTr="00AF4A59">
        <w:trPr>
          <w:trHeight w:val="840"/>
        </w:trPr>
        <w:tc>
          <w:tcPr>
            <w:tcW w:w="2977" w:type="dxa"/>
            <w:shd w:val="clear" w:color="auto" w:fill="244061"/>
          </w:tcPr>
          <w:p w14:paraId="24028AC9" w14:textId="77777777" w:rsidR="002628BD" w:rsidRPr="006B67CC" w:rsidRDefault="002628BD" w:rsidP="00A41081">
            <w:pPr>
              <w:numPr>
                <w:ilvl w:val="0"/>
                <w:numId w:val="3"/>
              </w:numPr>
              <w:spacing w:before="60" w:after="60"/>
              <w:rPr>
                <w:b/>
                <w:color w:val="FFFFFF" w:themeColor="background1"/>
              </w:rPr>
            </w:pPr>
            <w:r w:rsidRPr="006B67CC">
              <w:rPr>
                <w:b/>
                <w:color w:val="FFFFFF" w:themeColor="background1"/>
              </w:rPr>
              <w:lastRenderedPageBreak/>
              <w:t xml:space="preserve">Who </w:t>
            </w:r>
            <w:r w:rsidR="0097024A" w:rsidRPr="006B67CC">
              <w:rPr>
                <w:b/>
                <w:color w:val="FFFFFF" w:themeColor="background1"/>
              </w:rPr>
              <w:t xml:space="preserve">are the key beneficiaries of your project and </w:t>
            </w:r>
            <w:r w:rsidR="004B18F6" w:rsidRPr="006B67CC">
              <w:rPr>
                <w:b/>
                <w:color w:val="FFFFFF" w:themeColor="background1"/>
              </w:rPr>
              <w:t xml:space="preserve">how many people will benefit from </w:t>
            </w:r>
            <w:r w:rsidR="00A41081">
              <w:rPr>
                <w:b/>
                <w:color w:val="FFFFFF" w:themeColor="background1"/>
              </w:rPr>
              <w:t xml:space="preserve">it? </w:t>
            </w:r>
            <w:r w:rsidR="004B18F6" w:rsidRPr="006B67CC">
              <w:rPr>
                <w:color w:val="FFFFFF" w:themeColor="background1"/>
              </w:rPr>
              <w:t>(</w:t>
            </w:r>
            <w:r w:rsidR="00265C25" w:rsidRPr="006B67CC">
              <w:rPr>
                <w:color w:val="FFFFFF" w:themeColor="background1"/>
              </w:rPr>
              <w:t>P</w:t>
            </w:r>
            <w:r w:rsidR="004B18F6" w:rsidRPr="006B67CC">
              <w:rPr>
                <w:color w:val="FFFFFF" w:themeColor="background1"/>
              </w:rPr>
              <w:t xml:space="preserve">lease include </w:t>
            </w:r>
            <w:r w:rsidR="00A41081">
              <w:rPr>
                <w:color w:val="FFFFFF" w:themeColor="background1"/>
              </w:rPr>
              <w:t>demographic information</w:t>
            </w:r>
            <w:r w:rsidR="004B18F6" w:rsidRPr="006B67CC">
              <w:rPr>
                <w:color w:val="FFFFFF" w:themeColor="background1"/>
              </w:rPr>
              <w:t>)</w:t>
            </w:r>
          </w:p>
        </w:tc>
        <w:tc>
          <w:tcPr>
            <w:tcW w:w="7400" w:type="dxa"/>
            <w:gridSpan w:val="5"/>
            <w:shd w:val="clear" w:color="auto" w:fill="auto"/>
          </w:tcPr>
          <w:p w14:paraId="109313AB" w14:textId="77777777" w:rsidR="002628BD" w:rsidRPr="007A757B" w:rsidRDefault="002628BD" w:rsidP="006E2903">
            <w:pPr>
              <w:spacing w:before="60" w:after="60"/>
              <w:rPr>
                <w:color w:val="244061"/>
              </w:rPr>
            </w:pPr>
          </w:p>
        </w:tc>
      </w:tr>
      <w:tr w:rsidR="004B18F6" w:rsidRPr="006E2903" w14:paraId="22BD956C" w14:textId="77777777" w:rsidTr="00AF4A59">
        <w:trPr>
          <w:trHeight w:val="840"/>
        </w:trPr>
        <w:tc>
          <w:tcPr>
            <w:tcW w:w="2977" w:type="dxa"/>
            <w:shd w:val="clear" w:color="auto" w:fill="244061"/>
          </w:tcPr>
          <w:p w14:paraId="6FE55A1A" w14:textId="77777777" w:rsidR="00A41081" w:rsidRDefault="004B18F6" w:rsidP="00A41081">
            <w:pPr>
              <w:numPr>
                <w:ilvl w:val="0"/>
                <w:numId w:val="3"/>
              </w:numPr>
              <w:spacing w:before="60" w:after="60"/>
              <w:rPr>
                <w:b/>
                <w:color w:val="FFFFFF" w:themeColor="background1"/>
              </w:rPr>
            </w:pPr>
            <w:r w:rsidRPr="006B67CC">
              <w:rPr>
                <w:b/>
                <w:color w:val="FFFFFF" w:themeColor="background1"/>
              </w:rPr>
              <w:t xml:space="preserve">Does your project address the needs of a particular </w:t>
            </w:r>
            <w:r w:rsidR="00A41081">
              <w:rPr>
                <w:b/>
                <w:color w:val="FFFFFF" w:themeColor="background1"/>
              </w:rPr>
              <w:t>identified group or community? If so, please describe.</w:t>
            </w:r>
            <w:r w:rsidR="00A41081">
              <w:rPr>
                <w:b/>
                <w:color w:val="FFFFFF" w:themeColor="background1"/>
              </w:rPr>
              <w:br/>
            </w:r>
            <w:r w:rsidR="00A41081" w:rsidRPr="00A41081">
              <w:rPr>
                <w:color w:val="FFFFFF" w:themeColor="background1"/>
              </w:rPr>
              <w:t xml:space="preserve">(for example, </w:t>
            </w:r>
            <w:r w:rsidR="00265C25" w:rsidRPr="00A41081">
              <w:rPr>
                <w:color w:val="FFFFFF" w:themeColor="background1"/>
              </w:rPr>
              <w:t>ethnic groups, protected characteristics, refuges, young people etc</w:t>
            </w:r>
            <w:r w:rsidR="00A41081">
              <w:rPr>
                <w:color w:val="FFFFFF" w:themeColor="background1"/>
              </w:rPr>
              <w:t>)</w:t>
            </w:r>
            <w:r w:rsidR="00265C25" w:rsidRPr="006B67CC">
              <w:rPr>
                <w:b/>
                <w:color w:val="FFFFFF" w:themeColor="background1"/>
              </w:rPr>
              <w:t xml:space="preserve"> </w:t>
            </w:r>
          </w:p>
          <w:p w14:paraId="4CBE8E82" w14:textId="77777777" w:rsidR="004B18F6" w:rsidRPr="006B67CC" w:rsidRDefault="00265C25" w:rsidP="00A41081">
            <w:pPr>
              <w:spacing w:before="60" w:after="60"/>
              <w:ind w:left="360"/>
              <w:rPr>
                <w:b/>
                <w:color w:val="FFFFFF" w:themeColor="background1"/>
              </w:rPr>
            </w:pPr>
            <w:r w:rsidRPr="006B67CC">
              <w:rPr>
                <w:color w:val="FFFFFF" w:themeColor="background1"/>
              </w:rPr>
              <w:t>(Maximum 200 words)</w:t>
            </w:r>
          </w:p>
        </w:tc>
        <w:tc>
          <w:tcPr>
            <w:tcW w:w="7400" w:type="dxa"/>
            <w:gridSpan w:val="5"/>
            <w:shd w:val="clear" w:color="auto" w:fill="auto"/>
          </w:tcPr>
          <w:p w14:paraId="456DDCD4" w14:textId="77777777" w:rsidR="004B18F6" w:rsidRPr="007A757B" w:rsidRDefault="004B18F6" w:rsidP="006E2903">
            <w:pPr>
              <w:spacing w:before="60" w:after="60"/>
              <w:rPr>
                <w:color w:val="244061"/>
              </w:rPr>
            </w:pPr>
          </w:p>
        </w:tc>
      </w:tr>
      <w:tr w:rsidR="00864E16" w:rsidRPr="006E2903" w14:paraId="035C5D6A" w14:textId="77777777" w:rsidTr="00A41081">
        <w:trPr>
          <w:trHeight w:val="495"/>
        </w:trPr>
        <w:tc>
          <w:tcPr>
            <w:tcW w:w="2977" w:type="dxa"/>
            <w:shd w:val="clear" w:color="auto" w:fill="244061"/>
          </w:tcPr>
          <w:p w14:paraId="5E1A12FE" w14:textId="77777777" w:rsidR="00864E16" w:rsidRPr="006B67CC" w:rsidRDefault="00864E16" w:rsidP="00255133">
            <w:pPr>
              <w:numPr>
                <w:ilvl w:val="0"/>
                <w:numId w:val="3"/>
              </w:numPr>
              <w:spacing w:before="60" w:after="60"/>
              <w:rPr>
                <w:b/>
                <w:color w:val="FFFFFF" w:themeColor="background1"/>
              </w:rPr>
            </w:pPr>
            <w:r w:rsidRPr="006B67CC">
              <w:rPr>
                <w:b/>
                <w:color w:val="FFFFFF" w:themeColor="background1"/>
              </w:rPr>
              <w:t>Is this request for:</w:t>
            </w:r>
          </w:p>
        </w:tc>
        <w:tc>
          <w:tcPr>
            <w:tcW w:w="1701" w:type="dxa"/>
            <w:shd w:val="clear" w:color="auto" w:fill="auto"/>
          </w:tcPr>
          <w:p w14:paraId="29579469" w14:textId="77777777" w:rsidR="00864E16" w:rsidRPr="007A757B" w:rsidRDefault="00864E16" w:rsidP="006E2903">
            <w:pPr>
              <w:spacing w:before="60" w:after="60"/>
              <w:rPr>
                <w:color w:val="244061"/>
              </w:rPr>
            </w:pPr>
            <w:r>
              <w:rPr>
                <w:color w:val="244061"/>
              </w:rPr>
              <w:t>Total funding</w:t>
            </w:r>
          </w:p>
        </w:tc>
        <w:tc>
          <w:tcPr>
            <w:tcW w:w="1730" w:type="dxa"/>
            <w:shd w:val="clear" w:color="auto" w:fill="auto"/>
          </w:tcPr>
          <w:p w14:paraId="1FE53678" w14:textId="77777777" w:rsidR="00864E16" w:rsidRPr="007A757B" w:rsidRDefault="00864E16" w:rsidP="006E2903">
            <w:pPr>
              <w:spacing w:before="60" w:after="60"/>
              <w:rPr>
                <w:color w:val="244061"/>
              </w:rPr>
            </w:pPr>
            <w:r>
              <w:rPr>
                <w:color w:val="244061"/>
              </w:rPr>
              <w:t>£</w:t>
            </w:r>
          </w:p>
        </w:tc>
        <w:tc>
          <w:tcPr>
            <w:tcW w:w="2268" w:type="dxa"/>
            <w:gridSpan w:val="2"/>
            <w:shd w:val="clear" w:color="auto" w:fill="auto"/>
          </w:tcPr>
          <w:p w14:paraId="37676785" w14:textId="77777777" w:rsidR="00864E16" w:rsidRPr="007A757B" w:rsidRDefault="00864E16" w:rsidP="006E2903">
            <w:pPr>
              <w:spacing w:before="60" w:after="60"/>
              <w:rPr>
                <w:color w:val="244061"/>
              </w:rPr>
            </w:pPr>
            <w:r>
              <w:rPr>
                <w:color w:val="244061"/>
              </w:rPr>
              <w:t>Part/Match-funding</w:t>
            </w:r>
          </w:p>
        </w:tc>
        <w:tc>
          <w:tcPr>
            <w:tcW w:w="1701" w:type="dxa"/>
            <w:shd w:val="clear" w:color="auto" w:fill="auto"/>
          </w:tcPr>
          <w:p w14:paraId="14FB2F90" w14:textId="77777777" w:rsidR="00864E16" w:rsidRPr="007A757B" w:rsidRDefault="00864E16" w:rsidP="006E2903">
            <w:pPr>
              <w:spacing w:before="60" w:after="60"/>
              <w:rPr>
                <w:color w:val="244061"/>
              </w:rPr>
            </w:pPr>
            <w:r>
              <w:rPr>
                <w:color w:val="244061"/>
              </w:rPr>
              <w:t>£</w:t>
            </w:r>
          </w:p>
        </w:tc>
      </w:tr>
      <w:tr w:rsidR="001644A1" w:rsidRPr="006E2903" w14:paraId="07599C57" w14:textId="77777777" w:rsidTr="00AF4A59">
        <w:tc>
          <w:tcPr>
            <w:tcW w:w="2977" w:type="dxa"/>
            <w:shd w:val="clear" w:color="auto" w:fill="244061"/>
          </w:tcPr>
          <w:p w14:paraId="09786488" w14:textId="77777777" w:rsidR="00C82564" w:rsidRPr="006B67CC" w:rsidRDefault="00A41081" w:rsidP="007A757B">
            <w:pPr>
              <w:numPr>
                <w:ilvl w:val="0"/>
                <w:numId w:val="3"/>
              </w:numPr>
              <w:spacing w:before="60" w:after="60"/>
              <w:rPr>
                <w:color w:val="FFFFFF" w:themeColor="background1"/>
              </w:rPr>
            </w:pPr>
            <w:r>
              <w:rPr>
                <w:b/>
                <w:color w:val="FFFFFF" w:themeColor="background1"/>
              </w:rPr>
              <w:t xml:space="preserve">Describe the </w:t>
            </w:r>
            <w:r w:rsidR="004B1C2D">
              <w:rPr>
                <w:b/>
                <w:color w:val="FFFFFF" w:themeColor="background1"/>
              </w:rPr>
              <w:t xml:space="preserve">specific </w:t>
            </w:r>
            <w:r w:rsidR="00D01622" w:rsidRPr="006B67CC">
              <w:rPr>
                <w:b/>
                <w:color w:val="FFFFFF" w:themeColor="background1"/>
              </w:rPr>
              <w:t>activities are you asking the PCC to fund</w:t>
            </w:r>
          </w:p>
          <w:p w14:paraId="6AB571A5" w14:textId="77777777" w:rsidR="00086A29" w:rsidRPr="006B67CC" w:rsidRDefault="00086A29" w:rsidP="00C82564">
            <w:pPr>
              <w:spacing w:before="60" w:after="60"/>
              <w:ind w:left="360"/>
              <w:rPr>
                <w:color w:val="FFFFFF" w:themeColor="background1"/>
              </w:rPr>
            </w:pPr>
            <w:r w:rsidRPr="006B67CC">
              <w:rPr>
                <w:color w:val="FFFFFF" w:themeColor="background1"/>
              </w:rPr>
              <w:t xml:space="preserve">(Maximum 500 words) </w:t>
            </w:r>
          </w:p>
          <w:p w14:paraId="161A1E48" w14:textId="77777777" w:rsidR="00C51895" w:rsidRDefault="00C82564" w:rsidP="00D80BD9">
            <w:pPr>
              <w:spacing w:before="60" w:after="60"/>
              <w:ind w:left="360"/>
              <w:rPr>
                <w:color w:val="FFFFFF" w:themeColor="background1"/>
              </w:rPr>
            </w:pPr>
            <w:r w:rsidRPr="006B67CC">
              <w:rPr>
                <w:color w:val="FFFFFF" w:themeColor="background1"/>
              </w:rPr>
              <w:t>(Note: There</w:t>
            </w:r>
            <w:r w:rsidR="00D80BD9" w:rsidRPr="006B67CC">
              <w:rPr>
                <w:color w:val="FFFFFF" w:themeColor="background1"/>
              </w:rPr>
              <w:t xml:space="preserve"> are </w:t>
            </w:r>
            <w:r w:rsidRPr="006B67CC">
              <w:rPr>
                <w:color w:val="FFFFFF" w:themeColor="background1"/>
              </w:rPr>
              <w:t>later section</w:t>
            </w:r>
            <w:r w:rsidR="00D80BD9" w:rsidRPr="006B67CC">
              <w:rPr>
                <w:color w:val="FFFFFF" w:themeColor="background1"/>
              </w:rPr>
              <w:t xml:space="preserve">s on project need and </w:t>
            </w:r>
            <w:r w:rsidRPr="006B67CC">
              <w:rPr>
                <w:color w:val="FFFFFF" w:themeColor="background1"/>
              </w:rPr>
              <w:t>impact)</w:t>
            </w:r>
          </w:p>
          <w:p w14:paraId="03086895" w14:textId="77777777" w:rsidR="00871856" w:rsidRDefault="00871856" w:rsidP="00D80BD9">
            <w:pPr>
              <w:spacing w:before="60" w:after="60"/>
              <w:ind w:left="360"/>
              <w:rPr>
                <w:color w:val="FFFFFF" w:themeColor="background1"/>
              </w:rPr>
            </w:pPr>
          </w:p>
          <w:p w14:paraId="74A0C6FC" w14:textId="77777777" w:rsidR="00871856" w:rsidRDefault="00871856" w:rsidP="00D80BD9">
            <w:pPr>
              <w:spacing w:before="60" w:after="60"/>
              <w:ind w:left="360"/>
              <w:rPr>
                <w:color w:val="FFFFFF" w:themeColor="background1"/>
              </w:rPr>
            </w:pPr>
          </w:p>
          <w:p w14:paraId="56FEADDB" w14:textId="77777777" w:rsidR="00871856" w:rsidRDefault="00871856" w:rsidP="00D80BD9">
            <w:pPr>
              <w:spacing w:before="60" w:after="60"/>
              <w:ind w:left="360"/>
              <w:rPr>
                <w:color w:val="FFFFFF" w:themeColor="background1"/>
              </w:rPr>
            </w:pPr>
          </w:p>
          <w:p w14:paraId="4DD5C8A4" w14:textId="77777777" w:rsidR="00871856" w:rsidRPr="006B67CC" w:rsidRDefault="00871856" w:rsidP="00D80BD9">
            <w:pPr>
              <w:spacing w:before="60" w:after="60"/>
              <w:ind w:left="360"/>
              <w:rPr>
                <w:color w:val="FFFFFF" w:themeColor="background1"/>
              </w:rPr>
            </w:pPr>
          </w:p>
        </w:tc>
        <w:tc>
          <w:tcPr>
            <w:tcW w:w="7400" w:type="dxa"/>
            <w:gridSpan w:val="5"/>
            <w:shd w:val="clear" w:color="auto" w:fill="auto"/>
          </w:tcPr>
          <w:p w14:paraId="1D7F2587" w14:textId="77777777" w:rsidR="001644A1" w:rsidRPr="007A757B" w:rsidRDefault="001644A1" w:rsidP="006E2903">
            <w:pPr>
              <w:spacing w:before="60" w:after="60"/>
              <w:rPr>
                <w:color w:val="244061"/>
              </w:rPr>
            </w:pPr>
          </w:p>
          <w:p w14:paraId="31CF7FBD" w14:textId="77777777" w:rsidR="00BB3D99" w:rsidRPr="007A757B" w:rsidRDefault="00BB3D99" w:rsidP="006E2903">
            <w:pPr>
              <w:spacing w:before="60" w:after="60"/>
              <w:rPr>
                <w:color w:val="244061"/>
              </w:rPr>
            </w:pPr>
          </w:p>
          <w:p w14:paraId="00644B62" w14:textId="77777777" w:rsidR="00161882" w:rsidRPr="007A757B" w:rsidRDefault="00161882" w:rsidP="006E2903">
            <w:pPr>
              <w:spacing w:before="60" w:after="60"/>
              <w:rPr>
                <w:color w:val="244061"/>
              </w:rPr>
            </w:pPr>
          </w:p>
          <w:p w14:paraId="22AC9A49" w14:textId="77777777" w:rsidR="00BB3D99" w:rsidRDefault="00BB3D99" w:rsidP="006E2903">
            <w:pPr>
              <w:spacing w:before="60" w:after="60"/>
              <w:rPr>
                <w:color w:val="244061"/>
              </w:rPr>
            </w:pPr>
          </w:p>
          <w:p w14:paraId="52A7B863" w14:textId="77777777" w:rsidR="00D80BD9" w:rsidRPr="007A757B" w:rsidRDefault="00D80BD9" w:rsidP="006E2903">
            <w:pPr>
              <w:spacing w:before="60" w:after="60"/>
              <w:rPr>
                <w:color w:val="244061"/>
              </w:rPr>
            </w:pPr>
          </w:p>
        </w:tc>
      </w:tr>
      <w:tr w:rsidR="001A007B" w:rsidRPr="006E2903" w14:paraId="0B7DAA2F" w14:textId="77777777" w:rsidTr="00AF4A59">
        <w:tc>
          <w:tcPr>
            <w:tcW w:w="2977" w:type="dxa"/>
            <w:shd w:val="clear" w:color="auto" w:fill="244061"/>
          </w:tcPr>
          <w:p w14:paraId="13CF5813" w14:textId="77777777" w:rsidR="00C82564" w:rsidRPr="00AC2603" w:rsidRDefault="00AC2603" w:rsidP="00265C25">
            <w:pPr>
              <w:numPr>
                <w:ilvl w:val="0"/>
                <w:numId w:val="3"/>
              </w:numPr>
              <w:spacing w:before="60" w:after="60"/>
              <w:rPr>
                <w:b/>
                <w:color w:val="FFFFFF"/>
              </w:rPr>
            </w:pPr>
            <w:r>
              <w:rPr>
                <w:b/>
                <w:color w:val="FFFFFF"/>
              </w:rPr>
              <w:t>Who else will be</w:t>
            </w:r>
            <w:r w:rsidR="001A007B" w:rsidRPr="007A757B">
              <w:rPr>
                <w:b/>
                <w:color w:val="FFFFFF"/>
              </w:rPr>
              <w:t xml:space="preserve"> involved in delivering this project or activity</w:t>
            </w:r>
            <w:r w:rsidR="004B1C2D">
              <w:rPr>
                <w:b/>
                <w:color w:val="FFFFFF"/>
              </w:rPr>
              <w:t>?</w:t>
            </w:r>
            <w:r w:rsidR="001A007B" w:rsidRPr="007A757B">
              <w:rPr>
                <w:b/>
                <w:color w:val="FFFFFF"/>
              </w:rPr>
              <w:t xml:space="preserve"> </w:t>
            </w:r>
            <w:r w:rsidR="001A007B" w:rsidRPr="004B1C2D">
              <w:rPr>
                <w:color w:val="FFFFFF"/>
              </w:rPr>
              <w:t>(if applicable)</w:t>
            </w:r>
          </w:p>
        </w:tc>
        <w:tc>
          <w:tcPr>
            <w:tcW w:w="7400" w:type="dxa"/>
            <w:gridSpan w:val="5"/>
            <w:shd w:val="clear" w:color="auto" w:fill="auto"/>
          </w:tcPr>
          <w:p w14:paraId="147299A9" w14:textId="77777777" w:rsidR="001A007B" w:rsidRPr="007A757B" w:rsidRDefault="001A007B" w:rsidP="006E2903">
            <w:pPr>
              <w:spacing w:before="60" w:after="60"/>
              <w:rPr>
                <w:color w:val="244061"/>
              </w:rPr>
            </w:pPr>
          </w:p>
        </w:tc>
      </w:tr>
      <w:tr w:rsidR="00845ECC" w:rsidRPr="006E2903" w14:paraId="50F7F83C" w14:textId="77777777" w:rsidTr="00AF4A59">
        <w:tc>
          <w:tcPr>
            <w:tcW w:w="2977" w:type="dxa"/>
            <w:shd w:val="clear" w:color="auto" w:fill="244061"/>
          </w:tcPr>
          <w:p w14:paraId="6EF692FB" w14:textId="77777777" w:rsidR="00845ECC" w:rsidRDefault="00845ECC" w:rsidP="00CE15B0">
            <w:pPr>
              <w:numPr>
                <w:ilvl w:val="0"/>
                <w:numId w:val="3"/>
              </w:numPr>
              <w:spacing w:before="60" w:after="60"/>
              <w:rPr>
                <w:b/>
                <w:color w:val="FFFFFF"/>
              </w:rPr>
            </w:pPr>
            <w:r w:rsidRPr="00845ECC">
              <w:rPr>
                <w:b/>
                <w:color w:val="FFFFFF"/>
              </w:rPr>
              <w:t>When will the project be delivered:</w:t>
            </w:r>
            <w:r w:rsidRPr="00845ECC">
              <w:rPr>
                <w:b/>
                <w:color w:val="FFFFFF"/>
              </w:rPr>
              <w:tab/>
            </w:r>
          </w:p>
        </w:tc>
        <w:tc>
          <w:tcPr>
            <w:tcW w:w="7400" w:type="dxa"/>
            <w:gridSpan w:val="5"/>
            <w:shd w:val="clear" w:color="auto" w:fill="auto"/>
          </w:tcPr>
          <w:p w14:paraId="04719316" w14:textId="77777777" w:rsidR="00845ECC" w:rsidRPr="00845ECC" w:rsidRDefault="00845ECC" w:rsidP="00845ECC">
            <w:pPr>
              <w:spacing w:before="60" w:after="60"/>
              <w:rPr>
                <w:color w:val="244061"/>
              </w:rPr>
            </w:pPr>
            <w:r w:rsidRPr="00845ECC">
              <w:rPr>
                <w:color w:val="244061"/>
              </w:rPr>
              <w:t>Start:  dd/mm/yyyy</w:t>
            </w:r>
            <w:r w:rsidR="004B1C2D">
              <w:rPr>
                <w:color w:val="244061"/>
              </w:rPr>
              <w:t xml:space="preserve">     </w:t>
            </w:r>
            <w:r w:rsidRPr="00845ECC">
              <w:rPr>
                <w:color w:val="244061"/>
              </w:rPr>
              <w:t>(Not Before 01/04/2022)</w:t>
            </w:r>
          </w:p>
          <w:p w14:paraId="142455B0" w14:textId="77777777" w:rsidR="00845ECC" w:rsidRPr="007A757B" w:rsidRDefault="00845ECC" w:rsidP="004B1C2D">
            <w:pPr>
              <w:spacing w:before="60" w:after="60"/>
              <w:rPr>
                <w:color w:val="244061"/>
              </w:rPr>
            </w:pPr>
            <w:r w:rsidRPr="00845ECC">
              <w:rPr>
                <w:color w:val="244061"/>
              </w:rPr>
              <w:t xml:space="preserve">Finish: dd/mm/yyyy </w:t>
            </w:r>
            <w:r w:rsidR="004B1C2D">
              <w:rPr>
                <w:color w:val="244061"/>
              </w:rPr>
              <w:t xml:space="preserve">   </w:t>
            </w:r>
            <w:r w:rsidRPr="00845ECC">
              <w:rPr>
                <w:color w:val="244061"/>
              </w:rPr>
              <w:t>(No later than the 31/03/2023)</w:t>
            </w:r>
          </w:p>
        </w:tc>
      </w:tr>
    </w:tbl>
    <w:p w14:paraId="53FAF195" w14:textId="77777777" w:rsidR="00AC2603" w:rsidRDefault="00AC2603"/>
    <w:p w14:paraId="5D12CE86" w14:textId="77777777" w:rsidR="004B18F6" w:rsidRDefault="004B18F6" w:rsidP="004B18F6">
      <w:pPr>
        <w:pStyle w:val="Default"/>
        <w:rPr>
          <w:b/>
          <w:color w:val="244061"/>
          <w:sz w:val="22"/>
          <w:szCs w:val="22"/>
        </w:rPr>
      </w:pPr>
    </w:p>
    <w:p w14:paraId="4C96F9B3" w14:textId="77777777" w:rsidR="00871856" w:rsidRDefault="00871856" w:rsidP="004B18F6">
      <w:pPr>
        <w:pStyle w:val="Default"/>
        <w:rPr>
          <w:b/>
          <w:color w:val="244061"/>
          <w:sz w:val="22"/>
          <w:szCs w:val="22"/>
        </w:rPr>
      </w:pPr>
    </w:p>
    <w:p w14:paraId="56F62C94" w14:textId="77777777" w:rsidR="00871856" w:rsidRDefault="00871856" w:rsidP="004B18F6">
      <w:pPr>
        <w:pStyle w:val="Default"/>
        <w:rPr>
          <w:b/>
          <w:color w:val="244061"/>
          <w:sz w:val="22"/>
          <w:szCs w:val="22"/>
        </w:rPr>
      </w:pPr>
    </w:p>
    <w:p w14:paraId="3D1920D4" w14:textId="77777777" w:rsidR="00871856" w:rsidRDefault="00871856" w:rsidP="004B18F6">
      <w:pPr>
        <w:pStyle w:val="Default"/>
        <w:rPr>
          <w:b/>
          <w:color w:val="244061"/>
          <w:sz w:val="22"/>
          <w:szCs w:val="22"/>
        </w:rPr>
      </w:pPr>
    </w:p>
    <w:p w14:paraId="080D308C" w14:textId="77777777" w:rsidR="00871856" w:rsidRDefault="00871856" w:rsidP="004B18F6">
      <w:pPr>
        <w:pStyle w:val="Default"/>
        <w:rPr>
          <w:b/>
          <w:color w:val="244061"/>
          <w:sz w:val="22"/>
          <w:szCs w:val="22"/>
        </w:rPr>
      </w:pPr>
    </w:p>
    <w:p w14:paraId="7D0C21EE" w14:textId="77777777" w:rsidR="00871856" w:rsidRDefault="00871856" w:rsidP="004B18F6">
      <w:pPr>
        <w:pStyle w:val="Default"/>
        <w:rPr>
          <w:b/>
          <w:color w:val="244061"/>
          <w:sz w:val="22"/>
          <w:szCs w:val="22"/>
        </w:rPr>
      </w:pPr>
    </w:p>
    <w:p w14:paraId="3589CC03" w14:textId="77777777" w:rsidR="004B1C2D" w:rsidRDefault="00255133" w:rsidP="00845ECC">
      <w:pPr>
        <w:rPr>
          <w:b/>
          <w:color w:val="FFFFFF"/>
        </w:rPr>
      </w:pPr>
      <w:r w:rsidRPr="0097024A">
        <w:rPr>
          <w:b/>
          <w:color w:val="244061"/>
          <w:sz w:val="28"/>
          <w:szCs w:val="28"/>
        </w:rPr>
        <w:t>Section 3: PCC’s Bid Areas</w:t>
      </w:r>
      <w:r w:rsidR="00845ECC" w:rsidRPr="0097024A">
        <w:rPr>
          <w:b/>
          <w:color w:val="FFFFFF"/>
        </w:rPr>
        <w:t xml:space="preserve"> </w:t>
      </w:r>
    </w:p>
    <w:p w14:paraId="0264670F" w14:textId="77777777" w:rsidR="00845ECC" w:rsidRPr="004B1C2D" w:rsidRDefault="00845ECC" w:rsidP="00845ECC">
      <w:pPr>
        <w:rPr>
          <w:b/>
          <w:color w:val="FFFFFF"/>
          <w:sz w:val="16"/>
          <w:szCs w:val="16"/>
        </w:rPr>
      </w:pPr>
      <w:r w:rsidRPr="004B1C2D">
        <w:rPr>
          <w:b/>
          <w:color w:val="FFFFFF"/>
          <w:sz w:val="16"/>
          <w:szCs w:val="16"/>
        </w:rPr>
        <w:t>address?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37355B" w14:paraId="02D44E7B" w14:textId="77777777" w:rsidTr="004B18F6">
        <w:trPr>
          <w:trHeight w:val="420"/>
        </w:trPr>
        <w:tc>
          <w:tcPr>
            <w:tcW w:w="10206" w:type="dxa"/>
            <w:gridSpan w:val="2"/>
          </w:tcPr>
          <w:p w14:paraId="60D2675D" w14:textId="0EAA8D79" w:rsidR="0037355B" w:rsidRDefault="0037355B" w:rsidP="006B191A">
            <w:pPr>
              <w:ind w:left="187"/>
              <w:rPr>
                <w:b/>
                <w:color w:val="244061"/>
                <w:sz w:val="28"/>
                <w:szCs w:val="28"/>
              </w:rPr>
            </w:pPr>
            <w:r>
              <w:rPr>
                <w:b/>
                <w:color w:val="244061"/>
                <w:sz w:val="28"/>
                <w:szCs w:val="28"/>
              </w:rPr>
              <w:t xml:space="preserve">Please clearly evidence how the project will tangibly contribute to achieving the objectives of the Police and Crime Plan. Your project must address at least one. </w:t>
            </w:r>
            <w:r w:rsidR="006B191A" w:rsidRPr="006B191A">
              <w:rPr>
                <w:b/>
                <w:color w:val="1F4E79" w:themeColor="accent1" w:themeShade="80"/>
                <w:sz w:val="28"/>
                <w:szCs w:val="28"/>
              </w:rPr>
              <w:t xml:space="preserve">Please refer to the draft Police and Crime Plan for 2021-25 at: </w:t>
            </w:r>
            <w:hyperlink r:id="rId12" w:history="1">
              <w:r w:rsidR="006B191A" w:rsidRPr="006B191A">
                <w:rPr>
                  <w:rStyle w:val="Hyperlink"/>
                  <w:b/>
                  <w:sz w:val="28"/>
                  <w:szCs w:val="28"/>
                  <w14:textFill>
                    <w14:solidFill>
                      <w14:srgbClr w14:val="0000FF">
                        <w14:lumMod w14:val="50000"/>
                      </w14:srgbClr>
                    </w14:solidFill>
                  </w14:textFill>
                </w:rPr>
                <w:t>www.warwickshire-pcc.gov.uk/police-and-crime-plan/</w:t>
              </w:r>
            </w:hyperlink>
            <w:r w:rsidR="006B191A">
              <w:rPr>
                <w:b/>
                <w:color w:val="1F4E79" w:themeColor="accent1" w:themeShade="80"/>
                <w:sz w:val="28"/>
                <w:szCs w:val="28"/>
              </w:rPr>
              <w:t xml:space="preserve"> </w:t>
            </w:r>
            <w:r w:rsidR="006B191A" w:rsidRPr="006B191A">
              <w:rPr>
                <w:color w:val="1F4E79" w:themeColor="accent1" w:themeShade="80"/>
              </w:rPr>
              <w:t xml:space="preserve"> </w:t>
            </w:r>
          </w:p>
        </w:tc>
      </w:tr>
      <w:tr w:rsidR="00255133" w:rsidRPr="006E2903" w14:paraId="1B788A2D" w14:textId="77777777" w:rsidTr="00265C25">
        <w:tblPrEx>
          <w:tblLook w:val="01E0" w:firstRow="1" w:lastRow="1" w:firstColumn="1" w:lastColumn="1" w:noHBand="0" w:noVBand="0"/>
        </w:tblPrEx>
        <w:trPr>
          <w:trHeight w:val="2727"/>
        </w:trPr>
        <w:tc>
          <w:tcPr>
            <w:tcW w:w="3686" w:type="dxa"/>
            <w:shd w:val="clear" w:color="auto" w:fill="244061"/>
          </w:tcPr>
          <w:p w14:paraId="25D37A2F" w14:textId="77777777" w:rsidR="00255133" w:rsidRDefault="00CD3720" w:rsidP="00CE15B0">
            <w:pPr>
              <w:numPr>
                <w:ilvl w:val="0"/>
                <w:numId w:val="3"/>
              </w:numPr>
              <w:spacing w:before="60" w:after="60"/>
              <w:rPr>
                <w:b/>
                <w:color w:val="FFFFFF"/>
              </w:rPr>
            </w:pPr>
            <w:r>
              <w:rPr>
                <w:b/>
                <w:color w:val="FFFFFF"/>
              </w:rPr>
              <w:t>PCP area 1</w:t>
            </w:r>
            <w:r w:rsidR="00845ECC">
              <w:rPr>
                <w:b/>
                <w:color w:val="FFFFFF"/>
              </w:rPr>
              <w:t>: fight crime and reduce reoffending</w:t>
            </w:r>
          </w:p>
          <w:p w14:paraId="3D032B14" w14:textId="77777777" w:rsidR="0037355B" w:rsidRPr="0037355B" w:rsidRDefault="0037355B" w:rsidP="0037355B">
            <w:pPr>
              <w:spacing w:after="240"/>
              <w:rPr>
                <w:b/>
                <w:i/>
                <w:color w:val="FFFFFF"/>
              </w:rPr>
            </w:pPr>
            <w:r w:rsidRPr="0037355B">
              <w:rPr>
                <w:rFonts w:eastAsia="Arial" w:cs="Arial"/>
                <w:i/>
              </w:rPr>
              <w:t xml:space="preserve">Co-ordinated action disrupts and deters the most serious and harmful crimes and those which cause most concern to communities, with offenders brought to justice and less likely to reoffend. </w:t>
            </w:r>
          </w:p>
        </w:tc>
        <w:tc>
          <w:tcPr>
            <w:tcW w:w="6520" w:type="dxa"/>
            <w:shd w:val="clear" w:color="auto" w:fill="auto"/>
          </w:tcPr>
          <w:p w14:paraId="3D986C1E" w14:textId="77777777" w:rsidR="00255133" w:rsidRPr="007A757B" w:rsidRDefault="00255133" w:rsidP="0037355B">
            <w:pPr>
              <w:spacing w:before="60" w:after="60"/>
              <w:rPr>
                <w:color w:val="244061"/>
              </w:rPr>
            </w:pPr>
          </w:p>
        </w:tc>
      </w:tr>
      <w:tr w:rsidR="00255133" w:rsidRPr="006E2903" w14:paraId="192728F9" w14:textId="77777777" w:rsidTr="004B18F6">
        <w:tblPrEx>
          <w:tblLook w:val="01E0" w:firstRow="1" w:lastRow="1" w:firstColumn="1" w:lastColumn="1" w:noHBand="0" w:noVBand="0"/>
        </w:tblPrEx>
        <w:tc>
          <w:tcPr>
            <w:tcW w:w="3686" w:type="dxa"/>
            <w:shd w:val="clear" w:color="auto" w:fill="244061"/>
          </w:tcPr>
          <w:p w14:paraId="7A599A90" w14:textId="77777777" w:rsidR="00255133" w:rsidRDefault="00CD3720" w:rsidP="00CE15B0">
            <w:pPr>
              <w:numPr>
                <w:ilvl w:val="0"/>
                <w:numId w:val="3"/>
              </w:numPr>
              <w:spacing w:before="60" w:after="60"/>
              <w:rPr>
                <w:b/>
                <w:color w:val="FFFFFF"/>
              </w:rPr>
            </w:pPr>
            <w:r>
              <w:rPr>
                <w:b/>
                <w:color w:val="FFFFFF"/>
              </w:rPr>
              <w:t xml:space="preserve">PCP </w:t>
            </w:r>
            <w:r w:rsidR="00845ECC">
              <w:rPr>
                <w:b/>
                <w:color w:val="FFFFFF"/>
              </w:rPr>
              <w:t>area 2: deliver visible and effective policing</w:t>
            </w:r>
          </w:p>
          <w:p w14:paraId="5A8B8BAF" w14:textId="77777777" w:rsidR="0037355B" w:rsidRPr="0037355B" w:rsidRDefault="0037355B" w:rsidP="0037355B">
            <w:pPr>
              <w:spacing w:after="240"/>
              <w:rPr>
                <w:b/>
                <w:i/>
                <w:color w:val="FFFFFF"/>
              </w:rPr>
            </w:pPr>
            <w:r w:rsidRPr="0037355B">
              <w:rPr>
                <w:rFonts w:cs="Arial"/>
                <w:i/>
              </w:rPr>
              <w:t>A</w:t>
            </w:r>
            <w:r w:rsidRPr="0037355B">
              <w:rPr>
                <w:rFonts w:cs="Arial"/>
                <w:b/>
                <w:i/>
              </w:rPr>
              <w:t xml:space="preserve"> </w:t>
            </w:r>
            <w:r w:rsidRPr="0037355B">
              <w:rPr>
                <w:rFonts w:eastAsia="Arial" w:cs="Arial"/>
                <w:i/>
              </w:rPr>
              <w:t xml:space="preserve">visible police presence with strong welfare support deals effectively with local issues through innovative use of resources, delivering value for money for the taxpayer. </w:t>
            </w:r>
          </w:p>
        </w:tc>
        <w:tc>
          <w:tcPr>
            <w:tcW w:w="6520" w:type="dxa"/>
            <w:shd w:val="clear" w:color="auto" w:fill="auto"/>
          </w:tcPr>
          <w:p w14:paraId="367A9EB4" w14:textId="77777777" w:rsidR="00255133" w:rsidRPr="007A757B" w:rsidRDefault="00255133" w:rsidP="0037355B">
            <w:pPr>
              <w:spacing w:before="60" w:after="60"/>
              <w:rPr>
                <w:color w:val="244061"/>
              </w:rPr>
            </w:pPr>
          </w:p>
        </w:tc>
      </w:tr>
      <w:tr w:rsidR="00255133" w:rsidRPr="006E2903" w14:paraId="1FEA35DF" w14:textId="77777777" w:rsidTr="004B18F6">
        <w:tblPrEx>
          <w:tblLook w:val="01E0" w:firstRow="1" w:lastRow="1" w:firstColumn="1" w:lastColumn="1" w:noHBand="0" w:noVBand="0"/>
        </w:tblPrEx>
        <w:tc>
          <w:tcPr>
            <w:tcW w:w="3686" w:type="dxa"/>
            <w:shd w:val="clear" w:color="auto" w:fill="244061"/>
          </w:tcPr>
          <w:p w14:paraId="0E5B9A2C"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3 : keep people safe and reduce harm</w:t>
            </w:r>
          </w:p>
          <w:p w14:paraId="6B3648EC" w14:textId="77777777" w:rsidR="0037355B" w:rsidRPr="0037355B" w:rsidRDefault="0037355B" w:rsidP="0037355B">
            <w:pPr>
              <w:spacing w:after="240"/>
              <w:rPr>
                <w:b/>
                <w:i/>
                <w:color w:val="FFFFFF"/>
              </w:rPr>
            </w:pPr>
            <w:r w:rsidRPr="0037355B">
              <w:rPr>
                <w:rFonts w:cs="Arial"/>
                <w:i/>
              </w:rPr>
              <w:t>W</w:t>
            </w:r>
            <w:r w:rsidRPr="0037355B">
              <w:rPr>
                <w:rFonts w:eastAsia="Arial" w:cs="Arial"/>
                <w:i/>
              </w:rPr>
              <w:t>omen and girls are protected from violence, vulnerable people are safeguarded and there is a sustained reduction in the numbers of people killed and seriously injured on our roads.</w:t>
            </w:r>
          </w:p>
        </w:tc>
        <w:tc>
          <w:tcPr>
            <w:tcW w:w="6520" w:type="dxa"/>
            <w:shd w:val="clear" w:color="auto" w:fill="auto"/>
          </w:tcPr>
          <w:p w14:paraId="1C9875C1" w14:textId="77777777" w:rsidR="00255133" w:rsidRPr="0087492F" w:rsidRDefault="00255133" w:rsidP="0037355B">
            <w:pPr>
              <w:spacing w:before="60" w:after="60"/>
              <w:rPr>
                <w:rFonts w:cs="Arial"/>
                <w:b/>
                <w:bCs/>
                <w:color w:val="244061"/>
              </w:rPr>
            </w:pPr>
          </w:p>
        </w:tc>
      </w:tr>
      <w:tr w:rsidR="00255133" w:rsidRPr="006E2903" w14:paraId="426777A4" w14:textId="77777777" w:rsidTr="004B18F6">
        <w:tblPrEx>
          <w:tblLook w:val="01E0" w:firstRow="1" w:lastRow="1" w:firstColumn="1" w:lastColumn="1" w:noHBand="0" w:noVBand="0"/>
        </w:tblPrEx>
        <w:tc>
          <w:tcPr>
            <w:tcW w:w="3686" w:type="dxa"/>
            <w:shd w:val="clear" w:color="auto" w:fill="244061"/>
          </w:tcPr>
          <w:p w14:paraId="77216DCC"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4: strengthen communities</w:t>
            </w:r>
          </w:p>
          <w:p w14:paraId="587E1761" w14:textId="77777777" w:rsidR="00255133" w:rsidRPr="0037355B" w:rsidRDefault="0037355B" w:rsidP="0037355B">
            <w:pPr>
              <w:keepNext/>
              <w:keepLines/>
              <w:spacing w:after="240"/>
              <w:outlineLvl w:val="0"/>
              <w:rPr>
                <w:b/>
                <w:i/>
                <w:color w:val="FFFFFF"/>
              </w:rPr>
            </w:pPr>
            <w:r w:rsidRPr="0037355B">
              <w:rPr>
                <w:rFonts w:eastAsia="Arial" w:cs="Arial"/>
                <w:i/>
              </w:rPr>
              <w:t xml:space="preserve">Communities are empowered to shape how policing and community services are developed and delivered, with strengthened partnership working building public confidence and resilience to crime. </w:t>
            </w:r>
          </w:p>
        </w:tc>
        <w:tc>
          <w:tcPr>
            <w:tcW w:w="6520" w:type="dxa"/>
            <w:shd w:val="clear" w:color="auto" w:fill="auto"/>
          </w:tcPr>
          <w:p w14:paraId="7853D035" w14:textId="77777777" w:rsidR="00255133" w:rsidRPr="007A757B" w:rsidRDefault="00255133" w:rsidP="0037355B">
            <w:pPr>
              <w:rPr>
                <w:color w:val="244061"/>
              </w:rPr>
            </w:pPr>
          </w:p>
        </w:tc>
      </w:tr>
      <w:tr w:rsidR="00255133" w:rsidRPr="006E2903" w14:paraId="78BCDCE0" w14:textId="77777777" w:rsidTr="004B18F6">
        <w:tblPrEx>
          <w:tblLook w:val="01E0" w:firstRow="1" w:lastRow="1" w:firstColumn="1" w:lastColumn="1" w:noHBand="0" w:noVBand="0"/>
        </w:tblPrEx>
        <w:tc>
          <w:tcPr>
            <w:tcW w:w="3686" w:type="dxa"/>
            <w:shd w:val="clear" w:color="auto" w:fill="244061"/>
          </w:tcPr>
          <w:p w14:paraId="1665A81F"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5: deliver better justice for all</w:t>
            </w:r>
          </w:p>
          <w:p w14:paraId="54EF630F" w14:textId="77777777" w:rsidR="0037355B" w:rsidRPr="0037355B" w:rsidRDefault="0037355B" w:rsidP="0037355B">
            <w:pPr>
              <w:spacing w:after="240"/>
              <w:textDirection w:val="btLr"/>
              <w:rPr>
                <w:b/>
                <w:i/>
                <w:color w:val="FFFFFF"/>
              </w:rPr>
            </w:pPr>
            <w:r w:rsidRPr="0037355B">
              <w:rPr>
                <w:rFonts w:eastAsia="Arial" w:cs="Arial"/>
                <w:i/>
              </w:rPr>
              <w:lastRenderedPageBreak/>
              <w:t>Victims and witnesses have a better experience from the point of reporting crime to receiving an outcome, with clear pathways to tailored support services and improved confidence in the process.</w:t>
            </w:r>
          </w:p>
        </w:tc>
        <w:tc>
          <w:tcPr>
            <w:tcW w:w="6520" w:type="dxa"/>
            <w:shd w:val="clear" w:color="auto" w:fill="auto"/>
          </w:tcPr>
          <w:p w14:paraId="7EB82052" w14:textId="77777777" w:rsidR="00255133" w:rsidRPr="007A757B" w:rsidRDefault="00255133" w:rsidP="0037355B">
            <w:pPr>
              <w:spacing w:before="60" w:after="60"/>
              <w:rPr>
                <w:color w:val="244061"/>
              </w:rPr>
            </w:pPr>
          </w:p>
        </w:tc>
      </w:tr>
      <w:tr w:rsidR="0037355B" w14:paraId="38E107A9" w14:textId="77777777" w:rsidTr="004B18F6">
        <w:trPr>
          <w:trHeight w:val="688"/>
        </w:trPr>
        <w:tc>
          <w:tcPr>
            <w:tcW w:w="10206" w:type="dxa"/>
            <w:gridSpan w:val="2"/>
          </w:tcPr>
          <w:p w14:paraId="00727D95" w14:textId="77777777" w:rsidR="0037355B" w:rsidRPr="00EE4934" w:rsidRDefault="00265C25" w:rsidP="00CE15B0">
            <w:pPr>
              <w:numPr>
                <w:ilvl w:val="0"/>
                <w:numId w:val="3"/>
              </w:numPr>
              <w:rPr>
                <w:b/>
                <w:color w:val="002060"/>
              </w:rPr>
            </w:pPr>
            <w:r w:rsidRPr="00EE4934">
              <w:rPr>
                <w:b/>
                <w:color w:val="002060"/>
              </w:rPr>
              <w:t>Please outline the e</w:t>
            </w:r>
            <w:r w:rsidR="00CE15B0" w:rsidRPr="00EE4934">
              <w:rPr>
                <w:b/>
                <w:color w:val="002060"/>
              </w:rPr>
              <w:t xml:space="preserve">xtent to which the application clearly evidences the need for this project in terms of overall </w:t>
            </w:r>
            <w:r w:rsidR="0037355B" w:rsidRPr="00EE4934">
              <w:rPr>
                <w:b/>
                <w:i/>
                <w:color w:val="002060"/>
              </w:rPr>
              <w:t>‘</w:t>
            </w:r>
            <w:r w:rsidR="00CE15B0" w:rsidRPr="00EE4934">
              <w:rPr>
                <w:b/>
                <w:i/>
                <w:color w:val="002060"/>
              </w:rPr>
              <w:t>reducing</w:t>
            </w:r>
            <w:r w:rsidR="0037355B" w:rsidRPr="00EE4934">
              <w:rPr>
                <w:b/>
                <w:i/>
                <w:color w:val="002060"/>
              </w:rPr>
              <w:t xml:space="preserve"> crime, support</w:t>
            </w:r>
            <w:r w:rsidR="00C53279" w:rsidRPr="00EE4934">
              <w:rPr>
                <w:b/>
                <w:i/>
                <w:color w:val="002060"/>
              </w:rPr>
              <w:t>ing</w:t>
            </w:r>
            <w:r w:rsidR="0037355B" w:rsidRPr="00EE4934">
              <w:rPr>
                <w:b/>
                <w:i/>
                <w:color w:val="002060"/>
              </w:rPr>
              <w:t xml:space="preserve"> victim</w:t>
            </w:r>
            <w:r w:rsidR="00C53279" w:rsidRPr="00EE4934">
              <w:rPr>
                <w:b/>
                <w:i/>
                <w:color w:val="002060"/>
              </w:rPr>
              <w:t>s</w:t>
            </w:r>
            <w:r w:rsidR="0037355B" w:rsidRPr="00EE4934">
              <w:rPr>
                <w:b/>
                <w:i/>
                <w:color w:val="002060"/>
              </w:rPr>
              <w:t xml:space="preserve"> and</w:t>
            </w:r>
            <w:r w:rsidR="00C53279" w:rsidRPr="00EE4934">
              <w:rPr>
                <w:b/>
                <w:i/>
                <w:color w:val="002060"/>
              </w:rPr>
              <w:t>/or</w:t>
            </w:r>
            <w:r w:rsidR="0037355B" w:rsidRPr="00EE4934">
              <w:rPr>
                <w:b/>
                <w:i/>
                <w:color w:val="002060"/>
              </w:rPr>
              <w:t xml:space="preserve"> make communities safer’</w:t>
            </w:r>
            <w:r w:rsidR="0037355B" w:rsidRPr="00EE4934">
              <w:rPr>
                <w:b/>
                <w:color w:val="002060"/>
              </w:rPr>
              <w:t xml:space="preserve"> in Warwickshire</w:t>
            </w:r>
            <w:r w:rsidRPr="00EE4934">
              <w:rPr>
                <w:b/>
                <w:color w:val="002060"/>
              </w:rPr>
              <w:t xml:space="preserve"> (Maximum 200 words)</w:t>
            </w:r>
          </w:p>
          <w:p w14:paraId="43486883" w14:textId="77777777" w:rsidR="00265C25" w:rsidRDefault="00265C25" w:rsidP="00265C25">
            <w:pPr>
              <w:ind w:left="360"/>
              <w:rPr>
                <w:b/>
                <w:color w:val="002060"/>
              </w:rPr>
            </w:pPr>
          </w:p>
          <w:p w14:paraId="4BDE49F3" w14:textId="77777777" w:rsidR="00EE4934" w:rsidRDefault="00EE4934" w:rsidP="00265C25">
            <w:pPr>
              <w:ind w:left="360"/>
              <w:rPr>
                <w:b/>
                <w:color w:val="002060"/>
              </w:rPr>
            </w:pPr>
          </w:p>
          <w:p w14:paraId="29C7C4D9" w14:textId="77777777" w:rsidR="00EE4934" w:rsidRPr="00EE4934" w:rsidRDefault="00EE4934" w:rsidP="00265C25">
            <w:pPr>
              <w:ind w:left="360"/>
              <w:rPr>
                <w:b/>
                <w:color w:val="002060"/>
              </w:rPr>
            </w:pPr>
          </w:p>
          <w:p w14:paraId="6FD77CF0" w14:textId="77777777" w:rsidR="00265C25" w:rsidRPr="00EE4934" w:rsidRDefault="00265C25" w:rsidP="00265C25">
            <w:pPr>
              <w:ind w:left="360"/>
              <w:rPr>
                <w:b/>
                <w:color w:val="002060"/>
              </w:rPr>
            </w:pPr>
          </w:p>
        </w:tc>
      </w:tr>
      <w:tr w:rsidR="00CE15B0" w14:paraId="672065D0" w14:textId="77777777" w:rsidTr="004B18F6">
        <w:trPr>
          <w:trHeight w:val="695"/>
        </w:trPr>
        <w:tc>
          <w:tcPr>
            <w:tcW w:w="10206" w:type="dxa"/>
            <w:gridSpan w:val="2"/>
          </w:tcPr>
          <w:p w14:paraId="2BEFBDA1" w14:textId="77777777" w:rsidR="00CE15B0" w:rsidRPr="00EE4934" w:rsidRDefault="004B18F6" w:rsidP="00E6327D">
            <w:pPr>
              <w:numPr>
                <w:ilvl w:val="0"/>
                <w:numId w:val="3"/>
              </w:numPr>
              <w:rPr>
                <w:b/>
                <w:color w:val="002060"/>
              </w:rPr>
            </w:pPr>
            <w:r w:rsidRPr="00EE4934">
              <w:rPr>
                <w:b/>
                <w:color w:val="002060"/>
              </w:rPr>
              <w:t>Have you discussed your project with your local policing team or your Community Safety Partnership? (please confirm details of discussions including officers concerned) (Max</w:t>
            </w:r>
            <w:r w:rsidR="00265C25" w:rsidRPr="00EE4934">
              <w:rPr>
                <w:b/>
                <w:color w:val="002060"/>
              </w:rPr>
              <w:t>imum</w:t>
            </w:r>
            <w:r w:rsidRPr="00EE4934">
              <w:rPr>
                <w:b/>
                <w:color w:val="002060"/>
              </w:rPr>
              <w:t xml:space="preserve"> 200 words)</w:t>
            </w:r>
            <w:r w:rsidR="00CE15B0" w:rsidRPr="00EE4934">
              <w:rPr>
                <w:b/>
                <w:color w:val="002060"/>
              </w:rPr>
              <w:tab/>
            </w:r>
          </w:p>
          <w:p w14:paraId="274A9E29" w14:textId="77777777" w:rsidR="00265C25" w:rsidRPr="00EE4934" w:rsidRDefault="00265C25" w:rsidP="00265C25">
            <w:pPr>
              <w:rPr>
                <w:b/>
                <w:color w:val="002060"/>
              </w:rPr>
            </w:pPr>
          </w:p>
          <w:p w14:paraId="74A2481C" w14:textId="77777777" w:rsidR="00265C25" w:rsidRDefault="00265C25" w:rsidP="00265C25">
            <w:pPr>
              <w:rPr>
                <w:b/>
                <w:color w:val="002060"/>
              </w:rPr>
            </w:pPr>
          </w:p>
          <w:p w14:paraId="10B54360" w14:textId="77777777" w:rsidR="00EE4934" w:rsidRPr="00EE4934" w:rsidRDefault="00EE4934" w:rsidP="00265C25">
            <w:pPr>
              <w:rPr>
                <w:b/>
                <w:color w:val="002060"/>
              </w:rPr>
            </w:pPr>
          </w:p>
          <w:p w14:paraId="14E66E41" w14:textId="77777777" w:rsidR="00265C25" w:rsidRPr="00EE4934" w:rsidRDefault="00265C25" w:rsidP="00265C25">
            <w:pPr>
              <w:rPr>
                <w:b/>
                <w:color w:val="002060"/>
              </w:rPr>
            </w:pPr>
          </w:p>
        </w:tc>
      </w:tr>
    </w:tbl>
    <w:p w14:paraId="60EED139" w14:textId="77777777" w:rsidR="00255133" w:rsidRDefault="00255133">
      <w:pPr>
        <w:rPr>
          <w:b/>
          <w:color w:val="244061"/>
          <w:sz w:val="28"/>
          <w:szCs w:val="28"/>
        </w:rPr>
      </w:pPr>
    </w:p>
    <w:p w14:paraId="44DD70CB" w14:textId="77777777" w:rsidR="004D0608" w:rsidRDefault="0037355B">
      <w:pPr>
        <w:rPr>
          <w:b/>
          <w:color w:val="244061"/>
          <w:sz w:val="28"/>
          <w:szCs w:val="28"/>
        </w:rPr>
      </w:pPr>
      <w:r>
        <w:rPr>
          <w:b/>
          <w:color w:val="244061"/>
          <w:sz w:val="28"/>
          <w:szCs w:val="28"/>
        </w:rPr>
        <w:t>Section 4</w:t>
      </w:r>
      <w:r w:rsidR="004D0608" w:rsidRPr="005A2026">
        <w:rPr>
          <w:b/>
          <w:color w:val="244061"/>
          <w:sz w:val="28"/>
          <w:szCs w:val="28"/>
        </w:rPr>
        <w:t>: What difference will your project make</w:t>
      </w:r>
      <w:r w:rsidR="004B18F6">
        <w:rPr>
          <w:b/>
          <w:color w:val="244061"/>
          <w:sz w:val="28"/>
          <w:szCs w:val="28"/>
        </w:rPr>
        <w:t xml:space="preserve"> to your community</w:t>
      </w:r>
      <w:r w:rsidR="004D0608" w:rsidRPr="005A2026">
        <w:rPr>
          <w:b/>
          <w:color w:val="244061"/>
          <w:sz w:val="28"/>
          <w:szCs w:val="28"/>
        </w:rPr>
        <w:t>?</w:t>
      </w:r>
    </w:p>
    <w:p w14:paraId="7E3CE399" w14:textId="77777777" w:rsidR="00670AFE" w:rsidRPr="00EE4934" w:rsidRDefault="00670AFE">
      <w:pPr>
        <w:rPr>
          <w:b/>
          <w:color w:val="244061"/>
          <w:sz w:val="16"/>
          <w:szCs w:val="16"/>
        </w:rPr>
      </w:pPr>
    </w:p>
    <w:tbl>
      <w:tblPr>
        <w:tblW w:w="9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435"/>
      </w:tblGrid>
      <w:tr w:rsidR="004D0608" w:rsidRPr="006E2903" w14:paraId="4857C69C" w14:textId="77777777" w:rsidTr="00265C25">
        <w:trPr>
          <w:trHeight w:val="1679"/>
        </w:trPr>
        <w:tc>
          <w:tcPr>
            <w:tcW w:w="3545" w:type="dxa"/>
            <w:shd w:val="clear" w:color="auto" w:fill="244061"/>
          </w:tcPr>
          <w:p w14:paraId="00F46C35" w14:textId="77777777" w:rsidR="004D0608" w:rsidRPr="007A757B" w:rsidRDefault="001A007B" w:rsidP="00C53279">
            <w:pPr>
              <w:numPr>
                <w:ilvl w:val="0"/>
                <w:numId w:val="3"/>
              </w:numPr>
              <w:spacing w:before="60" w:after="60"/>
              <w:rPr>
                <w:b/>
                <w:color w:val="FFFFFF"/>
              </w:rPr>
            </w:pPr>
            <w:r w:rsidRPr="007A757B">
              <w:rPr>
                <w:b/>
                <w:color w:val="FFFFFF"/>
              </w:rPr>
              <w:t xml:space="preserve">Why is your project needed and what evidence supports this need?  </w:t>
            </w:r>
            <w:r w:rsidR="00265C25">
              <w:rPr>
                <w:color w:val="FFFFFF"/>
              </w:rPr>
              <w:t>(M</w:t>
            </w:r>
            <w:r w:rsidRPr="007A757B">
              <w:rPr>
                <w:color w:val="FFFFFF"/>
              </w:rPr>
              <w:t>aximum 500 words)</w:t>
            </w:r>
          </w:p>
        </w:tc>
        <w:tc>
          <w:tcPr>
            <w:tcW w:w="6435" w:type="dxa"/>
            <w:shd w:val="clear" w:color="auto" w:fill="auto"/>
          </w:tcPr>
          <w:p w14:paraId="3BE7D80A" w14:textId="77777777" w:rsidR="004D0608" w:rsidRPr="007A757B" w:rsidRDefault="004D0608" w:rsidP="006E2903">
            <w:pPr>
              <w:spacing w:before="60" w:after="60"/>
              <w:rPr>
                <w:color w:val="244061"/>
              </w:rPr>
            </w:pPr>
          </w:p>
        </w:tc>
      </w:tr>
      <w:tr w:rsidR="00052D88" w:rsidRPr="006E2903" w14:paraId="596E4429" w14:textId="77777777" w:rsidTr="00265C25">
        <w:tc>
          <w:tcPr>
            <w:tcW w:w="3545" w:type="dxa"/>
            <w:vMerge w:val="restart"/>
            <w:shd w:val="clear" w:color="auto" w:fill="244061"/>
          </w:tcPr>
          <w:p w14:paraId="6A6B1ED8" w14:textId="77777777" w:rsidR="00052D88" w:rsidRPr="007A757B" w:rsidRDefault="00052D88" w:rsidP="00C53279">
            <w:pPr>
              <w:numPr>
                <w:ilvl w:val="0"/>
                <w:numId w:val="3"/>
              </w:numPr>
              <w:spacing w:before="60" w:after="60"/>
              <w:rPr>
                <w:b/>
                <w:color w:val="FFFFFF"/>
              </w:rPr>
            </w:pPr>
            <w:r w:rsidRPr="007A757B">
              <w:rPr>
                <w:b/>
                <w:color w:val="FFFFFF"/>
              </w:rPr>
              <w:t xml:space="preserve">What difference will this project or activity make? </w:t>
            </w:r>
            <w:r w:rsidRPr="00C53279">
              <w:rPr>
                <w:b/>
                <w:color w:val="FFFFFF"/>
              </w:rPr>
              <w:t>How will the project tangibly and successfully achieve the outcomes</w:t>
            </w:r>
            <w:r>
              <w:rPr>
                <w:b/>
                <w:color w:val="FFFFFF"/>
              </w:rPr>
              <w:t xml:space="preserve"> </w:t>
            </w:r>
            <w:r w:rsidRPr="00C53279">
              <w:rPr>
                <w:b/>
                <w:color w:val="FFFFFF"/>
              </w:rPr>
              <w:t>you have set out</w:t>
            </w:r>
            <w:r>
              <w:rPr>
                <w:b/>
                <w:color w:val="FFFFFF"/>
              </w:rPr>
              <w:t>?</w:t>
            </w:r>
          </w:p>
        </w:tc>
        <w:tc>
          <w:tcPr>
            <w:tcW w:w="6435" w:type="dxa"/>
            <w:shd w:val="clear" w:color="auto" w:fill="auto"/>
          </w:tcPr>
          <w:p w14:paraId="2A8B2BF2" w14:textId="77777777" w:rsidR="00052D88" w:rsidRPr="0087492F" w:rsidRDefault="00052D88" w:rsidP="001A007B">
            <w:pPr>
              <w:spacing w:before="60" w:after="60"/>
              <w:rPr>
                <w:rFonts w:cs="Arial"/>
                <w:b/>
                <w:bCs/>
                <w:color w:val="244061"/>
              </w:rPr>
            </w:pPr>
            <w:r w:rsidRPr="0087492F">
              <w:rPr>
                <w:rFonts w:cs="Arial"/>
                <w:b/>
                <w:bCs/>
                <w:color w:val="244061"/>
              </w:rPr>
              <w:t>You have told the PCC</w:t>
            </w:r>
            <w:r>
              <w:rPr>
                <w:rFonts w:cs="Arial"/>
                <w:b/>
                <w:bCs/>
                <w:color w:val="244061"/>
              </w:rPr>
              <w:t xml:space="preserve"> about the project</w:t>
            </w:r>
            <w:r w:rsidRPr="0087492F">
              <w:rPr>
                <w:rFonts w:cs="Arial"/>
                <w:b/>
                <w:bCs/>
                <w:color w:val="244061"/>
              </w:rPr>
              <w:t xml:space="preserve"> you plan to deliver. Please describe the three most important differences this project will result in for the users and/ or community? </w:t>
            </w:r>
          </w:p>
          <w:p w14:paraId="3821B6D6" w14:textId="77777777" w:rsidR="00052D88" w:rsidRPr="007A757B" w:rsidRDefault="00052D88" w:rsidP="001A007B">
            <w:pPr>
              <w:spacing w:before="60" w:after="60"/>
              <w:rPr>
                <w:b/>
                <w:color w:val="244061"/>
              </w:rPr>
            </w:pPr>
            <w:r w:rsidRPr="007A757B">
              <w:rPr>
                <w:b/>
                <w:color w:val="244061"/>
              </w:rPr>
              <w:t>1.</w:t>
            </w:r>
          </w:p>
          <w:p w14:paraId="006FF402" w14:textId="77777777" w:rsidR="00052D88" w:rsidRPr="007A757B" w:rsidRDefault="00052D88" w:rsidP="001A007B">
            <w:pPr>
              <w:spacing w:before="60" w:after="60"/>
              <w:rPr>
                <w:color w:val="244061"/>
              </w:rPr>
            </w:pPr>
          </w:p>
          <w:p w14:paraId="61F0900B" w14:textId="77777777" w:rsidR="00052D88" w:rsidRPr="007A757B" w:rsidRDefault="00052D88" w:rsidP="001A007B">
            <w:pPr>
              <w:spacing w:before="60" w:after="60"/>
              <w:rPr>
                <w:b/>
                <w:color w:val="244061"/>
              </w:rPr>
            </w:pPr>
            <w:r w:rsidRPr="007A757B">
              <w:rPr>
                <w:b/>
                <w:color w:val="244061"/>
              </w:rPr>
              <w:t>2.</w:t>
            </w:r>
          </w:p>
          <w:p w14:paraId="64D2F35A" w14:textId="77777777" w:rsidR="00052D88" w:rsidRPr="007A757B" w:rsidRDefault="00052D88" w:rsidP="001A007B">
            <w:pPr>
              <w:spacing w:before="60" w:after="60"/>
              <w:rPr>
                <w:color w:val="244061"/>
              </w:rPr>
            </w:pPr>
          </w:p>
          <w:p w14:paraId="0BCEA495" w14:textId="77777777" w:rsidR="00052D88" w:rsidRDefault="00052D88" w:rsidP="001A007B">
            <w:pPr>
              <w:spacing w:before="60" w:after="60"/>
              <w:rPr>
                <w:color w:val="244061"/>
              </w:rPr>
            </w:pPr>
            <w:r w:rsidRPr="007A757B">
              <w:rPr>
                <w:b/>
                <w:color w:val="244061"/>
              </w:rPr>
              <w:t>3</w:t>
            </w:r>
            <w:r w:rsidRPr="007A757B">
              <w:rPr>
                <w:color w:val="244061"/>
              </w:rPr>
              <w:t>.</w:t>
            </w:r>
          </w:p>
          <w:p w14:paraId="118C964A" w14:textId="77777777" w:rsidR="00052D88" w:rsidRPr="007A757B" w:rsidRDefault="00052D88" w:rsidP="00265C25">
            <w:pPr>
              <w:spacing w:before="60" w:after="60"/>
              <w:rPr>
                <w:color w:val="244061"/>
              </w:rPr>
            </w:pPr>
          </w:p>
        </w:tc>
      </w:tr>
      <w:tr w:rsidR="00052D88" w:rsidRPr="006E2903" w14:paraId="3D8384A1" w14:textId="77777777" w:rsidTr="00265C25">
        <w:tc>
          <w:tcPr>
            <w:tcW w:w="3545" w:type="dxa"/>
            <w:vMerge/>
            <w:shd w:val="clear" w:color="auto" w:fill="244061"/>
          </w:tcPr>
          <w:p w14:paraId="7639CA55" w14:textId="77777777" w:rsidR="00052D88" w:rsidRPr="007A757B" w:rsidRDefault="00052D88" w:rsidP="00052D88">
            <w:pPr>
              <w:spacing w:before="60" w:after="60"/>
              <w:ind w:left="360"/>
              <w:rPr>
                <w:b/>
                <w:color w:val="FFFFFF"/>
              </w:rPr>
            </w:pPr>
          </w:p>
        </w:tc>
        <w:tc>
          <w:tcPr>
            <w:tcW w:w="6435" w:type="dxa"/>
            <w:shd w:val="clear" w:color="auto" w:fill="auto"/>
          </w:tcPr>
          <w:p w14:paraId="22141F3C" w14:textId="77777777" w:rsidR="00052D88" w:rsidRDefault="00052D88" w:rsidP="00052D88">
            <w:pPr>
              <w:spacing w:before="60" w:after="60"/>
              <w:rPr>
                <w:rFonts w:cs="Arial"/>
                <w:bCs/>
                <w:color w:val="244061"/>
              </w:rPr>
            </w:pPr>
            <w:r w:rsidRPr="007A757B">
              <w:rPr>
                <w:rFonts w:cs="Arial"/>
                <w:b/>
                <w:bCs/>
                <w:color w:val="244061"/>
              </w:rPr>
              <w:t>Please state how you will collect this information and measure the impa</w:t>
            </w:r>
            <w:r>
              <w:rPr>
                <w:rFonts w:cs="Arial"/>
                <w:b/>
                <w:bCs/>
                <w:color w:val="244061"/>
              </w:rPr>
              <w:t>ct of the project or activities.</w:t>
            </w:r>
            <w:r w:rsidRPr="007A757B">
              <w:rPr>
                <w:rFonts w:cs="Arial"/>
                <w:b/>
                <w:bCs/>
                <w:color w:val="244061"/>
              </w:rPr>
              <w:t xml:space="preserve"> If your application is successful you will be required to report on these outcomes </w:t>
            </w:r>
            <w:r>
              <w:rPr>
                <w:rFonts w:cs="Arial"/>
                <w:b/>
                <w:bCs/>
                <w:color w:val="244061"/>
              </w:rPr>
              <w:t>quarterly</w:t>
            </w:r>
            <w:r w:rsidRPr="007A757B">
              <w:rPr>
                <w:rFonts w:cs="Arial"/>
                <w:b/>
                <w:bCs/>
                <w:color w:val="244061"/>
              </w:rPr>
              <w:t>.</w:t>
            </w:r>
          </w:p>
          <w:p w14:paraId="78FEFA1D" w14:textId="77777777" w:rsidR="00052D88" w:rsidRDefault="00052D88" w:rsidP="00052D88">
            <w:pPr>
              <w:spacing w:before="60" w:after="60"/>
              <w:rPr>
                <w:rFonts w:cs="Arial"/>
                <w:bCs/>
                <w:color w:val="244061"/>
              </w:rPr>
            </w:pPr>
          </w:p>
          <w:p w14:paraId="68CE2903" w14:textId="77777777" w:rsidR="00052D88" w:rsidRDefault="00052D88" w:rsidP="00052D88">
            <w:pPr>
              <w:spacing w:before="60" w:after="60"/>
              <w:rPr>
                <w:rFonts w:cs="Arial"/>
                <w:bCs/>
                <w:color w:val="244061"/>
              </w:rPr>
            </w:pPr>
          </w:p>
          <w:p w14:paraId="4808494E" w14:textId="77777777" w:rsidR="00052D88" w:rsidRPr="00052D88" w:rsidRDefault="00052D88" w:rsidP="00052D88">
            <w:pPr>
              <w:spacing w:before="60" w:after="60"/>
              <w:rPr>
                <w:rFonts w:cs="Arial"/>
                <w:bCs/>
                <w:color w:val="244061"/>
              </w:rPr>
            </w:pPr>
          </w:p>
          <w:p w14:paraId="00F120CA" w14:textId="77777777" w:rsidR="00052D88" w:rsidRPr="0087492F" w:rsidRDefault="00052D88" w:rsidP="001A007B">
            <w:pPr>
              <w:spacing w:before="60" w:after="60"/>
              <w:rPr>
                <w:rFonts w:cs="Arial"/>
                <w:b/>
                <w:bCs/>
                <w:color w:val="244061"/>
              </w:rPr>
            </w:pPr>
          </w:p>
        </w:tc>
      </w:tr>
      <w:tr w:rsidR="00052D88" w:rsidRPr="006E2903" w14:paraId="467D36E6" w14:textId="77777777" w:rsidTr="00265C25">
        <w:tc>
          <w:tcPr>
            <w:tcW w:w="3545" w:type="dxa"/>
            <w:vMerge/>
            <w:shd w:val="clear" w:color="auto" w:fill="244061"/>
          </w:tcPr>
          <w:p w14:paraId="7983E482" w14:textId="77777777" w:rsidR="00052D88" w:rsidRPr="007A757B" w:rsidRDefault="00052D88" w:rsidP="00052D88">
            <w:pPr>
              <w:spacing w:before="60" w:after="60"/>
              <w:ind w:left="360"/>
              <w:rPr>
                <w:b/>
                <w:color w:val="FFFFFF"/>
              </w:rPr>
            </w:pPr>
          </w:p>
        </w:tc>
        <w:tc>
          <w:tcPr>
            <w:tcW w:w="6435" w:type="dxa"/>
            <w:shd w:val="clear" w:color="auto" w:fill="auto"/>
          </w:tcPr>
          <w:p w14:paraId="53E25A98" w14:textId="77777777" w:rsidR="00052D88" w:rsidRDefault="00052D88" w:rsidP="001A007B">
            <w:pPr>
              <w:spacing w:before="60" w:after="60"/>
              <w:rPr>
                <w:color w:val="244061"/>
              </w:rPr>
            </w:pPr>
            <w:r w:rsidRPr="00665CA7">
              <w:rPr>
                <w:b/>
                <w:color w:val="244061"/>
              </w:rPr>
              <w:t>Are there any other measures you will monitor to demonstrate the difference your project will make?</w:t>
            </w:r>
          </w:p>
          <w:p w14:paraId="2DBA4D5D" w14:textId="77777777" w:rsidR="00052D88" w:rsidRDefault="00052D88" w:rsidP="001A007B">
            <w:pPr>
              <w:spacing w:before="60" w:after="60"/>
              <w:rPr>
                <w:color w:val="244061"/>
              </w:rPr>
            </w:pPr>
          </w:p>
          <w:p w14:paraId="5F36C1F3" w14:textId="77777777" w:rsidR="00052D88" w:rsidRDefault="00052D88" w:rsidP="001A007B">
            <w:pPr>
              <w:spacing w:before="60" w:after="60"/>
              <w:rPr>
                <w:color w:val="244061"/>
              </w:rPr>
            </w:pPr>
          </w:p>
          <w:p w14:paraId="52BB66F6" w14:textId="77777777" w:rsidR="00052D88" w:rsidRDefault="00052D88" w:rsidP="001A007B">
            <w:pPr>
              <w:spacing w:before="60" w:after="60"/>
              <w:rPr>
                <w:color w:val="244061"/>
              </w:rPr>
            </w:pPr>
          </w:p>
          <w:p w14:paraId="7A69C37B" w14:textId="77777777" w:rsidR="00052D88" w:rsidRPr="00052D88" w:rsidRDefault="00052D88" w:rsidP="001A007B">
            <w:pPr>
              <w:spacing w:before="60" w:after="60"/>
              <w:rPr>
                <w:rFonts w:cs="Arial"/>
                <w:bCs/>
                <w:color w:val="244061"/>
              </w:rPr>
            </w:pPr>
          </w:p>
        </w:tc>
      </w:tr>
      <w:tr w:rsidR="002B6A8A" w:rsidRPr="006E2903" w14:paraId="2DF9B25F" w14:textId="77777777" w:rsidTr="00265C25">
        <w:tc>
          <w:tcPr>
            <w:tcW w:w="3545" w:type="dxa"/>
            <w:shd w:val="clear" w:color="auto" w:fill="244061"/>
          </w:tcPr>
          <w:p w14:paraId="4CB00114" w14:textId="77777777" w:rsidR="002B6A8A" w:rsidRPr="007A757B" w:rsidRDefault="00A30F4B" w:rsidP="00052D88">
            <w:pPr>
              <w:numPr>
                <w:ilvl w:val="0"/>
                <w:numId w:val="3"/>
              </w:numPr>
              <w:spacing w:before="60" w:after="60"/>
              <w:rPr>
                <w:b/>
                <w:color w:val="FFFFFF"/>
              </w:rPr>
            </w:pPr>
            <w:r>
              <w:rPr>
                <w:b/>
                <w:color w:val="FFFFFF"/>
              </w:rPr>
              <w:t xml:space="preserve">What safeguards </w:t>
            </w:r>
            <w:r w:rsidR="00767276">
              <w:rPr>
                <w:b/>
                <w:color w:val="FFFFFF"/>
              </w:rPr>
              <w:t>have</w:t>
            </w:r>
            <w:r>
              <w:rPr>
                <w:b/>
                <w:color w:val="FFFFFF"/>
              </w:rPr>
              <w:t xml:space="preserve"> you put in place</w:t>
            </w:r>
            <w:r w:rsidR="00052D88">
              <w:rPr>
                <w:b/>
                <w:color w:val="FFFFFF"/>
              </w:rPr>
              <w:t xml:space="preserve"> to ensure that the project </w:t>
            </w:r>
            <w:r>
              <w:rPr>
                <w:b/>
                <w:color w:val="FFFFFF"/>
              </w:rPr>
              <w:t>can continue in the event Pandemic outbreak</w:t>
            </w:r>
            <w:r w:rsidR="002B6A8A">
              <w:rPr>
                <w:b/>
                <w:color w:val="FFFFFF"/>
              </w:rPr>
              <w:t>?</w:t>
            </w:r>
          </w:p>
        </w:tc>
        <w:tc>
          <w:tcPr>
            <w:tcW w:w="6435" w:type="dxa"/>
            <w:shd w:val="clear" w:color="auto" w:fill="auto"/>
          </w:tcPr>
          <w:p w14:paraId="172628D8" w14:textId="77777777" w:rsidR="002B6A8A" w:rsidRPr="0087492F" w:rsidRDefault="002B6A8A" w:rsidP="001A007B">
            <w:pPr>
              <w:spacing w:before="60" w:after="60"/>
              <w:rPr>
                <w:rFonts w:cs="Arial"/>
                <w:b/>
                <w:bCs/>
                <w:color w:val="244061"/>
              </w:rPr>
            </w:pPr>
          </w:p>
        </w:tc>
      </w:tr>
      <w:tr w:rsidR="00C8581D" w:rsidRPr="006E2903" w14:paraId="6E1D9D8F" w14:textId="77777777" w:rsidTr="00265C25">
        <w:tc>
          <w:tcPr>
            <w:tcW w:w="3545" w:type="dxa"/>
            <w:shd w:val="clear" w:color="auto" w:fill="244061"/>
          </w:tcPr>
          <w:p w14:paraId="5F3CC06D" w14:textId="77777777" w:rsidR="00C8581D" w:rsidRDefault="00D07F4D" w:rsidP="00BB3D99">
            <w:pPr>
              <w:numPr>
                <w:ilvl w:val="0"/>
                <w:numId w:val="3"/>
              </w:numPr>
              <w:spacing w:before="60" w:after="60"/>
              <w:rPr>
                <w:b/>
                <w:color w:val="FFFFFF"/>
              </w:rPr>
            </w:pPr>
            <w:r w:rsidRPr="007A757B">
              <w:rPr>
                <w:b/>
                <w:color w:val="FFFFFF"/>
              </w:rPr>
              <w:t>How will you promote your project or activity?</w:t>
            </w:r>
          </w:p>
          <w:p w14:paraId="38AEEE3D" w14:textId="77777777" w:rsidR="00AC2603" w:rsidRPr="007A757B" w:rsidRDefault="00AC2603" w:rsidP="00052D88">
            <w:pPr>
              <w:spacing w:before="60" w:after="60"/>
              <w:ind w:left="360"/>
              <w:rPr>
                <w:b/>
                <w:color w:val="FFFFFF"/>
              </w:rPr>
            </w:pPr>
            <w:r>
              <w:rPr>
                <w:b/>
                <w:color w:val="FFFFFF"/>
              </w:rPr>
              <w:t>If you need referrals, how will you secure these?</w:t>
            </w:r>
          </w:p>
        </w:tc>
        <w:tc>
          <w:tcPr>
            <w:tcW w:w="6435" w:type="dxa"/>
            <w:shd w:val="clear" w:color="auto" w:fill="auto"/>
          </w:tcPr>
          <w:p w14:paraId="29F66F6E" w14:textId="77777777" w:rsidR="005961D7" w:rsidRPr="007A757B" w:rsidRDefault="005961D7" w:rsidP="00362852">
            <w:pPr>
              <w:rPr>
                <w:color w:val="244061"/>
              </w:rPr>
            </w:pPr>
          </w:p>
        </w:tc>
      </w:tr>
      <w:tr w:rsidR="00AC2603" w:rsidRPr="006E2903" w14:paraId="76E1B130" w14:textId="77777777" w:rsidTr="00265C25">
        <w:tc>
          <w:tcPr>
            <w:tcW w:w="3545" w:type="dxa"/>
            <w:shd w:val="clear" w:color="auto" w:fill="244061"/>
          </w:tcPr>
          <w:p w14:paraId="0132658C" w14:textId="77777777" w:rsidR="00AC2603" w:rsidRPr="00665CA7" w:rsidRDefault="00AC2603" w:rsidP="00665CA7">
            <w:pPr>
              <w:numPr>
                <w:ilvl w:val="0"/>
                <w:numId w:val="3"/>
              </w:numPr>
              <w:spacing w:before="60" w:after="60"/>
              <w:rPr>
                <w:b/>
                <w:color w:val="FFFFFF"/>
              </w:rPr>
            </w:pPr>
            <w:r w:rsidRPr="007A757B">
              <w:rPr>
                <w:b/>
                <w:color w:val="FFFFFF"/>
              </w:rPr>
              <w:t>If this is an existing project, how is it currently funded?</w:t>
            </w:r>
          </w:p>
        </w:tc>
        <w:tc>
          <w:tcPr>
            <w:tcW w:w="6435" w:type="dxa"/>
            <w:shd w:val="clear" w:color="auto" w:fill="auto"/>
          </w:tcPr>
          <w:p w14:paraId="056E633C" w14:textId="77777777" w:rsidR="00AC2603" w:rsidRPr="007A757B" w:rsidRDefault="00AC2603" w:rsidP="006E2903">
            <w:pPr>
              <w:spacing w:before="60" w:after="60"/>
              <w:rPr>
                <w:color w:val="244061"/>
              </w:rPr>
            </w:pPr>
          </w:p>
        </w:tc>
      </w:tr>
      <w:tr w:rsidR="008D4D15" w:rsidRPr="006E2903" w14:paraId="75A351DE" w14:textId="77777777" w:rsidTr="00265C25">
        <w:tc>
          <w:tcPr>
            <w:tcW w:w="3545" w:type="dxa"/>
            <w:shd w:val="clear" w:color="auto" w:fill="244061"/>
          </w:tcPr>
          <w:p w14:paraId="4B577335" w14:textId="77777777" w:rsidR="009600F7" w:rsidRPr="007A757B" w:rsidRDefault="00A0173C" w:rsidP="00F301CC">
            <w:pPr>
              <w:numPr>
                <w:ilvl w:val="0"/>
                <w:numId w:val="3"/>
              </w:numPr>
              <w:spacing w:before="60" w:after="60"/>
              <w:rPr>
                <w:color w:val="FFFFFF"/>
              </w:rPr>
            </w:pPr>
            <w:r w:rsidRPr="007A757B">
              <w:rPr>
                <w:b/>
                <w:color w:val="FFFFFF"/>
              </w:rPr>
              <w:t>As this funding</w:t>
            </w:r>
            <w:r w:rsidR="00C51895" w:rsidRPr="007A757B">
              <w:rPr>
                <w:b/>
                <w:color w:val="FFFFFF"/>
              </w:rPr>
              <w:t xml:space="preserve"> is for a </w:t>
            </w:r>
            <w:r w:rsidR="00F301CC" w:rsidRPr="007A757B">
              <w:rPr>
                <w:b/>
                <w:color w:val="FFFFFF"/>
              </w:rPr>
              <w:t>limited</w:t>
            </w:r>
            <w:r w:rsidR="00C51895" w:rsidRPr="007A757B">
              <w:rPr>
                <w:b/>
                <w:color w:val="FFFFFF"/>
              </w:rPr>
              <w:t xml:space="preserve"> </w:t>
            </w:r>
            <w:r w:rsidR="00D80BD9">
              <w:rPr>
                <w:b/>
                <w:color w:val="FFFFFF"/>
              </w:rPr>
              <w:t xml:space="preserve">12 month </w:t>
            </w:r>
            <w:r w:rsidR="00C51895" w:rsidRPr="007A757B">
              <w:rPr>
                <w:b/>
                <w:color w:val="FFFFFF"/>
              </w:rPr>
              <w:t>period w</w:t>
            </w:r>
            <w:r w:rsidR="008D4D15" w:rsidRPr="007A757B">
              <w:rPr>
                <w:b/>
                <w:color w:val="FFFFFF"/>
              </w:rPr>
              <w:t xml:space="preserve">hat will happen </w:t>
            </w:r>
            <w:r w:rsidR="0061728C" w:rsidRPr="007A757B">
              <w:rPr>
                <w:b/>
                <w:color w:val="FFFFFF"/>
              </w:rPr>
              <w:t>to this initiative when the funding, if awarded, comes to an end?</w:t>
            </w:r>
            <w:r w:rsidR="008D4D15" w:rsidRPr="007A757B">
              <w:rPr>
                <w:b/>
                <w:color w:val="FFFFFF"/>
              </w:rPr>
              <w:t xml:space="preserve">  </w:t>
            </w:r>
          </w:p>
        </w:tc>
        <w:tc>
          <w:tcPr>
            <w:tcW w:w="6435" w:type="dxa"/>
            <w:shd w:val="clear" w:color="auto" w:fill="auto"/>
          </w:tcPr>
          <w:p w14:paraId="74EBA113" w14:textId="77777777" w:rsidR="00C51895" w:rsidRPr="007A757B" w:rsidRDefault="00C51895" w:rsidP="006E2903">
            <w:pPr>
              <w:spacing w:before="60" w:after="60"/>
              <w:rPr>
                <w:color w:val="244061"/>
              </w:rPr>
            </w:pPr>
          </w:p>
          <w:p w14:paraId="0E8F5A87" w14:textId="77777777" w:rsidR="00161882" w:rsidRPr="007A757B" w:rsidRDefault="00161882" w:rsidP="006E2903">
            <w:pPr>
              <w:spacing w:before="60" w:after="60"/>
              <w:rPr>
                <w:color w:val="244061"/>
              </w:rPr>
            </w:pPr>
          </w:p>
          <w:p w14:paraId="2C90B400" w14:textId="77777777" w:rsidR="00161882" w:rsidRPr="007A757B" w:rsidRDefault="00161882" w:rsidP="006E2903">
            <w:pPr>
              <w:spacing w:before="60" w:after="60"/>
              <w:rPr>
                <w:color w:val="244061"/>
              </w:rPr>
            </w:pPr>
          </w:p>
          <w:p w14:paraId="46563E5D" w14:textId="77777777" w:rsidR="005B27D7" w:rsidRPr="007A757B" w:rsidRDefault="005B27D7" w:rsidP="006E2903">
            <w:pPr>
              <w:spacing w:before="60" w:after="60"/>
              <w:rPr>
                <w:color w:val="244061"/>
              </w:rPr>
            </w:pPr>
          </w:p>
        </w:tc>
      </w:tr>
    </w:tbl>
    <w:p w14:paraId="170BEB37" w14:textId="77777777" w:rsidR="00D16C7D" w:rsidRDefault="00D16C7D" w:rsidP="00517C5A">
      <w:pPr>
        <w:rPr>
          <w:b/>
          <w:color w:val="244061"/>
          <w:sz w:val="28"/>
          <w:szCs w:val="28"/>
        </w:rPr>
      </w:pPr>
    </w:p>
    <w:p w14:paraId="39779A38" w14:textId="77777777" w:rsidR="00D07F4D" w:rsidRDefault="00D07F4D" w:rsidP="00052D88">
      <w:pPr>
        <w:spacing w:after="120"/>
        <w:rPr>
          <w:b/>
          <w:color w:val="244061"/>
          <w:sz w:val="28"/>
          <w:szCs w:val="28"/>
        </w:rPr>
      </w:pPr>
      <w:r w:rsidRPr="00D07F4D">
        <w:rPr>
          <w:b/>
          <w:color w:val="244061"/>
          <w:sz w:val="28"/>
          <w:szCs w:val="28"/>
        </w:rPr>
        <w:t xml:space="preserve">Section </w:t>
      </w:r>
      <w:r w:rsidR="00A90606">
        <w:rPr>
          <w:b/>
          <w:color w:val="244061"/>
          <w:sz w:val="28"/>
          <w:szCs w:val="28"/>
        </w:rPr>
        <w:t>5</w:t>
      </w:r>
      <w:r>
        <w:rPr>
          <w:b/>
          <w:color w:val="244061"/>
          <w:sz w:val="28"/>
          <w:szCs w:val="28"/>
        </w:rPr>
        <w:t>: How much will the project cost?</w:t>
      </w:r>
    </w:p>
    <w:p w14:paraId="3C642FCF" w14:textId="77777777" w:rsidR="00517C5A" w:rsidRPr="007A757B" w:rsidRDefault="00517C5A" w:rsidP="00052D88">
      <w:pPr>
        <w:spacing w:after="120"/>
        <w:rPr>
          <w:b/>
          <w:color w:val="244061"/>
        </w:rPr>
      </w:pPr>
      <w:r w:rsidRPr="007A757B">
        <w:rPr>
          <w:b/>
          <w:color w:val="244061"/>
        </w:rPr>
        <w:t>Please give</w:t>
      </w:r>
      <w:r w:rsidR="00BB3D99" w:rsidRPr="007A757B">
        <w:rPr>
          <w:b/>
          <w:color w:val="244061"/>
        </w:rPr>
        <w:t xml:space="preserve"> a</w:t>
      </w:r>
      <w:r w:rsidRPr="007A757B">
        <w:rPr>
          <w:b/>
          <w:color w:val="244061"/>
        </w:rPr>
        <w:t xml:space="preserve"> </w:t>
      </w:r>
      <w:r w:rsidR="00BB3D99" w:rsidRPr="007A757B">
        <w:rPr>
          <w:b/>
          <w:color w:val="244061"/>
        </w:rPr>
        <w:t xml:space="preserve">detailed breakdown </w:t>
      </w:r>
      <w:r w:rsidRPr="007A757B">
        <w:rPr>
          <w:b/>
          <w:color w:val="244061"/>
        </w:rPr>
        <w:t>of the project budget, including any other financial assistance that has or is being sought or obtained</w:t>
      </w:r>
      <w:r w:rsidR="002759E3" w:rsidRPr="007A757B">
        <w:rPr>
          <w:b/>
          <w:color w:val="244061"/>
        </w:rPr>
        <w:t xml:space="preserve">.  </w:t>
      </w: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14"/>
        <w:gridCol w:w="2449"/>
      </w:tblGrid>
      <w:tr w:rsidR="00517C5A" w:rsidRPr="007A757B" w14:paraId="24065382" w14:textId="77777777" w:rsidTr="00A90606">
        <w:tc>
          <w:tcPr>
            <w:tcW w:w="7514" w:type="dxa"/>
            <w:tcBorders>
              <w:bottom w:val="single" w:sz="12" w:space="0" w:color="auto"/>
            </w:tcBorders>
            <w:shd w:val="clear" w:color="auto" w:fill="244061"/>
          </w:tcPr>
          <w:p w14:paraId="6A8AED64" w14:textId="77777777" w:rsidR="007D09C1" w:rsidRPr="007A757B" w:rsidRDefault="006776F5" w:rsidP="006E2903">
            <w:pPr>
              <w:spacing w:after="60"/>
              <w:rPr>
                <w:b/>
                <w:color w:val="FFFFFF"/>
              </w:rPr>
            </w:pPr>
            <w:r>
              <w:rPr>
                <w:b/>
                <w:color w:val="FFFFFF"/>
              </w:rPr>
              <w:t>Project</w:t>
            </w:r>
            <w:r w:rsidR="000E4C42" w:rsidRPr="007A757B">
              <w:rPr>
                <w:b/>
                <w:color w:val="FFFFFF"/>
              </w:rPr>
              <w:t xml:space="preserve"> Costs</w:t>
            </w:r>
          </w:p>
        </w:tc>
        <w:tc>
          <w:tcPr>
            <w:tcW w:w="2449" w:type="dxa"/>
            <w:tcBorders>
              <w:bottom w:val="single" w:sz="12" w:space="0" w:color="auto"/>
            </w:tcBorders>
            <w:shd w:val="clear" w:color="auto" w:fill="244061"/>
          </w:tcPr>
          <w:p w14:paraId="6EC20352" w14:textId="77777777" w:rsidR="007D09C1" w:rsidRPr="007A757B" w:rsidRDefault="00515828" w:rsidP="006E2903">
            <w:pPr>
              <w:spacing w:after="60"/>
              <w:rPr>
                <w:b/>
                <w:color w:val="FFFFFF"/>
              </w:rPr>
            </w:pPr>
            <w:r>
              <w:rPr>
                <w:b/>
                <w:color w:val="FFFFFF"/>
              </w:rPr>
              <w:t>£</w:t>
            </w:r>
          </w:p>
        </w:tc>
      </w:tr>
      <w:tr w:rsidR="00517C5A" w:rsidRPr="007A757B" w14:paraId="7C0B95F3" w14:textId="77777777" w:rsidTr="00A90606">
        <w:tc>
          <w:tcPr>
            <w:tcW w:w="7514" w:type="dxa"/>
            <w:tcBorders>
              <w:bottom w:val="single" w:sz="4" w:space="0" w:color="auto"/>
            </w:tcBorders>
            <w:shd w:val="clear" w:color="auto" w:fill="auto"/>
          </w:tcPr>
          <w:p w14:paraId="21BE594D" w14:textId="77777777" w:rsidR="00517C5A" w:rsidRPr="007A757B" w:rsidRDefault="00517C5A" w:rsidP="006E2903">
            <w:pPr>
              <w:spacing w:before="40" w:after="40"/>
            </w:pPr>
          </w:p>
        </w:tc>
        <w:tc>
          <w:tcPr>
            <w:tcW w:w="2449" w:type="dxa"/>
            <w:tcBorders>
              <w:bottom w:val="single" w:sz="4" w:space="0" w:color="auto"/>
            </w:tcBorders>
            <w:shd w:val="clear" w:color="auto" w:fill="auto"/>
          </w:tcPr>
          <w:p w14:paraId="1E74A5DB" w14:textId="77777777" w:rsidR="00517C5A" w:rsidRPr="007A757B" w:rsidRDefault="00517C5A" w:rsidP="006E2903">
            <w:pPr>
              <w:spacing w:before="40" w:after="40"/>
            </w:pPr>
          </w:p>
        </w:tc>
      </w:tr>
      <w:tr w:rsidR="00517C5A" w:rsidRPr="007A757B" w14:paraId="69060827" w14:textId="77777777" w:rsidTr="00A90606">
        <w:tc>
          <w:tcPr>
            <w:tcW w:w="7514" w:type="dxa"/>
            <w:tcBorders>
              <w:top w:val="single" w:sz="4" w:space="0" w:color="auto"/>
              <w:bottom w:val="single" w:sz="4" w:space="0" w:color="auto"/>
            </w:tcBorders>
            <w:shd w:val="clear" w:color="auto" w:fill="auto"/>
          </w:tcPr>
          <w:p w14:paraId="638491D9"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6FDC145C" w14:textId="77777777" w:rsidR="00517C5A" w:rsidRPr="007A757B" w:rsidRDefault="00517C5A" w:rsidP="006E2903">
            <w:pPr>
              <w:spacing w:before="40" w:after="40"/>
            </w:pPr>
          </w:p>
        </w:tc>
      </w:tr>
      <w:tr w:rsidR="00517C5A" w:rsidRPr="007A757B" w14:paraId="449A74B4" w14:textId="77777777" w:rsidTr="00A90606">
        <w:tc>
          <w:tcPr>
            <w:tcW w:w="7514" w:type="dxa"/>
            <w:tcBorders>
              <w:top w:val="single" w:sz="4" w:space="0" w:color="auto"/>
              <w:bottom w:val="single" w:sz="4" w:space="0" w:color="auto"/>
            </w:tcBorders>
            <w:shd w:val="clear" w:color="auto" w:fill="auto"/>
          </w:tcPr>
          <w:p w14:paraId="2773AE64"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1BF5ED39" w14:textId="77777777" w:rsidR="00517C5A" w:rsidRPr="007A757B" w:rsidRDefault="00517C5A" w:rsidP="006E2903">
            <w:pPr>
              <w:spacing w:before="40" w:after="40"/>
            </w:pPr>
          </w:p>
        </w:tc>
      </w:tr>
      <w:tr w:rsidR="00517C5A" w:rsidRPr="007A757B" w14:paraId="647E177B" w14:textId="77777777" w:rsidTr="00A90606">
        <w:tc>
          <w:tcPr>
            <w:tcW w:w="7514" w:type="dxa"/>
            <w:tcBorders>
              <w:top w:val="single" w:sz="4" w:space="0" w:color="auto"/>
              <w:bottom w:val="single" w:sz="4" w:space="0" w:color="auto"/>
            </w:tcBorders>
            <w:shd w:val="clear" w:color="auto" w:fill="auto"/>
          </w:tcPr>
          <w:p w14:paraId="747C04CA"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54D0ACB2" w14:textId="77777777" w:rsidR="00517C5A" w:rsidRPr="007A757B" w:rsidRDefault="00517C5A" w:rsidP="006E2903">
            <w:pPr>
              <w:spacing w:before="40" w:after="40"/>
            </w:pPr>
          </w:p>
        </w:tc>
      </w:tr>
      <w:tr w:rsidR="00517C5A" w:rsidRPr="007A757B" w14:paraId="7662C8E4" w14:textId="77777777" w:rsidTr="00A90606">
        <w:tc>
          <w:tcPr>
            <w:tcW w:w="7514" w:type="dxa"/>
            <w:tcBorders>
              <w:top w:val="single" w:sz="4" w:space="0" w:color="auto"/>
              <w:bottom w:val="single" w:sz="4" w:space="0" w:color="auto"/>
            </w:tcBorders>
            <w:shd w:val="clear" w:color="auto" w:fill="auto"/>
          </w:tcPr>
          <w:p w14:paraId="5457BC53"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44E0928B" w14:textId="77777777" w:rsidR="00517C5A" w:rsidRPr="007A757B" w:rsidRDefault="00517C5A" w:rsidP="006E2903">
            <w:pPr>
              <w:spacing w:before="40" w:after="40"/>
            </w:pPr>
          </w:p>
        </w:tc>
      </w:tr>
      <w:tr w:rsidR="00517C5A" w:rsidRPr="007A757B" w14:paraId="15E421F7" w14:textId="77777777" w:rsidTr="00A90606">
        <w:tc>
          <w:tcPr>
            <w:tcW w:w="7514" w:type="dxa"/>
            <w:tcBorders>
              <w:top w:val="single" w:sz="4" w:space="0" w:color="auto"/>
              <w:bottom w:val="single" w:sz="4" w:space="0" w:color="auto"/>
            </w:tcBorders>
            <w:shd w:val="clear" w:color="auto" w:fill="auto"/>
          </w:tcPr>
          <w:p w14:paraId="46C1D055"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14623050" w14:textId="77777777" w:rsidR="00517C5A" w:rsidRPr="007A757B" w:rsidRDefault="00517C5A" w:rsidP="006E2903">
            <w:pPr>
              <w:spacing w:before="40" w:after="40"/>
            </w:pPr>
          </w:p>
        </w:tc>
      </w:tr>
      <w:tr w:rsidR="009E5CA3" w:rsidRPr="007A757B" w14:paraId="0575A227" w14:textId="77777777" w:rsidTr="00A90606">
        <w:tc>
          <w:tcPr>
            <w:tcW w:w="7514" w:type="dxa"/>
            <w:tcBorders>
              <w:top w:val="single" w:sz="4" w:space="0" w:color="auto"/>
              <w:bottom w:val="single" w:sz="4" w:space="0" w:color="auto"/>
            </w:tcBorders>
            <w:shd w:val="clear" w:color="auto" w:fill="auto"/>
          </w:tcPr>
          <w:p w14:paraId="6BF7BD58" w14:textId="77777777" w:rsidR="009E5CA3" w:rsidRPr="007A757B" w:rsidRDefault="009E5CA3" w:rsidP="006E2903">
            <w:pPr>
              <w:spacing w:before="40" w:after="40"/>
            </w:pPr>
          </w:p>
        </w:tc>
        <w:tc>
          <w:tcPr>
            <w:tcW w:w="2449" w:type="dxa"/>
            <w:tcBorders>
              <w:top w:val="single" w:sz="4" w:space="0" w:color="auto"/>
              <w:bottom w:val="single" w:sz="4" w:space="0" w:color="auto"/>
            </w:tcBorders>
            <w:shd w:val="clear" w:color="auto" w:fill="auto"/>
          </w:tcPr>
          <w:p w14:paraId="1A27D727" w14:textId="77777777" w:rsidR="009E5CA3" w:rsidRPr="007A757B" w:rsidRDefault="009E5CA3" w:rsidP="006E2903">
            <w:pPr>
              <w:spacing w:before="40" w:after="40"/>
            </w:pPr>
          </w:p>
        </w:tc>
      </w:tr>
      <w:tr w:rsidR="009E5CA3" w:rsidRPr="007A757B" w14:paraId="2BC698A9" w14:textId="77777777" w:rsidTr="00A90606">
        <w:tc>
          <w:tcPr>
            <w:tcW w:w="7514" w:type="dxa"/>
            <w:tcBorders>
              <w:top w:val="single" w:sz="4" w:space="0" w:color="auto"/>
            </w:tcBorders>
            <w:shd w:val="clear" w:color="auto" w:fill="auto"/>
          </w:tcPr>
          <w:p w14:paraId="0CDA6160" w14:textId="77777777" w:rsidR="009E5CA3" w:rsidRPr="007A757B" w:rsidRDefault="009E5CA3" w:rsidP="006E2903">
            <w:pPr>
              <w:spacing w:before="40" w:after="40"/>
            </w:pPr>
          </w:p>
        </w:tc>
        <w:tc>
          <w:tcPr>
            <w:tcW w:w="2449" w:type="dxa"/>
            <w:tcBorders>
              <w:top w:val="single" w:sz="4" w:space="0" w:color="auto"/>
            </w:tcBorders>
            <w:shd w:val="clear" w:color="auto" w:fill="auto"/>
          </w:tcPr>
          <w:p w14:paraId="30D663FC" w14:textId="77777777" w:rsidR="009E5CA3" w:rsidRPr="007A757B" w:rsidRDefault="009E5CA3" w:rsidP="006E2903">
            <w:pPr>
              <w:spacing w:before="40" w:after="40"/>
            </w:pPr>
          </w:p>
        </w:tc>
      </w:tr>
      <w:tr w:rsidR="0030363B" w:rsidRPr="00262FEE" w14:paraId="0292553F" w14:textId="77777777" w:rsidTr="00A90606">
        <w:tc>
          <w:tcPr>
            <w:tcW w:w="7514" w:type="dxa"/>
            <w:shd w:val="clear" w:color="auto" w:fill="244061"/>
          </w:tcPr>
          <w:p w14:paraId="7CDB4443" w14:textId="77777777" w:rsidR="009E5CA3" w:rsidRPr="00262FEE" w:rsidRDefault="00CF6D12" w:rsidP="006E2903">
            <w:pPr>
              <w:spacing w:before="40" w:after="40"/>
              <w:rPr>
                <w:b/>
                <w:color w:val="FFFFFF"/>
              </w:rPr>
            </w:pPr>
            <w:r w:rsidRPr="00262FEE">
              <w:rPr>
                <w:b/>
                <w:color w:val="FFFFFF"/>
              </w:rPr>
              <w:t>A=</w:t>
            </w:r>
            <w:r w:rsidR="006776F5" w:rsidRPr="00262FEE">
              <w:rPr>
                <w:b/>
                <w:color w:val="FFFFFF"/>
              </w:rPr>
              <w:t xml:space="preserve">Total Project </w:t>
            </w:r>
            <w:r w:rsidR="000E4C42" w:rsidRPr="00262FEE">
              <w:rPr>
                <w:b/>
                <w:color w:val="FFFFFF"/>
              </w:rPr>
              <w:t>Costs:</w:t>
            </w:r>
          </w:p>
        </w:tc>
        <w:tc>
          <w:tcPr>
            <w:tcW w:w="2449" w:type="dxa"/>
            <w:shd w:val="clear" w:color="auto" w:fill="FFFFFF"/>
          </w:tcPr>
          <w:p w14:paraId="02D6B960" w14:textId="77777777" w:rsidR="009E5CA3" w:rsidRPr="0030363B" w:rsidRDefault="000E4C42" w:rsidP="006E2903">
            <w:pPr>
              <w:spacing w:before="40" w:after="40"/>
              <w:rPr>
                <w:b/>
              </w:rPr>
            </w:pPr>
            <w:r w:rsidRPr="0030363B">
              <w:rPr>
                <w:b/>
              </w:rPr>
              <w:t>£</w:t>
            </w:r>
          </w:p>
        </w:tc>
      </w:tr>
    </w:tbl>
    <w:p w14:paraId="42DCFC4C" w14:textId="77777777" w:rsidR="005B27D7" w:rsidRPr="00970872" w:rsidRDefault="005B27D7">
      <w:pPr>
        <w:rPr>
          <w:sz w:val="16"/>
          <w:szCs w:val="16"/>
        </w:rPr>
      </w:pPr>
    </w:p>
    <w:p w14:paraId="32C7D91B" w14:textId="77777777" w:rsidR="005B27D7" w:rsidRPr="00970872" w:rsidRDefault="005B27D7">
      <w:pPr>
        <w:rPr>
          <w:color w:val="244061"/>
          <w:sz w:val="16"/>
          <w:szCs w:val="16"/>
        </w:rPr>
      </w:pPr>
    </w:p>
    <w:p w14:paraId="37E0A96A" w14:textId="77777777" w:rsidR="00517C5A" w:rsidRDefault="00517C5A" w:rsidP="00517C5A">
      <w:pPr>
        <w:rPr>
          <w:sz w:val="16"/>
          <w:szCs w:val="16"/>
        </w:rPr>
      </w:pPr>
    </w:p>
    <w:p w14:paraId="40D021B9" w14:textId="77777777" w:rsidR="00A90606" w:rsidRPr="00970872" w:rsidRDefault="00A90606" w:rsidP="00517C5A">
      <w:pPr>
        <w:rPr>
          <w:sz w:val="16"/>
          <w:szCs w:val="16"/>
        </w:rPr>
      </w:pP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4"/>
        <w:gridCol w:w="2289"/>
      </w:tblGrid>
      <w:tr w:rsidR="000D1539" w:rsidRPr="007A757B" w14:paraId="6D23FB5A" w14:textId="77777777" w:rsidTr="00A90606">
        <w:trPr>
          <w:trHeight w:val="691"/>
        </w:trPr>
        <w:tc>
          <w:tcPr>
            <w:tcW w:w="7674" w:type="dxa"/>
            <w:tcBorders>
              <w:bottom w:val="single" w:sz="12" w:space="0" w:color="auto"/>
            </w:tcBorders>
            <w:shd w:val="clear" w:color="auto" w:fill="244061"/>
          </w:tcPr>
          <w:p w14:paraId="0BAA845C" w14:textId="77777777" w:rsidR="000D1539" w:rsidRPr="007A757B" w:rsidRDefault="00162ECF" w:rsidP="006776F5">
            <w:pPr>
              <w:spacing w:after="60"/>
              <w:rPr>
                <w:color w:val="FFFFFF"/>
              </w:rPr>
            </w:pPr>
            <w:r>
              <w:rPr>
                <w:b/>
                <w:color w:val="FFFFFF"/>
              </w:rPr>
              <w:t xml:space="preserve">Funding </w:t>
            </w:r>
            <w:r w:rsidR="006776F5">
              <w:rPr>
                <w:b/>
                <w:color w:val="FFFFFF"/>
              </w:rPr>
              <w:t>secured for this project</w:t>
            </w:r>
            <w:r>
              <w:rPr>
                <w:b/>
                <w:color w:val="FFFFFF"/>
              </w:rPr>
              <w:t xml:space="preserve"> </w:t>
            </w:r>
            <w:r w:rsidR="006776F5">
              <w:rPr>
                <w:b/>
                <w:color w:val="FFFFFF"/>
              </w:rPr>
              <w:t xml:space="preserve"> eg </w:t>
            </w:r>
            <w:r>
              <w:rPr>
                <w:b/>
                <w:color w:val="FFFFFF"/>
              </w:rPr>
              <w:t xml:space="preserve">from any other grant funding, </w:t>
            </w:r>
            <w:r w:rsidR="006776F5">
              <w:rPr>
                <w:b/>
                <w:color w:val="FFFFFF"/>
              </w:rPr>
              <w:t xml:space="preserve">own funding </w:t>
            </w:r>
            <w:r>
              <w:rPr>
                <w:b/>
                <w:color w:val="FFFFFF"/>
              </w:rPr>
              <w:t xml:space="preserve">or match funding </w:t>
            </w:r>
            <w:r w:rsidR="006776F5">
              <w:rPr>
                <w:b/>
                <w:color w:val="FFFFFF"/>
              </w:rPr>
              <w:t>etc</w:t>
            </w:r>
          </w:p>
        </w:tc>
        <w:tc>
          <w:tcPr>
            <w:tcW w:w="2289" w:type="dxa"/>
            <w:tcBorders>
              <w:bottom w:val="single" w:sz="12" w:space="0" w:color="auto"/>
            </w:tcBorders>
            <w:shd w:val="clear" w:color="auto" w:fill="244061"/>
          </w:tcPr>
          <w:p w14:paraId="27A48235" w14:textId="77777777" w:rsidR="000D1539" w:rsidRPr="007A757B" w:rsidRDefault="00515828" w:rsidP="006E2903">
            <w:pPr>
              <w:spacing w:after="60"/>
              <w:rPr>
                <w:color w:val="FFFFFF"/>
              </w:rPr>
            </w:pPr>
            <w:r>
              <w:rPr>
                <w:b/>
                <w:color w:val="FFFFFF"/>
              </w:rPr>
              <w:t>£</w:t>
            </w:r>
          </w:p>
        </w:tc>
      </w:tr>
      <w:tr w:rsidR="000D1539" w:rsidRPr="007A757B" w14:paraId="41E35AB6" w14:textId="77777777" w:rsidTr="00A90606">
        <w:tc>
          <w:tcPr>
            <w:tcW w:w="7674" w:type="dxa"/>
            <w:tcBorders>
              <w:bottom w:val="single" w:sz="4" w:space="0" w:color="auto"/>
            </w:tcBorders>
            <w:shd w:val="clear" w:color="auto" w:fill="auto"/>
          </w:tcPr>
          <w:p w14:paraId="186E8C35" w14:textId="77777777" w:rsidR="000D1539" w:rsidRPr="007A757B" w:rsidRDefault="000D1539" w:rsidP="006E2903">
            <w:pPr>
              <w:spacing w:before="40" w:after="40"/>
            </w:pPr>
          </w:p>
        </w:tc>
        <w:tc>
          <w:tcPr>
            <w:tcW w:w="2289" w:type="dxa"/>
            <w:tcBorders>
              <w:bottom w:val="single" w:sz="4" w:space="0" w:color="auto"/>
            </w:tcBorders>
            <w:shd w:val="clear" w:color="auto" w:fill="auto"/>
          </w:tcPr>
          <w:p w14:paraId="64057EEE" w14:textId="77777777" w:rsidR="000D1539" w:rsidRPr="007A757B" w:rsidRDefault="000D1539" w:rsidP="006E2903">
            <w:pPr>
              <w:spacing w:before="40" w:after="40"/>
            </w:pPr>
          </w:p>
        </w:tc>
      </w:tr>
      <w:tr w:rsidR="000D1539" w:rsidRPr="007A757B" w14:paraId="5D697382" w14:textId="77777777" w:rsidTr="00A90606">
        <w:tc>
          <w:tcPr>
            <w:tcW w:w="7674" w:type="dxa"/>
            <w:tcBorders>
              <w:top w:val="single" w:sz="4" w:space="0" w:color="auto"/>
              <w:bottom w:val="single" w:sz="4" w:space="0" w:color="auto"/>
            </w:tcBorders>
            <w:shd w:val="clear" w:color="auto" w:fill="auto"/>
          </w:tcPr>
          <w:p w14:paraId="4A1BC152" w14:textId="77777777" w:rsidR="000D1539" w:rsidRPr="007A757B" w:rsidRDefault="000D1539" w:rsidP="006E2903">
            <w:pPr>
              <w:spacing w:before="40" w:after="40"/>
            </w:pPr>
          </w:p>
        </w:tc>
        <w:tc>
          <w:tcPr>
            <w:tcW w:w="2289" w:type="dxa"/>
            <w:tcBorders>
              <w:top w:val="single" w:sz="4" w:space="0" w:color="auto"/>
              <w:bottom w:val="single" w:sz="4" w:space="0" w:color="auto"/>
            </w:tcBorders>
            <w:shd w:val="clear" w:color="auto" w:fill="auto"/>
          </w:tcPr>
          <w:p w14:paraId="25D45263" w14:textId="77777777" w:rsidR="000D1539" w:rsidRPr="007A757B" w:rsidRDefault="000D1539" w:rsidP="006E2903">
            <w:pPr>
              <w:spacing w:before="40" w:after="40"/>
            </w:pPr>
          </w:p>
        </w:tc>
      </w:tr>
      <w:tr w:rsidR="000D1539" w:rsidRPr="007A757B" w14:paraId="08253B98" w14:textId="77777777" w:rsidTr="00A90606">
        <w:tc>
          <w:tcPr>
            <w:tcW w:w="7674" w:type="dxa"/>
            <w:tcBorders>
              <w:top w:val="single" w:sz="4" w:space="0" w:color="auto"/>
              <w:bottom w:val="single" w:sz="4" w:space="0" w:color="auto"/>
            </w:tcBorders>
            <w:shd w:val="clear" w:color="auto" w:fill="auto"/>
          </w:tcPr>
          <w:p w14:paraId="3181305F" w14:textId="77777777" w:rsidR="000D1539" w:rsidRPr="007A757B" w:rsidRDefault="000D1539" w:rsidP="006E2903">
            <w:pPr>
              <w:spacing w:before="40" w:after="40"/>
            </w:pPr>
          </w:p>
        </w:tc>
        <w:tc>
          <w:tcPr>
            <w:tcW w:w="2289" w:type="dxa"/>
            <w:tcBorders>
              <w:top w:val="single" w:sz="4" w:space="0" w:color="auto"/>
              <w:bottom w:val="single" w:sz="4" w:space="0" w:color="auto"/>
            </w:tcBorders>
            <w:shd w:val="clear" w:color="auto" w:fill="auto"/>
          </w:tcPr>
          <w:p w14:paraId="442986CD" w14:textId="77777777" w:rsidR="000D1539" w:rsidRPr="007A757B" w:rsidRDefault="000D1539" w:rsidP="006E2903">
            <w:pPr>
              <w:spacing w:before="40" w:after="40"/>
            </w:pPr>
          </w:p>
        </w:tc>
      </w:tr>
      <w:tr w:rsidR="000D1539" w:rsidRPr="007A757B" w14:paraId="0B4E4064" w14:textId="77777777" w:rsidTr="00A90606">
        <w:tc>
          <w:tcPr>
            <w:tcW w:w="7674" w:type="dxa"/>
            <w:tcBorders>
              <w:top w:val="single" w:sz="4" w:space="0" w:color="auto"/>
            </w:tcBorders>
            <w:shd w:val="clear" w:color="auto" w:fill="auto"/>
          </w:tcPr>
          <w:p w14:paraId="176BF6E2" w14:textId="77777777" w:rsidR="000D1539" w:rsidRPr="007A757B" w:rsidRDefault="00CF6D12" w:rsidP="006E2903">
            <w:pPr>
              <w:spacing w:before="40" w:after="40"/>
            </w:pPr>
            <w:r w:rsidRPr="007A757B">
              <w:rPr>
                <w:b/>
                <w:color w:val="FFFFFF"/>
              </w:rPr>
              <w:t>Amount of Funding Being Sought  from other sources</w:t>
            </w:r>
          </w:p>
        </w:tc>
        <w:tc>
          <w:tcPr>
            <w:tcW w:w="2289" w:type="dxa"/>
            <w:tcBorders>
              <w:top w:val="single" w:sz="4" w:space="0" w:color="auto"/>
            </w:tcBorders>
            <w:shd w:val="clear" w:color="auto" w:fill="auto"/>
          </w:tcPr>
          <w:p w14:paraId="23EB0C94" w14:textId="77777777" w:rsidR="000D1539" w:rsidRPr="007A757B" w:rsidRDefault="000D1539" w:rsidP="006E2903">
            <w:pPr>
              <w:spacing w:before="40" w:after="40"/>
            </w:pPr>
          </w:p>
        </w:tc>
      </w:tr>
      <w:tr w:rsidR="00CF6D12" w:rsidRPr="007A757B" w14:paraId="1B2C0654" w14:textId="77777777" w:rsidTr="00A90606">
        <w:tc>
          <w:tcPr>
            <w:tcW w:w="7674" w:type="dxa"/>
            <w:shd w:val="clear" w:color="auto" w:fill="244061"/>
          </w:tcPr>
          <w:p w14:paraId="5408FFC3" w14:textId="77777777" w:rsidR="00CF6D12" w:rsidRPr="007A757B" w:rsidRDefault="006776F5" w:rsidP="00797B37">
            <w:pPr>
              <w:spacing w:before="60" w:afterLines="60" w:after="144"/>
            </w:pPr>
            <w:r>
              <w:rPr>
                <w:b/>
                <w:color w:val="FFFFFF"/>
              </w:rPr>
              <w:t>B</w:t>
            </w:r>
            <w:r w:rsidR="00CF6D12" w:rsidRPr="007A757B">
              <w:rPr>
                <w:b/>
                <w:color w:val="FFFFFF"/>
              </w:rPr>
              <w:t>=</w:t>
            </w:r>
            <w:r>
              <w:rPr>
                <w:b/>
                <w:color w:val="FFFFFF"/>
              </w:rPr>
              <w:t xml:space="preserve"> Total non-PCC funding for the </w:t>
            </w:r>
            <w:r w:rsidR="00162ECF">
              <w:rPr>
                <w:b/>
                <w:color w:val="FFFFFF"/>
              </w:rPr>
              <w:t>project</w:t>
            </w:r>
            <w:r w:rsidR="00A0173C" w:rsidRPr="007A757B">
              <w:rPr>
                <w:b/>
                <w:color w:val="244061"/>
                <w:shd w:val="clear" w:color="auto" w:fill="244061"/>
              </w:rPr>
              <w:t xml:space="preserve"> Funding Being Sought </w:t>
            </w:r>
            <w:r w:rsidR="00CF6D12" w:rsidRPr="007A757B">
              <w:rPr>
                <w:b/>
                <w:color w:val="244061"/>
                <w:shd w:val="clear" w:color="auto" w:fill="244061"/>
              </w:rPr>
              <w:t>/ secured</w:t>
            </w:r>
            <w:r w:rsidR="00A0173C" w:rsidRPr="007A757B">
              <w:rPr>
                <w:b/>
                <w:color w:val="244061"/>
                <w:shd w:val="clear" w:color="auto" w:fill="244061"/>
              </w:rPr>
              <w:t xml:space="preserve"> </w:t>
            </w:r>
            <w:r w:rsidR="00CF6D12" w:rsidRPr="007A757B">
              <w:rPr>
                <w:b/>
                <w:color w:val="244061"/>
                <w:shd w:val="clear" w:color="auto" w:fill="244061"/>
              </w:rPr>
              <w:t>from other sources</w:t>
            </w:r>
          </w:p>
        </w:tc>
        <w:tc>
          <w:tcPr>
            <w:tcW w:w="2289" w:type="dxa"/>
            <w:shd w:val="clear" w:color="auto" w:fill="auto"/>
          </w:tcPr>
          <w:p w14:paraId="7848C7F5" w14:textId="77777777" w:rsidR="00CF6D12" w:rsidRPr="00970872" w:rsidRDefault="00CF6D12" w:rsidP="00797B37">
            <w:pPr>
              <w:spacing w:before="60" w:afterLines="60" w:after="144"/>
              <w:rPr>
                <w:color w:val="244061"/>
              </w:rPr>
            </w:pPr>
            <w:r w:rsidRPr="00970872">
              <w:rPr>
                <w:b/>
                <w:color w:val="244061"/>
              </w:rPr>
              <w:t>£</w:t>
            </w:r>
          </w:p>
        </w:tc>
      </w:tr>
    </w:tbl>
    <w:p w14:paraId="02FB95F7" w14:textId="77777777" w:rsidR="000D1539" w:rsidRPr="00970872" w:rsidRDefault="000D1539" w:rsidP="00517C5A">
      <w:pPr>
        <w:rPr>
          <w:sz w:val="16"/>
          <w:szCs w:val="16"/>
        </w:rPr>
      </w:pP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4"/>
        <w:gridCol w:w="2289"/>
      </w:tblGrid>
      <w:tr w:rsidR="002759E3" w:rsidRPr="007A757B" w14:paraId="506C6BA9" w14:textId="77777777" w:rsidTr="00A90606">
        <w:tc>
          <w:tcPr>
            <w:tcW w:w="7674" w:type="dxa"/>
            <w:shd w:val="clear" w:color="auto" w:fill="244061"/>
          </w:tcPr>
          <w:p w14:paraId="08B4E938" w14:textId="77777777" w:rsidR="002759E3" w:rsidRPr="007A757B" w:rsidRDefault="006776F5" w:rsidP="00A90606">
            <w:pPr>
              <w:spacing w:before="60" w:afterLines="60" w:after="144"/>
              <w:rPr>
                <w:b/>
                <w:color w:val="FFFFFF"/>
              </w:rPr>
            </w:pPr>
            <w:r>
              <w:rPr>
                <w:b/>
                <w:color w:val="FFFFFF"/>
              </w:rPr>
              <w:t>C</w:t>
            </w:r>
            <w:r w:rsidR="00CF6D12" w:rsidRPr="007A757B">
              <w:rPr>
                <w:b/>
                <w:color w:val="FFFFFF"/>
              </w:rPr>
              <w:t>=</w:t>
            </w:r>
            <w:r w:rsidR="00A90606">
              <w:rPr>
                <w:b/>
                <w:color w:val="FFFFFF"/>
              </w:rPr>
              <w:t>(A-B</w:t>
            </w:r>
            <w:r w:rsidR="00A90606" w:rsidRPr="007A757B">
              <w:rPr>
                <w:b/>
                <w:color w:val="FFFFFF"/>
              </w:rPr>
              <w:t>)</w:t>
            </w:r>
            <w:r w:rsidR="00A90606">
              <w:rPr>
                <w:b/>
                <w:color w:val="FFFFFF"/>
              </w:rPr>
              <w:t xml:space="preserve"> </w:t>
            </w:r>
            <w:r w:rsidR="002759E3" w:rsidRPr="007A757B">
              <w:rPr>
                <w:b/>
                <w:color w:val="FFFFFF"/>
              </w:rPr>
              <w:t xml:space="preserve">Total Amount of Funding Being </w:t>
            </w:r>
            <w:r w:rsidR="005B27D7" w:rsidRPr="007A757B">
              <w:rPr>
                <w:b/>
                <w:color w:val="FFFFFF"/>
              </w:rPr>
              <w:t>requested from the PCC</w:t>
            </w:r>
            <w:r>
              <w:rPr>
                <w:b/>
                <w:color w:val="FFFFFF"/>
              </w:rPr>
              <w:t xml:space="preserve"> </w:t>
            </w:r>
          </w:p>
        </w:tc>
        <w:tc>
          <w:tcPr>
            <w:tcW w:w="2289" w:type="dxa"/>
            <w:shd w:val="clear" w:color="auto" w:fill="auto"/>
          </w:tcPr>
          <w:p w14:paraId="1F63BD93" w14:textId="77777777" w:rsidR="002759E3" w:rsidRPr="00970872" w:rsidRDefault="002759E3" w:rsidP="006E2903">
            <w:pPr>
              <w:spacing w:before="60" w:afterLines="60" w:after="144"/>
              <w:rPr>
                <w:b/>
                <w:color w:val="244061"/>
              </w:rPr>
            </w:pPr>
            <w:r w:rsidRPr="00970872">
              <w:rPr>
                <w:b/>
                <w:color w:val="244061"/>
              </w:rPr>
              <w:t>£</w:t>
            </w:r>
          </w:p>
        </w:tc>
      </w:tr>
    </w:tbl>
    <w:p w14:paraId="6A6B16FC" w14:textId="77777777" w:rsidR="00A90606" w:rsidRDefault="00A90606" w:rsidP="00517C5A">
      <w:pPr>
        <w:rPr>
          <w:b/>
          <w:color w:val="244061"/>
          <w:sz w:val="28"/>
          <w:szCs w:val="28"/>
        </w:rPr>
      </w:pPr>
    </w:p>
    <w:p w14:paraId="295DA8F3" w14:textId="77777777" w:rsidR="005B27D7" w:rsidRDefault="005B27D7" w:rsidP="00517C5A">
      <w:pPr>
        <w:rPr>
          <w:b/>
          <w:color w:val="244061"/>
          <w:sz w:val="28"/>
          <w:szCs w:val="28"/>
        </w:rPr>
      </w:pPr>
      <w:r w:rsidRPr="00D07F4D">
        <w:rPr>
          <w:b/>
          <w:color w:val="244061"/>
          <w:sz w:val="28"/>
          <w:szCs w:val="28"/>
        </w:rPr>
        <w:t>Sectio</w:t>
      </w:r>
      <w:r>
        <w:rPr>
          <w:b/>
          <w:color w:val="244061"/>
          <w:sz w:val="28"/>
          <w:szCs w:val="28"/>
        </w:rPr>
        <w:t>n</w:t>
      </w:r>
      <w:r w:rsidR="00997F08">
        <w:rPr>
          <w:b/>
          <w:color w:val="244061"/>
          <w:sz w:val="28"/>
          <w:szCs w:val="28"/>
        </w:rPr>
        <w:t xml:space="preserve"> </w:t>
      </w:r>
      <w:r w:rsidR="00A90606">
        <w:rPr>
          <w:b/>
          <w:color w:val="244061"/>
          <w:sz w:val="28"/>
          <w:szCs w:val="28"/>
        </w:rPr>
        <w:t xml:space="preserve">6: </w:t>
      </w:r>
      <w:r>
        <w:rPr>
          <w:b/>
          <w:color w:val="244061"/>
          <w:sz w:val="28"/>
          <w:szCs w:val="28"/>
        </w:rPr>
        <w:t>Supporting documentation</w:t>
      </w:r>
    </w:p>
    <w:p w14:paraId="09273F3B" w14:textId="77777777" w:rsidR="00B63431" w:rsidRPr="005A2026" w:rsidRDefault="00B63431" w:rsidP="00517C5A">
      <w:pPr>
        <w:rPr>
          <w:b/>
          <w:color w:val="244061"/>
          <w:sz w:val="22"/>
        </w:rPr>
      </w:pPr>
    </w:p>
    <w:p w14:paraId="41B182D1" w14:textId="77777777" w:rsidR="00F63270" w:rsidRPr="00A90606" w:rsidRDefault="00B63431" w:rsidP="00517C5A">
      <w:pPr>
        <w:rPr>
          <w:b/>
          <w:color w:val="244061"/>
          <w:sz w:val="32"/>
          <w:szCs w:val="32"/>
          <w:u w:val="single"/>
        </w:rPr>
      </w:pPr>
      <w:r w:rsidRPr="00A90606">
        <w:rPr>
          <w:b/>
          <w:color w:val="244061"/>
          <w:sz w:val="28"/>
          <w:szCs w:val="28"/>
          <w:u w:val="single"/>
        </w:rPr>
        <w:t>Protecting vulnerable people</w:t>
      </w:r>
    </w:p>
    <w:p w14:paraId="51F4513C" w14:textId="77777777" w:rsidR="00B63431" w:rsidRDefault="00B63431" w:rsidP="00517C5A">
      <w:pPr>
        <w:rPr>
          <w:b/>
          <w:sz w:val="22"/>
        </w:rPr>
      </w:pPr>
    </w:p>
    <w:p w14:paraId="24DD4550" w14:textId="77777777" w:rsidR="00F63270" w:rsidRDefault="00B63431" w:rsidP="00517C5A">
      <w:pPr>
        <w:rPr>
          <w:b/>
          <w:color w:val="244061"/>
        </w:rPr>
      </w:pPr>
      <w:r w:rsidRPr="007A757B">
        <w:rPr>
          <w:b/>
          <w:color w:val="244061"/>
        </w:rPr>
        <w:t>Does your p</w:t>
      </w:r>
      <w:r w:rsidR="005B27D7" w:rsidRPr="007A757B">
        <w:rPr>
          <w:b/>
          <w:color w:val="244061"/>
        </w:rPr>
        <w:t>roject or acti</w:t>
      </w:r>
      <w:r w:rsidR="00D80BD9">
        <w:rPr>
          <w:b/>
          <w:color w:val="244061"/>
        </w:rPr>
        <w:t>vity involve working with children or</w:t>
      </w:r>
      <w:r w:rsidR="005B27D7" w:rsidRPr="007A757B">
        <w:rPr>
          <w:b/>
          <w:color w:val="244061"/>
        </w:rPr>
        <w:t xml:space="preserve"> young people under the age of 18</w:t>
      </w:r>
      <w:r w:rsidR="00D80BD9">
        <w:rPr>
          <w:b/>
          <w:color w:val="244061"/>
        </w:rPr>
        <w:t>; victims</w:t>
      </w:r>
      <w:r w:rsidR="00A90606">
        <w:rPr>
          <w:b/>
          <w:color w:val="244061"/>
        </w:rPr>
        <w:t>-</w:t>
      </w:r>
      <w:r w:rsidR="00D80BD9">
        <w:rPr>
          <w:b/>
          <w:color w:val="244061"/>
        </w:rPr>
        <w:t>survivors or perpetrators of Domestic Abuse;</w:t>
      </w:r>
      <w:r w:rsidR="005B27D7" w:rsidRPr="007A757B">
        <w:rPr>
          <w:b/>
          <w:color w:val="244061"/>
        </w:rPr>
        <w:t xml:space="preserve"> </w:t>
      </w:r>
      <w:hyperlink r:id="rId13" w:history="1">
        <w:r w:rsidR="00095847" w:rsidRPr="00095847">
          <w:rPr>
            <w:rStyle w:val="Hyperlink"/>
            <w:b/>
          </w:rPr>
          <w:t>Adults in Need of care and support</w:t>
        </w:r>
      </w:hyperlink>
      <w:r w:rsidR="00D80BD9">
        <w:rPr>
          <w:b/>
          <w:color w:val="244061"/>
        </w:rPr>
        <w:t xml:space="preserve">; </w:t>
      </w:r>
      <w:r w:rsidR="005B27D7" w:rsidRPr="007A757B">
        <w:rPr>
          <w:b/>
          <w:color w:val="244061"/>
        </w:rPr>
        <w:t xml:space="preserve">or </w:t>
      </w:r>
      <w:r w:rsidR="00D80BD9">
        <w:rPr>
          <w:b/>
          <w:color w:val="244061"/>
        </w:rPr>
        <w:t xml:space="preserve">persons who would otherwise be described as </w:t>
      </w:r>
      <w:r w:rsidR="005B27D7" w:rsidRPr="007A757B">
        <w:rPr>
          <w:b/>
          <w:color w:val="244061"/>
        </w:rPr>
        <w:t>vulnerable</w:t>
      </w:r>
      <w:r w:rsidR="00D80BD9">
        <w:rPr>
          <w:b/>
          <w:color w:val="244061"/>
        </w:rPr>
        <w:t>?</w:t>
      </w:r>
    </w:p>
    <w:p w14:paraId="57B8D1B9" w14:textId="77777777" w:rsidR="00D80BD9" w:rsidRDefault="00D80BD9" w:rsidP="00517C5A">
      <w:pPr>
        <w:rPr>
          <w:b/>
          <w:color w:val="244061"/>
        </w:rPr>
      </w:pPr>
    </w:p>
    <w:p w14:paraId="685280DE" w14:textId="77777777" w:rsidR="00095847" w:rsidRPr="002963D4" w:rsidRDefault="00095847" w:rsidP="00517C5A">
      <w:pPr>
        <w:rPr>
          <w:b/>
          <w:i/>
          <w:color w:val="244061"/>
          <w:sz w:val="22"/>
          <w:szCs w:val="22"/>
        </w:rPr>
      </w:pPr>
      <w:r w:rsidRPr="002963D4">
        <w:rPr>
          <w:b/>
          <w:i/>
          <w:color w:val="244061"/>
          <w:sz w:val="22"/>
          <w:szCs w:val="22"/>
        </w:rPr>
        <w:t>(Note: A person is vulnerable if, as a result of their situation or circumstances, they are unable to take care of or protect themselves or others from harm or exploitation)</w:t>
      </w:r>
    </w:p>
    <w:p w14:paraId="4026BC9C" w14:textId="77777777" w:rsidR="00095847" w:rsidRDefault="00095847" w:rsidP="00517C5A">
      <w:pPr>
        <w:rPr>
          <w:b/>
          <w:color w:val="244061"/>
        </w:rPr>
      </w:pPr>
    </w:p>
    <w:p w14:paraId="291E7F18" w14:textId="77777777" w:rsidR="00B63431" w:rsidRPr="002963D4" w:rsidRDefault="00A90606" w:rsidP="00517C5A">
      <w:pPr>
        <w:rPr>
          <w:color w:val="244061"/>
        </w:rPr>
      </w:pPr>
      <w:r w:rsidRPr="002963D4">
        <w:rPr>
          <w:noProof/>
          <w:color w:val="244061"/>
        </w:rPr>
        <mc:AlternateContent>
          <mc:Choice Requires="wps">
            <w:drawing>
              <wp:anchor distT="0" distB="0" distL="114300" distR="114300" simplePos="0" relativeHeight="251650048" behindDoc="0" locked="0" layoutInCell="1" allowOverlap="1" wp14:anchorId="5D3B004B" wp14:editId="3B871F1A">
                <wp:simplePos x="0" y="0"/>
                <wp:positionH relativeFrom="column">
                  <wp:posOffset>1638714</wp:posOffset>
                </wp:positionH>
                <wp:positionV relativeFrom="paragraph">
                  <wp:posOffset>12728</wp:posOffset>
                </wp:positionV>
                <wp:extent cx="219075" cy="1905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EE7E" id="Rectangle 8" o:spid="_x0000_s1026" style="position:absolute;margin-left:129.05pt;margin-top:1pt;width:17.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49024" behindDoc="0" locked="0" layoutInCell="1" allowOverlap="1" wp14:anchorId="49C10AD3" wp14:editId="0DC92D74">
                <wp:simplePos x="0" y="0"/>
                <wp:positionH relativeFrom="column">
                  <wp:posOffset>377108</wp:posOffset>
                </wp:positionH>
                <wp:positionV relativeFrom="paragraph">
                  <wp:posOffset>9774</wp:posOffset>
                </wp:positionV>
                <wp:extent cx="219075" cy="1905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AE41C" id="Rectangle 4" o:spid="_x0000_s1026" style="position:absolute;margin-left:29.7pt;margin-top:.75pt;width:17.2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Qa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" strokecolor="#243f60"/>
            </w:pict>
          </mc:Fallback>
        </mc:AlternateContent>
      </w:r>
      <w:r w:rsidR="00B63431" w:rsidRPr="002963D4">
        <w:rPr>
          <w:color w:val="244061"/>
        </w:rPr>
        <w:t>Yes</w:t>
      </w:r>
      <w:r>
        <w:rPr>
          <w:color w:val="244061"/>
        </w:rPr>
        <w:t xml:space="preserve"> </w:t>
      </w:r>
      <w:r>
        <w:rPr>
          <w:color w:val="244061"/>
        </w:rPr>
        <w:tab/>
      </w:r>
      <w:r>
        <w:rPr>
          <w:color w:val="244061"/>
        </w:rPr>
        <w:tab/>
      </w:r>
      <w:r>
        <w:rPr>
          <w:color w:val="244061"/>
        </w:rPr>
        <w:tab/>
      </w:r>
      <w:r w:rsidR="00B63431" w:rsidRPr="002963D4">
        <w:rPr>
          <w:color w:val="244061"/>
        </w:rPr>
        <w:t>No</w:t>
      </w:r>
    </w:p>
    <w:p w14:paraId="11FE8E11" w14:textId="77777777" w:rsidR="00B63431" w:rsidRPr="007A757B" w:rsidRDefault="00B63431" w:rsidP="00517C5A">
      <w:pPr>
        <w:rPr>
          <w:b/>
          <w:color w:val="244061"/>
        </w:rPr>
      </w:pPr>
    </w:p>
    <w:p w14:paraId="6D9CED8D" w14:textId="77777777" w:rsidR="00B63431" w:rsidRPr="002963D4" w:rsidRDefault="00B63431" w:rsidP="00517C5A">
      <w:pPr>
        <w:rPr>
          <w:b/>
          <w:color w:val="244061"/>
        </w:rPr>
      </w:pPr>
      <w:r w:rsidRPr="002963D4">
        <w:rPr>
          <w:b/>
          <w:color w:val="244061"/>
        </w:rPr>
        <w:t xml:space="preserve">If yes, as a minimum we expect you to: </w:t>
      </w:r>
    </w:p>
    <w:p w14:paraId="38523016" w14:textId="77777777" w:rsidR="002963D4" w:rsidRPr="007A757B" w:rsidRDefault="002963D4" w:rsidP="00517C5A">
      <w:pPr>
        <w:rPr>
          <w:color w:val="244061"/>
        </w:rPr>
      </w:pPr>
    </w:p>
    <w:p w14:paraId="440B8B31" w14:textId="77777777" w:rsidR="00B63431" w:rsidRPr="007A757B" w:rsidRDefault="002963D4" w:rsidP="002963D4">
      <w:pPr>
        <w:numPr>
          <w:ilvl w:val="0"/>
          <w:numId w:val="13"/>
        </w:numPr>
        <w:spacing w:after="120"/>
        <w:ind w:hanging="357"/>
        <w:rPr>
          <w:color w:val="244061"/>
        </w:rPr>
      </w:pPr>
      <w:r>
        <w:rPr>
          <w:color w:val="244061"/>
        </w:rPr>
        <w:t>H</w:t>
      </w:r>
      <w:r w:rsidR="00B63431" w:rsidRPr="007A757B">
        <w:rPr>
          <w:color w:val="244061"/>
        </w:rPr>
        <w:t>ave safeguarding policies in place that are appropriate to your organisation’s work and the project you are asking us to fund</w:t>
      </w:r>
      <w:r w:rsidR="00B92771">
        <w:rPr>
          <w:color w:val="244061"/>
        </w:rPr>
        <w:t>;</w:t>
      </w:r>
      <w:r w:rsidR="00B63431" w:rsidRPr="007A757B">
        <w:rPr>
          <w:color w:val="244061"/>
        </w:rPr>
        <w:t xml:space="preserve"> </w:t>
      </w:r>
    </w:p>
    <w:p w14:paraId="09E7B06B" w14:textId="77777777" w:rsidR="00DC02D3" w:rsidRPr="007A757B" w:rsidRDefault="002963D4" w:rsidP="002963D4">
      <w:pPr>
        <w:numPr>
          <w:ilvl w:val="0"/>
          <w:numId w:val="13"/>
        </w:numPr>
        <w:spacing w:after="120"/>
        <w:ind w:hanging="357"/>
        <w:rPr>
          <w:color w:val="244061"/>
        </w:rPr>
      </w:pPr>
      <w:r>
        <w:rPr>
          <w:color w:val="244061"/>
        </w:rPr>
        <w:t>P</w:t>
      </w:r>
      <w:r w:rsidR="00DC02D3" w:rsidRPr="007A757B">
        <w:rPr>
          <w:color w:val="244061"/>
        </w:rPr>
        <w:t>rovide the PCC with a copy of your current safeguarding polices</w:t>
      </w:r>
      <w:r w:rsidR="004C57C2">
        <w:rPr>
          <w:color w:val="244061"/>
        </w:rPr>
        <w:t>,</w:t>
      </w:r>
      <w:r w:rsidR="00DC02D3" w:rsidRPr="007A757B">
        <w:rPr>
          <w:color w:val="244061"/>
        </w:rPr>
        <w:t xml:space="preserve"> </w:t>
      </w:r>
      <w:r w:rsidR="004C57C2">
        <w:rPr>
          <w:color w:val="244061"/>
        </w:rPr>
        <w:t>ensuring appropriate references are made to the Warwickshire MASH</w:t>
      </w:r>
      <w:r w:rsidR="00095847">
        <w:rPr>
          <w:color w:val="244061"/>
        </w:rPr>
        <w:t xml:space="preserve"> and </w:t>
      </w:r>
      <w:r>
        <w:rPr>
          <w:color w:val="244061"/>
        </w:rPr>
        <w:t xml:space="preserve">that </w:t>
      </w:r>
      <w:r w:rsidR="00095847">
        <w:rPr>
          <w:color w:val="244061"/>
        </w:rPr>
        <w:t>referral pathways for safeguarding concerns are clearly set out</w:t>
      </w:r>
      <w:r w:rsidR="00B92771">
        <w:rPr>
          <w:color w:val="244061"/>
        </w:rPr>
        <w:t>;</w:t>
      </w:r>
      <w:r w:rsidR="00DC02D3" w:rsidRPr="007A757B">
        <w:rPr>
          <w:color w:val="244061"/>
        </w:rPr>
        <w:t xml:space="preserve"> </w:t>
      </w:r>
    </w:p>
    <w:p w14:paraId="1867B5A4" w14:textId="77777777" w:rsidR="00B63431" w:rsidRDefault="002963D4" w:rsidP="002963D4">
      <w:pPr>
        <w:numPr>
          <w:ilvl w:val="0"/>
          <w:numId w:val="13"/>
        </w:numPr>
        <w:spacing w:after="120"/>
        <w:ind w:hanging="357"/>
        <w:rPr>
          <w:color w:val="244061"/>
        </w:rPr>
      </w:pPr>
      <w:r>
        <w:rPr>
          <w:color w:val="244061"/>
        </w:rPr>
        <w:t>R</w:t>
      </w:r>
      <w:r w:rsidR="00B63431" w:rsidRPr="007A757B">
        <w:rPr>
          <w:color w:val="244061"/>
        </w:rPr>
        <w:t>eview your safeguarding policies at least every year</w:t>
      </w:r>
      <w:r w:rsidR="00B92771">
        <w:rPr>
          <w:color w:val="244061"/>
        </w:rPr>
        <w:t>;</w:t>
      </w:r>
      <w:r w:rsidR="00B63431" w:rsidRPr="007A757B">
        <w:rPr>
          <w:color w:val="244061"/>
        </w:rPr>
        <w:t xml:space="preserve"> </w:t>
      </w:r>
    </w:p>
    <w:p w14:paraId="5DB013F7" w14:textId="77777777" w:rsidR="008D11AC" w:rsidRDefault="008D11AC" w:rsidP="008D11AC">
      <w:pPr>
        <w:numPr>
          <w:ilvl w:val="0"/>
          <w:numId w:val="13"/>
        </w:numPr>
        <w:spacing w:after="120"/>
        <w:ind w:hanging="357"/>
        <w:rPr>
          <w:color w:val="244061"/>
        </w:rPr>
      </w:pPr>
      <w:r>
        <w:rPr>
          <w:color w:val="244061"/>
        </w:rPr>
        <w:t xml:space="preserve">Follow established local procedures in Warwickshire in relation to safeguarding </w:t>
      </w:r>
    </w:p>
    <w:p w14:paraId="46FADE32" w14:textId="77777777" w:rsidR="002963D4" w:rsidRDefault="002963D4" w:rsidP="002963D4">
      <w:pPr>
        <w:numPr>
          <w:ilvl w:val="0"/>
          <w:numId w:val="13"/>
        </w:numPr>
        <w:spacing w:after="120"/>
        <w:ind w:hanging="357"/>
        <w:rPr>
          <w:color w:val="244061"/>
        </w:rPr>
      </w:pPr>
      <w:r>
        <w:rPr>
          <w:color w:val="244061"/>
        </w:rPr>
        <w:t>C</w:t>
      </w:r>
      <w:r w:rsidR="00B63431" w:rsidRPr="007A757B">
        <w:rPr>
          <w:color w:val="244061"/>
        </w:rPr>
        <w:t>omplete a rigorous</w:t>
      </w:r>
      <w:r>
        <w:rPr>
          <w:color w:val="244061"/>
        </w:rPr>
        <w:t xml:space="preserve"> safer</w:t>
      </w:r>
      <w:r w:rsidR="00B63431" w:rsidRPr="007A757B">
        <w:rPr>
          <w:color w:val="244061"/>
        </w:rPr>
        <w:t xml:space="preserve"> recruitment and selection process for staff and volunteers,</w:t>
      </w:r>
      <w:r w:rsidR="00554608">
        <w:rPr>
          <w:color w:val="244061"/>
        </w:rPr>
        <w:t xml:space="preserve"> including</w:t>
      </w:r>
      <w:r>
        <w:rPr>
          <w:color w:val="244061"/>
        </w:rPr>
        <w:t>:</w:t>
      </w:r>
    </w:p>
    <w:p w14:paraId="212AFA7C" w14:textId="77777777" w:rsidR="002963D4" w:rsidRDefault="002963D4" w:rsidP="002963D4">
      <w:pPr>
        <w:numPr>
          <w:ilvl w:val="1"/>
          <w:numId w:val="13"/>
        </w:numPr>
        <w:spacing w:after="120"/>
        <w:ind w:hanging="357"/>
        <w:rPr>
          <w:color w:val="244061"/>
        </w:rPr>
      </w:pPr>
      <w:r>
        <w:rPr>
          <w:color w:val="244061"/>
        </w:rPr>
        <w:t>V</w:t>
      </w:r>
      <w:r w:rsidR="00554608">
        <w:rPr>
          <w:color w:val="244061"/>
        </w:rPr>
        <w:t>erification of identity</w:t>
      </w:r>
    </w:p>
    <w:p w14:paraId="08D8241E" w14:textId="77777777" w:rsidR="002963D4" w:rsidRDefault="002963D4" w:rsidP="002963D4">
      <w:pPr>
        <w:numPr>
          <w:ilvl w:val="1"/>
          <w:numId w:val="13"/>
        </w:numPr>
        <w:spacing w:after="120"/>
        <w:ind w:hanging="357"/>
        <w:rPr>
          <w:color w:val="244061"/>
        </w:rPr>
      </w:pPr>
      <w:r>
        <w:rPr>
          <w:color w:val="244061"/>
        </w:rPr>
        <w:t>C</w:t>
      </w:r>
      <w:r w:rsidR="00554608">
        <w:rPr>
          <w:color w:val="244061"/>
        </w:rPr>
        <w:t>onducting relevant safeguarding and employment checks, including an ‘</w:t>
      </w:r>
      <w:r>
        <w:rPr>
          <w:color w:val="244061"/>
        </w:rPr>
        <w:t xml:space="preserve">Enhanced Check’ (with Barred Lists, if role appropriate) </w:t>
      </w:r>
      <w:r w:rsidR="00554608">
        <w:rPr>
          <w:color w:val="244061"/>
        </w:rPr>
        <w:t>with the Disclosure and Barring Service (DBS)</w:t>
      </w:r>
    </w:p>
    <w:p w14:paraId="66EE47CC" w14:textId="77777777" w:rsidR="00B63431" w:rsidRPr="007A757B" w:rsidRDefault="002963D4" w:rsidP="002963D4">
      <w:pPr>
        <w:numPr>
          <w:ilvl w:val="1"/>
          <w:numId w:val="13"/>
        </w:numPr>
        <w:spacing w:after="120"/>
        <w:ind w:hanging="357"/>
        <w:rPr>
          <w:color w:val="244061"/>
        </w:rPr>
      </w:pPr>
      <w:r>
        <w:rPr>
          <w:color w:val="244061"/>
        </w:rPr>
        <w:t>T</w:t>
      </w:r>
      <w:r w:rsidR="00B63431" w:rsidRPr="007A757B">
        <w:rPr>
          <w:color w:val="244061"/>
        </w:rPr>
        <w:t>aking up references</w:t>
      </w:r>
      <w:r w:rsidR="00554608">
        <w:rPr>
          <w:color w:val="244061"/>
        </w:rPr>
        <w:t xml:space="preserve"> that are validated as authentic</w:t>
      </w:r>
      <w:r w:rsidR="00B63431" w:rsidRPr="007A757B">
        <w:rPr>
          <w:color w:val="244061"/>
        </w:rPr>
        <w:t xml:space="preserve"> </w:t>
      </w:r>
    </w:p>
    <w:p w14:paraId="5E454017" w14:textId="77777777" w:rsidR="00B63431" w:rsidRPr="007A757B" w:rsidRDefault="002963D4" w:rsidP="002963D4">
      <w:pPr>
        <w:numPr>
          <w:ilvl w:val="0"/>
          <w:numId w:val="13"/>
        </w:numPr>
        <w:spacing w:after="120"/>
        <w:ind w:hanging="357"/>
        <w:rPr>
          <w:color w:val="244061"/>
        </w:rPr>
      </w:pPr>
      <w:r>
        <w:rPr>
          <w:color w:val="244061"/>
        </w:rPr>
        <w:t>Renew safeguarding and employment checks</w:t>
      </w:r>
      <w:r w:rsidRPr="007A757B">
        <w:rPr>
          <w:color w:val="244061"/>
        </w:rPr>
        <w:t xml:space="preserve"> </w:t>
      </w:r>
      <w:r w:rsidR="008D11AC">
        <w:rPr>
          <w:color w:val="244061"/>
        </w:rPr>
        <w:t xml:space="preserve">on existing staff and volunteers </w:t>
      </w:r>
      <w:r w:rsidR="00B63431" w:rsidRPr="007A757B">
        <w:rPr>
          <w:color w:val="244061"/>
        </w:rPr>
        <w:t>at least every three years</w:t>
      </w:r>
      <w:r w:rsidR="00B92771">
        <w:rPr>
          <w:color w:val="244061"/>
        </w:rPr>
        <w:t>;</w:t>
      </w:r>
      <w:r w:rsidR="00B63431" w:rsidRPr="007A757B">
        <w:rPr>
          <w:color w:val="244061"/>
        </w:rPr>
        <w:t xml:space="preserve"> </w:t>
      </w:r>
    </w:p>
    <w:p w14:paraId="21B88A2C" w14:textId="77777777" w:rsidR="008D11AC" w:rsidRDefault="008D11AC" w:rsidP="002963D4">
      <w:pPr>
        <w:numPr>
          <w:ilvl w:val="0"/>
          <w:numId w:val="13"/>
        </w:numPr>
        <w:spacing w:after="120"/>
        <w:ind w:hanging="357"/>
        <w:rPr>
          <w:color w:val="244061"/>
        </w:rPr>
      </w:pPr>
      <w:r>
        <w:rPr>
          <w:color w:val="244061"/>
        </w:rPr>
        <w:lastRenderedPageBreak/>
        <w:t xml:space="preserve">Adhere to relevant legislation and </w:t>
      </w:r>
      <w:r w:rsidR="00B63431" w:rsidRPr="007A757B">
        <w:rPr>
          <w:color w:val="244061"/>
        </w:rPr>
        <w:t>statutory</w:t>
      </w:r>
      <w:r>
        <w:rPr>
          <w:color w:val="244061"/>
        </w:rPr>
        <w:t xml:space="preserve"> guidance and take cognisance of relevant established </w:t>
      </w:r>
      <w:r w:rsidR="00B63431" w:rsidRPr="007A757B">
        <w:rPr>
          <w:color w:val="244061"/>
        </w:rPr>
        <w:t>best practice</w:t>
      </w:r>
      <w:r>
        <w:rPr>
          <w:color w:val="244061"/>
        </w:rPr>
        <w:t>;</w:t>
      </w:r>
      <w:r w:rsidR="00B63431" w:rsidRPr="007A757B">
        <w:rPr>
          <w:color w:val="244061"/>
        </w:rPr>
        <w:t xml:space="preserve"> </w:t>
      </w:r>
    </w:p>
    <w:p w14:paraId="3F998F54" w14:textId="77777777" w:rsidR="00B63431" w:rsidRDefault="002963D4" w:rsidP="002963D4">
      <w:pPr>
        <w:numPr>
          <w:ilvl w:val="0"/>
          <w:numId w:val="13"/>
        </w:numPr>
        <w:spacing w:after="120"/>
        <w:ind w:hanging="357"/>
        <w:rPr>
          <w:color w:val="244061"/>
        </w:rPr>
      </w:pPr>
      <w:r>
        <w:rPr>
          <w:color w:val="244061"/>
        </w:rPr>
        <w:t>P</w:t>
      </w:r>
      <w:r w:rsidR="00B63431" w:rsidRPr="007A757B">
        <w:rPr>
          <w:color w:val="244061"/>
        </w:rPr>
        <w:t xml:space="preserve">rovide </w:t>
      </w:r>
      <w:r w:rsidR="008D11AC">
        <w:rPr>
          <w:color w:val="244061"/>
        </w:rPr>
        <w:t xml:space="preserve">relevant and effective training and guidance to staff and volunteers in relation to safeguarding and </w:t>
      </w:r>
      <w:r w:rsidR="00B63431" w:rsidRPr="007A757B">
        <w:rPr>
          <w:color w:val="244061"/>
        </w:rPr>
        <w:t>health</w:t>
      </w:r>
      <w:r w:rsidR="008D11AC">
        <w:rPr>
          <w:color w:val="244061"/>
        </w:rPr>
        <w:t xml:space="preserve"> &amp;</w:t>
      </w:r>
      <w:r w:rsidR="00B63431" w:rsidRPr="007A757B">
        <w:rPr>
          <w:color w:val="244061"/>
        </w:rPr>
        <w:t xml:space="preserve"> safety</w:t>
      </w:r>
      <w:r w:rsidR="00B92771">
        <w:rPr>
          <w:color w:val="244061"/>
        </w:rPr>
        <w:t>;</w:t>
      </w:r>
      <w:r w:rsidR="008D11AC">
        <w:rPr>
          <w:color w:val="244061"/>
        </w:rPr>
        <w:t xml:space="preserve"> both on recruitment/induction and as continued professional development;</w:t>
      </w:r>
      <w:r w:rsidR="00B63431" w:rsidRPr="007A757B">
        <w:rPr>
          <w:color w:val="244061"/>
        </w:rPr>
        <w:t xml:space="preserve"> </w:t>
      </w:r>
    </w:p>
    <w:p w14:paraId="011C5F17" w14:textId="77777777" w:rsidR="008D11AC" w:rsidRPr="007A757B" w:rsidRDefault="008D11AC" w:rsidP="002963D4">
      <w:pPr>
        <w:numPr>
          <w:ilvl w:val="0"/>
          <w:numId w:val="13"/>
        </w:numPr>
        <w:spacing w:after="120"/>
        <w:ind w:hanging="357"/>
        <w:rPr>
          <w:color w:val="244061"/>
        </w:rPr>
      </w:pPr>
      <w:r>
        <w:rPr>
          <w:color w:val="244061"/>
        </w:rPr>
        <w:t xml:space="preserve">Engage positively as part of any Warwickshire multi-agency safeguarding arrangement as necessary  </w:t>
      </w:r>
    </w:p>
    <w:p w14:paraId="3878931A" w14:textId="77777777" w:rsidR="00B63431" w:rsidRPr="007A757B" w:rsidRDefault="002963D4" w:rsidP="002963D4">
      <w:pPr>
        <w:numPr>
          <w:ilvl w:val="0"/>
          <w:numId w:val="13"/>
        </w:numPr>
        <w:spacing w:after="120"/>
        <w:ind w:hanging="357"/>
        <w:rPr>
          <w:color w:val="244061"/>
        </w:rPr>
      </w:pPr>
      <w:r>
        <w:rPr>
          <w:color w:val="244061"/>
        </w:rPr>
        <w:t>C</w:t>
      </w:r>
      <w:r w:rsidR="00B63431" w:rsidRPr="007A757B">
        <w:rPr>
          <w:color w:val="244061"/>
        </w:rPr>
        <w:t>arry out a risk assessment, if appropriate</w:t>
      </w:r>
      <w:r w:rsidR="00B92771">
        <w:rPr>
          <w:color w:val="244061"/>
        </w:rPr>
        <w:t>;</w:t>
      </w:r>
      <w:r w:rsidR="00B63431" w:rsidRPr="007A757B">
        <w:rPr>
          <w:color w:val="244061"/>
        </w:rPr>
        <w:t xml:space="preserve"> </w:t>
      </w:r>
    </w:p>
    <w:p w14:paraId="04B02A8F" w14:textId="77777777" w:rsidR="00B63431" w:rsidRPr="007A757B" w:rsidRDefault="008D11AC" w:rsidP="002963D4">
      <w:pPr>
        <w:numPr>
          <w:ilvl w:val="0"/>
          <w:numId w:val="13"/>
        </w:numPr>
        <w:spacing w:after="120"/>
        <w:ind w:hanging="357"/>
        <w:rPr>
          <w:color w:val="244061"/>
        </w:rPr>
      </w:pPr>
      <w:r>
        <w:rPr>
          <w:color w:val="244061"/>
        </w:rPr>
        <w:t>S</w:t>
      </w:r>
      <w:r w:rsidR="00B63431" w:rsidRPr="007A757B">
        <w:rPr>
          <w:color w:val="244061"/>
        </w:rPr>
        <w:t>ecure extra insurance cover, if appropriate</w:t>
      </w:r>
      <w:r w:rsidR="00B92771">
        <w:rPr>
          <w:color w:val="244061"/>
        </w:rPr>
        <w:t>.</w:t>
      </w:r>
    </w:p>
    <w:p w14:paraId="755D7448" w14:textId="77777777" w:rsidR="00B63431" w:rsidRPr="007A757B" w:rsidRDefault="00B63431" w:rsidP="00517C5A">
      <w:pPr>
        <w:rPr>
          <w:color w:val="244061"/>
        </w:rPr>
      </w:pPr>
    </w:p>
    <w:p w14:paraId="1D42E12C" w14:textId="77777777" w:rsidR="00B63431" w:rsidRPr="007A757B" w:rsidRDefault="00B63431" w:rsidP="00517C5A">
      <w:pPr>
        <w:rPr>
          <w:b/>
          <w:color w:val="244061"/>
        </w:rPr>
      </w:pPr>
      <w:r w:rsidRPr="007A757B">
        <w:rPr>
          <w:b/>
          <w:color w:val="244061"/>
        </w:rPr>
        <w:t xml:space="preserve">Does your organisation meet these requirements? </w:t>
      </w:r>
    </w:p>
    <w:p w14:paraId="29C527EF" w14:textId="77777777" w:rsidR="002963D4" w:rsidRDefault="00A90606" w:rsidP="00B63431">
      <w:pPr>
        <w:rPr>
          <w:b/>
          <w:color w:val="244061"/>
        </w:rPr>
      </w:pPr>
      <w:r w:rsidRPr="002963D4">
        <w:rPr>
          <w:noProof/>
          <w:color w:val="244061"/>
        </w:rPr>
        <mc:AlternateContent>
          <mc:Choice Requires="wps">
            <w:drawing>
              <wp:anchor distT="0" distB="0" distL="114300" distR="114300" simplePos="0" relativeHeight="251652096" behindDoc="0" locked="0" layoutInCell="1" allowOverlap="1" wp14:anchorId="79E164B9" wp14:editId="56E20624">
                <wp:simplePos x="0" y="0"/>
                <wp:positionH relativeFrom="column">
                  <wp:posOffset>3006339</wp:posOffset>
                </wp:positionH>
                <wp:positionV relativeFrom="paragraph">
                  <wp:posOffset>177082</wp:posOffset>
                </wp:positionV>
                <wp:extent cx="219075" cy="1905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5947" id="Rectangle 10" o:spid="_x0000_s1026" style="position:absolute;margin-left:236.7pt;margin-top:13.95pt;width:17.2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" strokecolor="#243f60"/>
            </w:pict>
          </mc:Fallback>
        </mc:AlternateContent>
      </w:r>
    </w:p>
    <w:p w14:paraId="0B99B23A" w14:textId="77777777" w:rsidR="00B63431" w:rsidRPr="002963D4" w:rsidRDefault="00E32B76" w:rsidP="00B63431">
      <w:pPr>
        <w:rPr>
          <w:color w:val="244061"/>
          <w:sz w:val="22"/>
          <w:szCs w:val="22"/>
        </w:rPr>
      </w:pPr>
      <w:r w:rsidRPr="002963D4">
        <w:rPr>
          <w:noProof/>
          <w:color w:val="244061"/>
        </w:rPr>
        <mc:AlternateContent>
          <mc:Choice Requires="wps">
            <w:drawing>
              <wp:anchor distT="0" distB="0" distL="114300" distR="114300" simplePos="0" relativeHeight="251651072" behindDoc="0" locked="0" layoutInCell="1" allowOverlap="1" wp14:anchorId="38127383" wp14:editId="36E639AA">
                <wp:simplePos x="0" y="0"/>
                <wp:positionH relativeFrom="column">
                  <wp:posOffset>1561686</wp:posOffset>
                </wp:positionH>
                <wp:positionV relativeFrom="paragraph">
                  <wp:posOffset>9773</wp:posOffset>
                </wp:positionV>
                <wp:extent cx="219075" cy="1905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9FEE" id="Rectangle 9" o:spid="_x0000_s1026" style="position:absolute;margin-left:122.95pt;margin-top:.75pt;width:17.2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i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" strokecolor="#243f60"/>
            </w:pict>
          </mc:Fallback>
        </mc:AlternateContent>
      </w:r>
      <w:r w:rsidR="00B63431" w:rsidRPr="002963D4">
        <w:rPr>
          <w:color w:val="244061"/>
        </w:rPr>
        <w:t>Yes</w:t>
      </w:r>
      <w:r w:rsidR="002963D4">
        <w:rPr>
          <w:color w:val="244061"/>
        </w:rPr>
        <w:t xml:space="preserve"> (p</w:t>
      </w:r>
      <w:r w:rsidR="004C57C2" w:rsidRPr="002963D4">
        <w:rPr>
          <w:color w:val="244061"/>
        </w:rPr>
        <w:t>olicy attached</w:t>
      </w:r>
      <w:r w:rsidR="002963D4">
        <w:rPr>
          <w:color w:val="244061"/>
        </w:rPr>
        <w:t>)</w:t>
      </w:r>
      <w:r w:rsidR="00B63431" w:rsidRPr="002963D4">
        <w:rPr>
          <w:color w:val="244061"/>
        </w:rPr>
        <w:tab/>
      </w:r>
      <w:r w:rsidR="00B63431" w:rsidRPr="002963D4">
        <w:rPr>
          <w:color w:val="244061"/>
        </w:rPr>
        <w:tab/>
      </w:r>
      <w:r w:rsidR="00B63431" w:rsidRPr="002963D4">
        <w:rPr>
          <w:color w:val="244061"/>
        </w:rPr>
        <w:tab/>
        <w:t>No</w:t>
      </w:r>
    </w:p>
    <w:p w14:paraId="2257099A" w14:textId="77777777" w:rsidR="00162ECF" w:rsidRDefault="00162ECF" w:rsidP="00B63431">
      <w:pPr>
        <w:rPr>
          <w:b/>
          <w:color w:val="244061"/>
          <w:sz w:val="28"/>
          <w:szCs w:val="28"/>
        </w:rPr>
      </w:pPr>
    </w:p>
    <w:p w14:paraId="00182B12" w14:textId="77777777" w:rsidR="00162ECF" w:rsidRDefault="00162ECF" w:rsidP="00B63431">
      <w:pPr>
        <w:rPr>
          <w:b/>
          <w:color w:val="244061"/>
          <w:sz w:val="28"/>
          <w:szCs w:val="28"/>
        </w:rPr>
      </w:pPr>
    </w:p>
    <w:p w14:paraId="3A390803" w14:textId="77777777" w:rsidR="00162ECF" w:rsidRDefault="00162ECF" w:rsidP="00B63431">
      <w:pPr>
        <w:rPr>
          <w:b/>
          <w:color w:val="244061"/>
          <w:sz w:val="28"/>
          <w:szCs w:val="28"/>
          <w:u w:val="single"/>
        </w:rPr>
      </w:pPr>
      <w:r w:rsidRPr="00A90606">
        <w:rPr>
          <w:b/>
          <w:color w:val="244061"/>
          <w:sz w:val="28"/>
          <w:szCs w:val="28"/>
          <w:u w:val="single"/>
        </w:rPr>
        <w:t>Subsidy Control D</w:t>
      </w:r>
      <w:r w:rsidR="007616FC" w:rsidRPr="00A90606">
        <w:rPr>
          <w:b/>
          <w:color w:val="244061"/>
          <w:sz w:val="28"/>
          <w:szCs w:val="28"/>
          <w:u w:val="single"/>
        </w:rPr>
        <w:t>eclaration</w:t>
      </w:r>
    </w:p>
    <w:p w14:paraId="38F536F4" w14:textId="77777777" w:rsidR="004D7147" w:rsidRDefault="004D7147" w:rsidP="00B63431">
      <w:pPr>
        <w:rPr>
          <w:b/>
          <w:color w:val="244061"/>
          <w:sz w:val="28"/>
          <w:szCs w:val="28"/>
          <w:u w:val="single"/>
        </w:rPr>
      </w:pPr>
    </w:p>
    <w:p w14:paraId="324A0A47" w14:textId="77777777" w:rsidR="004D7147" w:rsidRDefault="004D7147" w:rsidP="00B63431">
      <w:pPr>
        <w:rPr>
          <w:b/>
          <w:color w:val="244061"/>
          <w:sz w:val="28"/>
          <w:szCs w:val="28"/>
          <w:u w:val="single"/>
        </w:rPr>
      </w:pPr>
      <w:r>
        <w:rPr>
          <w:b/>
          <w:color w:val="244061"/>
          <w:sz w:val="28"/>
          <w:szCs w:val="28"/>
          <w:u w:val="single"/>
        </w:rPr>
        <w:t>Has your organisation completed the Subsidy Control Declaration?</w:t>
      </w:r>
    </w:p>
    <w:p w14:paraId="5D792540" w14:textId="77777777" w:rsidR="004D7147" w:rsidRPr="00A90606" w:rsidRDefault="004D7147" w:rsidP="00B63431">
      <w:pPr>
        <w:rPr>
          <w:b/>
          <w:color w:val="244061"/>
          <w:sz w:val="28"/>
          <w:szCs w:val="28"/>
          <w:u w:val="single"/>
        </w:rPr>
      </w:pPr>
    </w:p>
    <w:p w14:paraId="0B96F1D4" w14:textId="77777777" w:rsidR="004D7147" w:rsidRDefault="004D7147" w:rsidP="004D7147">
      <w:pPr>
        <w:rPr>
          <w:b/>
          <w:color w:val="244061"/>
        </w:rPr>
      </w:pPr>
    </w:p>
    <w:p w14:paraId="38C802DF" w14:textId="77777777" w:rsidR="004D7147" w:rsidRDefault="004D7147" w:rsidP="004D7147">
      <w:pPr>
        <w:rPr>
          <w:color w:val="244061"/>
        </w:rPr>
      </w:pPr>
      <w:r w:rsidRPr="002963D4">
        <w:rPr>
          <w:noProof/>
          <w:color w:val="244061"/>
        </w:rPr>
        <mc:AlternateContent>
          <mc:Choice Requires="wps">
            <w:drawing>
              <wp:anchor distT="0" distB="0" distL="114300" distR="114300" simplePos="0" relativeHeight="251689984" behindDoc="0" locked="0" layoutInCell="1" allowOverlap="1" wp14:anchorId="393EF6C4" wp14:editId="3F8D8609">
                <wp:simplePos x="0" y="0"/>
                <wp:positionH relativeFrom="column">
                  <wp:posOffset>3817776</wp:posOffset>
                </wp:positionH>
                <wp:positionV relativeFrom="paragraph">
                  <wp:posOffset>9525</wp:posOffset>
                </wp:positionV>
                <wp:extent cx="219075" cy="19050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9738" id="Rectangle 9" o:spid="_x0000_s1026" style="position:absolute;margin-left:300.6pt;margin-top:.75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qu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" strokecolor="#243f60"/>
            </w:pict>
          </mc:Fallback>
        </mc:AlternateContent>
      </w:r>
      <w:r w:rsidRPr="002963D4">
        <w:rPr>
          <w:color w:val="244061"/>
        </w:rPr>
        <w:t>Yes</w:t>
      </w:r>
      <w:r>
        <w:rPr>
          <w:color w:val="244061"/>
        </w:rPr>
        <w:t>-Subsidy Declaration From completed and attached</w:t>
      </w:r>
      <w:r w:rsidRPr="002963D4">
        <w:rPr>
          <w:color w:val="244061"/>
        </w:rPr>
        <w:tab/>
      </w:r>
      <w:r w:rsidRPr="002963D4">
        <w:rPr>
          <w:color w:val="244061"/>
        </w:rPr>
        <w:tab/>
      </w:r>
      <w:r w:rsidRPr="002963D4">
        <w:rPr>
          <w:color w:val="244061"/>
        </w:rPr>
        <w:tab/>
        <w:t>No</w:t>
      </w:r>
    </w:p>
    <w:p w14:paraId="6C22E8F8" w14:textId="77777777" w:rsidR="004D7147" w:rsidRDefault="004D7147" w:rsidP="004D7147">
      <w:pPr>
        <w:rPr>
          <w:color w:val="244061"/>
        </w:rPr>
      </w:pPr>
    </w:p>
    <w:p w14:paraId="125068A2" w14:textId="77777777" w:rsidR="004D7147" w:rsidRPr="002963D4" w:rsidRDefault="004D7147" w:rsidP="004D7147">
      <w:pPr>
        <w:rPr>
          <w:color w:val="244061"/>
          <w:sz w:val="22"/>
          <w:szCs w:val="22"/>
        </w:rPr>
      </w:pPr>
      <w:r>
        <w:rPr>
          <w:color w:val="244061"/>
        </w:rPr>
        <w:t>If no, please specify why.</w:t>
      </w:r>
    </w:p>
    <w:p w14:paraId="31CAD01E" w14:textId="77777777" w:rsidR="00162ECF" w:rsidRDefault="00162ECF" w:rsidP="00B63431">
      <w:pPr>
        <w:rPr>
          <w:b/>
          <w:color w:val="244061"/>
          <w:sz w:val="28"/>
          <w:szCs w:val="28"/>
        </w:rPr>
      </w:pPr>
    </w:p>
    <w:p w14:paraId="4C9ECA64" w14:textId="77777777" w:rsidR="00997F08" w:rsidRPr="004D7147" w:rsidRDefault="00E31E18" w:rsidP="00B63431">
      <w:pPr>
        <w:rPr>
          <w:b/>
          <w:color w:val="244061"/>
          <w:sz w:val="28"/>
          <w:szCs w:val="28"/>
          <w:u w:val="single"/>
        </w:rPr>
      </w:pPr>
      <w:r w:rsidRPr="004D7147">
        <w:rPr>
          <w:b/>
          <w:color w:val="244061"/>
          <w:sz w:val="28"/>
          <w:szCs w:val="28"/>
          <w:u w:val="single"/>
        </w:rPr>
        <w:t>Insurance</w:t>
      </w:r>
    </w:p>
    <w:p w14:paraId="02C740B7" w14:textId="77777777" w:rsidR="00997F08" w:rsidRDefault="00997F08" w:rsidP="00B63431">
      <w:pPr>
        <w:rPr>
          <w:b/>
          <w:color w:val="244061"/>
          <w:sz w:val="22"/>
          <w:szCs w:val="22"/>
        </w:rPr>
      </w:pPr>
    </w:p>
    <w:p w14:paraId="310A4C8D" w14:textId="77777777" w:rsidR="00B63431" w:rsidRDefault="00B63431" w:rsidP="00B63431">
      <w:pPr>
        <w:rPr>
          <w:b/>
          <w:color w:val="244061"/>
        </w:rPr>
      </w:pPr>
      <w:r w:rsidRPr="007A757B">
        <w:rPr>
          <w:b/>
          <w:color w:val="244061"/>
        </w:rPr>
        <w:t xml:space="preserve">Does your organisation have public liability insurance? </w:t>
      </w:r>
    </w:p>
    <w:p w14:paraId="73278D2C" w14:textId="77777777" w:rsidR="002963D4" w:rsidRPr="007A757B" w:rsidRDefault="002963D4" w:rsidP="00B63431">
      <w:pPr>
        <w:rPr>
          <w:b/>
          <w:color w:val="244061"/>
        </w:rPr>
      </w:pPr>
    </w:p>
    <w:p w14:paraId="4F5FBA8F" w14:textId="77777777" w:rsidR="00B63431" w:rsidRPr="002963D4" w:rsidRDefault="00A90606" w:rsidP="00B63431">
      <w:pPr>
        <w:rPr>
          <w:color w:val="244061"/>
        </w:rPr>
      </w:pPr>
      <w:r w:rsidRPr="002963D4">
        <w:rPr>
          <w:noProof/>
          <w:color w:val="244061"/>
        </w:rPr>
        <mc:AlternateContent>
          <mc:Choice Requires="wps">
            <w:drawing>
              <wp:anchor distT="0" distB="0" distL="114300" distR="114300" simplePos="0" relativeHeight="251654144" behindDoc="0" locked="0" layoutInCell="1" allowOverlap="1" wp14:anchorId="335BD007" wp14:editId="64485E54">
                <wp:simplePos x="0" y="0"/>
                <wp:positionH relativeFrom="column">
                  <wp:posOffset>3944593</wp:posOffset>
                </wp:positionH>
                <wp:positionV relativeFrom="paragraph">
                  <wp:posOffset>1822</wp:posOffset>
                </wp:positionV>
                <wp:extent cx="219075"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0289" id="Rectangle 12" o:spid="_x0000_s1026" style="position:absolute;margin-left:310.6pt;margin-top:.15pt;width:17.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53120" behindDoc="0" locked="0" layoutInCell="1" allowOverlap="1" wp14:anchorId="4757A8C9" wp14:editId="08F312EC">
                <wp:simplePos x="0" y="0"/>
                <wp:positionH relativeFrom="column">
                  <wp:posOffset>1482173</wp:posOffset>
                </wp:positionH>
                <wp:positionV relativeFrom="paragraph">
                  <wp:posOffset>1822</wp:posOffset>
                </wp:positionV>
                <wp:extent cx="219075" cy="1905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67D9" id="Rectangle 11" o:spid="_x0000_s1026" style="position:absolute;margin-left:116.7pt;margin-top:.15pt;width:17.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" strokecolor="#243f60"/>
            </w:pict>
          </mc:Fallback>
        </mc:AlternateContent>
      </w:r>
      <w:r w:rsidR="00B63431" w:rsidRPr="002963D4">
        <w:rPr>
          <w:color w:val="244061"/>
        </w:rPr>
        <w:t>Yes</w:t>
      </w:r>
      <w:r w:rsidR="004C57C2" w:rsidRPr="002963D4">
        <w:rPr>
          <w:color w:val="244061"/>
        </w:rPr>
        <w:t>- Policy attached</w:t>
      </w:r>
      <w:r w:rsidR="00B63431" w:rsidRPr="002963D4">
        <w:rPr>
          <w:color w:val="244061"/>
        </w:rPr>
        <w:tab/>
      </w:r>
      <w:r w:rsidR="00B63431" w:rsidRPr="002963D4">
        <w:rPr>
          <w:color w:val="244061"/>
        </w:rPr>
        <w:tab/>
      </w:r>
      <w:r w:rsidR="00B63431" w:rsidRPr="002963D4">
        <w:rPr>
          <w:color w:val="244061"/>
        </w:rPr>
        <w:tab/>
      </w:r>
      <w:r w:rsidR="004C57C2" w:rsidRPr="002963D4">
        <w:rPr>
          <w:color w:val="244061"/>
        </w:rPr>
        <w:tab/>
      </w:r>
      <w:r w:rsidR="004C57C2" w:rsidRPr="002963D4">
        <w:rPr>
          <w:color w:val="244061"/>
        </w:rPr>
        <w:tab/>
      </w:r>
      <w:r w:rsidR="00B63431" w:rsidRPr="002963D4">
        <w:rPr>
          <w:color w:val="244061"/>
        </w:rPr>
        <w:t>No</w:t>
      </w:r>
    </w:p>
    <w:p w14:paraId="2684D73E" w14:textId="77777777" w:rsidR="00952D40" w:rsidRPr="007A757B" w:rsidRDefault="00952D40" w:rsidP="00517C5A">
      <w:pPr>
        <w:rPr>
          <w:b/>
        </w:rPr>
      </w:pPr>
    </w:p>
    <w:p w14:paraId="51423073" w14:textId="77777777" w:rsidR="00B63431" w:rsidRPr="007A757B" w:rsidRDefault="00B63431" w:rsidP="00B63431">
      <w:pPr>
        <w:rPr>
          <w:color w:val="244061"/>
        </w:rPr>
      </w:pPr>
      <w:r w:rsidRPr="007A757B">
        <w:rPr>
          <w:color w:val="244061"/>
        </w:rPr>
        <w:t xml:space="preserve">If yes, as a minimum we expect you to: </w:t>
      </w:r>
    </w:p>
    <w:p w14:paraId="73499E31" w14:textId="77777777" w:rsidR="00B63431" w:rsidRDefault="00B63431" w:rsidP="00B63431">
      <w:pPr>
        <w:numPr>
          <w:ilvl w:val="0"/>
          <w:numId w:val="13"/>
        </w:numPr>
        <w:rPr>
          <w:color w:val="244061"/>
        </w:rPr>
      </w:pPr>
      <w:r w:rsidRPr="007A757B">
        <w:rPr>
          <w:color w:val="244061"/>
        </w:rPr>
        <w:t>provide the PCC with a copy of your current policy with your application</w:t>
      </w:r>
      <w:r w:rsidR="00C26603" w:rsidRPr="007A757B">
        <w:rPr>
          <w:color w:val="244061"/>
        </w:rPr>
        <w:t>.</w:t>
      </w:r>
    </w:p>
    <w:p w14:paraId="6A46A5A6" w14:textId="77777777" w:rsidR="00B7562F" w:rsidRDefault="00B7562F" w:rsidP="00B7562F">
      <w:pPr>
        <w:rPr>
          <w:b/>
          <w:color w:val="244061"/>
        </w:rPr>
      </w:pPr>
    </w:p>
    <w:p w14:paraId="334DC838" w14:textId="77777777" w:rsidR="00B7562F" w:rsidRDefault="00B7562F" w:rsidP="00B7562F">
      <w:pPr>
        <w:rPr>
          <w:b/>
          <w:color w:val="244061"/>
        </w:rPr>
      </w:pPr>
      <w:r w:rsidRPr="007A757B">
        <w:rPr>
          <w:b/>
          <w:color w:val="244061"/>
        </w:rPr>
        <w:t xml:space="preserve">Does your organisation have </w:t>
      </w:r>
      <w:r>
        <w:rPr>
          <w:b/>
          <w:color w:val="244061"/>
        </w:rPr>
        <w:t>employer’s</w:t>
      </w:r>
      <w:r w:rsidRPr="007A757B">
        <w:rPr>
          <w:b/>
          <w:color w:val="244061"/>
        </w:rPr>
        <w:t xml:space="preserve"> liability insurance? </w:t>
      </w:r>
    </w:p>
    <w:p w14:paraId="4A06C9EF" w14:textId="77777777" w:rsidR="002963D4" w:rsidRPr="007A757B" w:rsidRDefault="002963D4" w:rsidP="00B7562F">
      <w:pPr>
        <w:rPr>
          <w:b/>
          <w:color w:val="244061"/>
        </w:rPr>
      </w:pPr>
    </w:p>
    <w:p w14:paraId="017DBB82" w14:textId="77777777" w:rsidR="00B7562F" w:rsidRPr="002963D4" w:rsidRDefault="00A90606" w:rsidP="00B7562F">
      <w:pPr>
        <w:rPr>
          <w:color w:val="244061"/>
        </w:rPr>
      </w:pPr>
      <w:r w:rsidRPr="002963D4">
        <w:rPr>
          <w:noProof/>
          <w:color w:val="244061"/>
        </w:rPr>
        <mc:AlternateContent>
          <mc:Choice Requires="wps">
            <w:drawing>
              <wp:anchor distT="0" distB="0" distL="114300" distR="114300" simplePos="0" relativeHeight="251662336" behindDoc="0" locked="0" layoutInCell="1" allowOverlap="1" wp14:anchorId="70298A6C" wp14:editId="04B05543">
                <wp:simplePos x="0" y="0"/>
                <wp:positionH relativeFrom="column">
                  <wp:posOffset>3968447</wp:posOffset>
                </wp:positionH>
                <wp:positionV relativeFrom="paragraph">
                  <wp:posOffset>9774</wp:posOffset>
                </wp:positionV>
                <wp:extent cx="219075" cy="19050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694D" id="Rectangle 30" o:spid="_x0000_s1026" style="position:absolute;margin-left:312.5pt;margin-top:.75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61312" behindDoc="0" locked="0" layoutInCell="1" allowOverlap="1" wp14:anchorId="7BC3A0E9" wp14:editId="1B0105FB">
                <wp:simplePos x="0" y="0"/>
                <wp:positionH relativeFrom="column">
                  <wp:posOffset>1490124</wp:posOffset>
                </wp:positionH>
                <wp:positionV relativeFrom="paragraph">
                  <wp:posOffset>9773</wp:posOffset>
                </wp:positionV>
                <wp:extent cx="219075" cy="19050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CE94" id="Rectangle 29" o:spid="_x0000_s1026" style="position:absolute;margin-left:117.35pt;margin-top:.7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ckJQIAAD0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" strokecolor="#243f60"/>
            </w:pict>
          </mc:Fallback>
        </mc:AlternateContent>
      </w:r>
      <w:r w:rsidR="00B7562F" w:rsidRPr="002963D4">
        <w:rPr>
          <w:color w:val="244061"/>
        </w:rPr>
        <w:t>Yes- Policy attached</w:t>
      </w:r>
      <w:r w:rsidR="00B7562F" w:rsidRPr="002963D4">
        <w:rPr>
          <w:color w:val="244061"/>
        </w:rPr>
        <w:tab/>
      </w:r>
      <w:r w:rsidR="00B7562F" w:rsidRPr="002963D4">
        <w:rPr>
          <w:color w:val="244061"/>
        </w:rPr>
        <w:tab/>
      </w:r>
      <w:r w:rsidR="00B7562F" w:rsidRPr="002963D4">
        <w:rPr>
          <w:color w:val="244061"/>
        </w:rPr>
        <w:tab/>
      </w:r>
      <w:r w:rsidR="00B7562F" w:rsidRPr="002963D4">
        <w:rPr>
          <w:color w:val="244061"/>
        </w:rPr>
        <w:tab/>
      </w:r>
      <w:r w:rsidR="00B7562F" w:rsidRPr="002963D4">
        <w:rPr>
          <w:color w:val="244061"/>
        </w:rPr>
        <w:tab/>
        <w:t>No</w:t>
      </w:r>
    </w:p>
    <w:p w14:paraId="4F8F09FF" w14:textId="77777777" w:rsidR="00B7562F" w:rsidRPr="007A757B" w:rsidRDefault="00B7562F" w:rsidP="00B7562F">
      <w:pPr>
        <w:rPr>
          <w:b/>
        </w:rPr>
      </w:pPr>
    </w:p>
    <w:p w14:paraId="3D7F5614" w14:textId="77777777" w:rsidR="00B7562F" w:rsidRPr="007A757B" w:rsidRDefault="00B7562F" w:rsidP="00B7562F">
      <w:pPr>
        <w:rPr>
          <w:color w:val="244061"/>
        </w:rPr>
      </w:pPr>
      <w:r w:rsidRPr="007A757B">
        <w:rPr>
          <w:color w:val="244061"/>
        </w:rPr>
        <w:t xml:space="preserve">If yes, as a minimum we expect you to: </w:t>
      </w:r>
    </w:p>
    <w:p w14:paraId="5916056C" w14:textId="77777777" w:rsidR="00B7562F" w:rsidRPr="00B7562F" w:rsidRDefault="00B7562F" w:rsidP="00B7562F">
      <w:pPr>
        <w:numPr>
          <w:ilvl w:val="0"/>
          <w:numId w:val="13"/>
        </w:numPr>
        <w:rPr>
          <w:color w:val="244061"/>
        </w:rPr>
      </w:pPr>
      <w:r w:rsidRPr="007A757B">
        <w:rPr>
          <w:color w:val="244061"/>
        </w:rPr>
        <w:t>provide the PCC with a copy of your current policy with your application.</w:t>
      </w:r>
    </w:p>
    <w:p w14:paraId="3CDAD700" w14:textId="77777777" w:rsidR="00B63431" w:rsidRPr="007A757B" w:rsidRDefault="00B63431" w:rsidP="00B63431">
      <w:pPr>
        <w:rPr>
          <w:color w:val="244061"/>
        </w:rPr>
      </w:pPr>
    </w:p>
    <w:p w14:paraId="327701E1" w14:textId="77777777" w:rsidR="004748CB" w:rsidRPr="00A90606" w:rsidRDefault="00E31E18" w:rsidP="004748CB">
      <w:pPr>
        <w:rPr>
          <w:b/>
          <w:color w:val="244061"/>
          <w:sz w:val="28"/>
          <w:szCs w:val="28"/>
          <w:u w:val="single"/>
        </w:rPr>
      </w:pPr>
      <w:r w:rsidRPr="00A90606">
        <w:rPr>
          <w:b/>
          <w:color w:val="244061"/>
          <w:sz w:val="28"/>
          <w:szCs w:val="28"/>
          <w:u w:val="single"/>
        </w:rPr>
        <w:t>Constitution information</w:t>
      </w:r>
    </w:p>
    <w:p w14:paraId="1A8FD747" w14:textId="77777777" w:rsidR="004748CB" w:rsidRPr="00A90606" w:rsidRDefault="004748CB" w:rsidP="004748CB">
      <w:pPr>
        <w:rPr>
          <w:b/>
          <w:color w:val="244061"/>
          <w:sz w:val="28"/>
          <w:szCs w:val="28"/>
          <w:u w:val="single"/>
        </w:rPr>
      </w:pPr>
    </w:p>
    <w:p w14:paraId="1B427DA9" w14:textId="77777777" w:rsidR="004748CB" w:rsidRDefault="004748CB" w:rsidP="004748CB">
      <w:pPr>
        <w:rPr>
          <w:b/>
          <w:color w:val="244061"/>
        </w:rPr>
      </w:pPr>
      <w:r w:rsidRPr="007A757B">
        <w:rPr>
          <w:b/>
          <w:color w:val="244061"/>
        </w:rPr>
        <w:t>The PCC requires all applicants to submit the organisation’s constitution (if applicable to your organisation) with your application.</w:t>
      </w:r>
    </w:p>
    <w:p w14:paraId="60DB7F14" w14:textId="77777777" w:rsidR="002963D4" w:rsidRPr="007A757B" w:rsidRDefault="002963D4" w:rsidP="004748CB">
      <w:pPr>
        <w:rPr>
          <w:b/>
          <w:color w:val="244061"/>
        </w:rPr>
      </w:pPr>
    </w:p>
    <w:p w14:paraId="5FA7156E" w14:textId="77777777" w:rsidR="004748CB" w:rsidRPr="002963D4" w:rsidRDefault="00E32B76" w:rsidP="004748CB">
      <w:pPr>
        <w:rPr>
          <w:color w:val="244061"/>
        </w:rPr>
      </w:pPr>
      <w:r w:rsidRPr="002963D4">
        <w:rPr>
          <w:noProof/>
          <w:color w:val="244061"/>
        </w:rPr>
        <mc:AlternateContent>
          <mc:Choice Requires="wps">
            <w:drawing>
              <wp:anchor distT="0" distB="0" distL="114300" distR="114300" simplePos="0" relativeHeight="251658240" behindDoc="0" locked="0" layoutInCell="1" allowOverlap="1" wp14:anchorId="114F2110" wp14:editId="23B4231A">
                <wp:simplePos x="0" y="0"/>
                <wp:positionH relativeFrom="column">
                  <wp:posOffset>722658</wp:posOffset>
                </wp:positionH>
                <wp:positionV relativeFrom="paragraph">
                  <wp:posOffset>9774</wp:posOffset>
                </wp:positionV>
                <wp:extent cx="219075" cy="190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F0E2" id="Rectangle 25" o:spid="_x0000_s1026" style="position:absolute;margin-left:56.9pt;margin-top:.75pt;width:1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" strokecolor="#243f60"/>
            </w:pict>
          </mc:Fallback>
        </mc:AlternateContent>
      </w:r>
      <w:r w:rsidR="004748CB" w:rsidRPr="002963D4">
        <w:rPr>
          <w:color w:val="244061"/>
        </w:rPr>
        <w:t>Attached</w:t>
      </w:r>
    </w:p>
    <w:p w14:paraId="27EDFDC5" w14:textId="77777777" w:rsidR="004748CB" w:rsidRDefault="004748CB" w:rsidP="004748CB">
      <w:pPr>
        <w:rPr>
          <w:b/>
          <w:color w:val="244061"/>
          <w:sz w:val="28"/>
          <w:szCs w:val="28"/>
        </w:rPr>
      </w:pPr>
    </w:p>
    <w:p w14:paraId="03608227" w14:textId="77777777" w:rsidR="00871856" w:rsidRDefault="00871856" w:rsidP="004748CB">
      <w:pPr>
        <w:rPr>
          <w:b/>
          <w:color w:val="244061"/>
          <w:sz w:val="28"/>
          <w:szCs w:val="28"/>
          <w:u w:val="single"/>
        </w:rPr>
      </w:pPr>
    </w:p>
    <w:p w14:paraId="286DD29C" w14:textId="77777777" w:rsidR="00871856" w:rsidRDefault="00871856" w:rsidP="004748CB">
      <w:pPr>
        <w:rPr>
          <w:b/>
          <w:color w:val="244061"/>
          <w:sz w:val="28"/>
          <w:szCs w:val="28"/>
          <w:u w:val="single"/>
        </w:rPr>
      </w:pPr>
    </w:p>
    <w:p w14:paraId="587B441E" w14:textId="77777777" w:rsidR="004748CB" w:rsidRPr="00A90606" w:rsidRDefault="004748CB" w:rsidP="004748CB">
      <w:pPr>
        <w:rPr>
          <w:b/>
          <w:color w:val="244061"/>
          <w:sz w:val="28"/>
          <w:szCs w:val="28"/>
          <w:u w:val="single"/>
        </w:rPr>
      </w:pPr>
      <w:r w:rsidRPr="00A90606">
        <w:rPr>
          <w:b/>
          <w:color w:val="244061"/>
          <w:sz w:val="28"/>
          <w:szCs w:val="28"/>
          <w:u w:val="single"/>
        </w:rPr>
        <w:t>Equal</w:t>
      </w:r>
      <w:r w:rsidR="00E31E18" w:rsidRPr="00A90606">
        <w:rPr>
          <w:b/>
          <w:color w:val="244061"/>
          <w:sz w:val="28"/>
          <w:szCs w:val="28"/>
          <w:u w:val="single"/>
        </w:rPr>
        <w:t>ity</w:t>
      </w:r>
      <w:r w:rsidRPr="00A90606">
        <w:rPr>
          <w:b/>
          <w:color w:val="244061"/>
          <w:sz w:val="28"/>
          <w:szCs w:val="28"/>
          <w:u w:val="single"/>
        </w:rPr>
        <w:t xml:space="preserve"> </w:t>
      </w:r>
      <w:r w:rsidR="00E31E18" w:rsidRPr="00A90606">
        <w:rPr>
          <w:b/>
          <w:color w:val="244061"/>
          <w:sz w:val="28"/>
          <w:szCs w:val="28"/>
          <w:u w:val="single"/>
        </w:rPr>
        <w:t>and Diversity Policy</w:t>
      </w:r>
    </w:p>
    <w:p w14:paraId="0BF11EE0" w14:textId="77777777" w:rsidR="004748CB" w:rsidRDefault="004748CB" w:rsidP="004748CB">
      <w:pPr>
        <w:rPr>
          <w:b/>
          <w:color w:val="244061"/>
        </w:rPr>
      </w:pPr>
      <w:r w:rsidRPr="007A757B">
        <w:rPr>
          <w:b/>
          <w:color w:val="244061"/>
        </w:rPr>
        <w:tab/>
      </w:r>
      <w:r w:rsidRPr="007A757B">
        <w:rPr>
          <w:b/>
          <w:color w:val="244061"/>
        </w:rPr>
        <w:tab/>
      </w:r>
    </w:p>
    <w:p w14:paraId="3C3A2109" w14:textId="77777777" w:rsidR="004748CB" w:rsidRDefault="004748CB" w:rsidP="004748CB">
      <w:pPr>
        <w:rPr>
          <w:b/>
          <w:color w:val="244061"/>
        </w:rPr>
      </w:pPr>
      <w:r w:rsidRPr="007A757B">
        <w:rPr>
          <w:b/>
          <w:color w:val="244061"/>
        </w:rPr>
        <w:t xml:space="preserve">The PCC requires all applicants to submit the organisation’s </w:t>
      </w:r>
      <w:r>
        <w:rPr>
          <w:b/>
          <w:color w:val="244061"/>
        </w:rPr>
        <w:t>Equal</w:t>
      </w:r>
      <w:r w:rsidR="00E31E18">
        <w:rPr>
          <w:b/>
          <w:color w:val="244061"/>
        </w:rPr>
        <w:t>ity</w:t>
      </w:r>
      <w:r>
        <w:rPr>
          <w:b/>
          <w:color w:val="244061"/>
        </w:rPr>
        <w:t xml:space="preserve"> and Diversity Policy</w:t>
      </w:r>
      <w:r w:rsidRPr="007A757B">
        <w:rPr>
          <w:b/>
          <w:color w:val="244061"/>
        </w:rPr>
        <w:t xml:space="preserve"> with your application.</w:t>
      </w:r>
    </w:p>
    <w:p w14:paraId="1D122FD0" w14:textId="77777777" w:rsidR="002963D4" w:rsidRPr="007A757B" w:rsidRDefault="00A90606" w:rsidP="004748CB">
      <w:pPr>
        <w:rPr>
          <w:b/>
          <w:color w:val="244061"/>
        </w:rPr>
      </w:pPr>
      <w:r w:rsidRPr="002963D4">
        <w:rPr>
          <w:noProof/>
          <w:color w:val="244061"/>
        </w:rPr>
        <mc:AlternateContent>
          <mc:Choice Requires="wps">
            <w:drawing>
              <wp:anchor distT="0" distB="0" distL="114300" distR="114300" simplePos="0" relativeHeight="251659264" behindDoc="0" locked="0" layoutInCell="1" allowOverlap="1" wp14:anchorId="50B37070" wp14:editId="0EED6A48">
                <wp:simplePos x="0" y="0"/>
                <wp:positionH relativeFrom="column">
                  <wp:posOffset>690852</wp:posOffset>
                </wp:positionH>
                <wp:positionV relativeFrom="paragraph">
                  <wp:posOffset>160628</wp:posOffset>
                </wp:positionV>
                <wp:extent cx="219075" cy="1905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80C7" id="Rectangle 26" o:spid="_x0000_s1026" style="position:absolute;margin-left:54.4pt;margin-top:12.6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" strokecolor="#243f60"/>
            </w:pict>
          </mc:Fallback>
        </mc:AlternateContent>
      </w:r>
    </w:p>
    <w:p w14:paraId="5DC0F45C" w14:textId="77777777" w:rsidR="00A90606" w:rsidRDefault="004748CB" w:rsidP="00B63431">
      <w:pPr>
        <w:rPr>
          <w:color w:val="244061"/>
        </w:rPr>
      </w:pPr>
      <w:r w:rsidRPr="002963D4">
        <w:rPr>
          <w:color w:val="244061"/>
        </w:rPr>
        <w:t>Attached</w:t>
      </w:r>
    </w:p>
    <w:p w14:paraId="4E6B574C" w14:textId="77777777" w:rsidR="00A90606" w:rsidRDefault="00A90606" w:rsidP="00B63431">
      <w:pPr>
        <w:rPr>
          <w:color w:val="244061"/>
        </w:rPr>
      </w:pPr>
    </w:p>
    <w:p w14:paraId="0700CB57" w14:textId="77777777" w:rsidR="00997F08" w:rsidRPr="00966A10" w:rsidRDefault="00B63431" w:rsidP="00B63431">
      <w:pPr>
        <w:rPr>
          <w:rFonts w:cs="Arial"/>
          <w:b/>
          <w:color w:val="244061"/>
          <w:sz w:val="28"/>
          <w:szCs w:val="28"/>
          <w:u w:val="single"/>
        </w:rPr>
      </w:pPr>
      <w:r w:rsidRPr="00966A10">
        <w:rPr>
          <w:rFonts w:cs="Arial"/>
          <w:b/>
          <w:color w:val="244061"/>
          <w:sz w:val="28"/>
          <w:szCs w:val="28"/>
          <w:u w:val="single"/>
        </w:rPr>
        <w:t>Data Protection</w:t>
      </w:r>
    </w:p>
    <w:p w14:paraId="5D077C39" w14:textId="77777777" w:rsidR="00C4336D" w:rsidRDefault="00C4336D" w:rsidP="00B63431">
      <w:pPr>
        <w:rPr>
          <w:rFonts w:cs="Arial"/>
          <w:b/>
          <w:color w:val="244061"/>
        </w:rPr>
      </w:pPr>
    </w:p>
    <w:p w14:paraId="03358049" w14:textId="36872160" w:rsidR="00C4336D" w:rsidRDefault="00C4336D" w:rsidP="00B63431">
      <w:pPr>
        <w:rPr>
          <w:rFonts w:cs="Arial"/>
          <w:b/>
          <w:color w:val="244061"/>
        </w:rPr>
      </w:pPr>
      <w:r>
        <w:rPr>
          <w:rFonts w:cs="Arial"/>
          <w:b/>
          <w:color w:val="244061"/>
        </w:rPr>
        <w:t>Personal data obtained during the evaluation and award of PCC grants/and or commissioned services.</w:t>
      </w:r>
    </w:p>
    <w:p w14:paraId="2E23AFEB" w14:textId="77777777" w:rsidR="00C4336D" w:rsidRDefault="00C4336D" w:rsidP="00B63431">
      <w:pPr>
        <w:rPr>
          <w:rFonts w:cs="Arial"/>
          <w:b/>
          <w:color w:val="244061"/>
        </w:rPr>
      </w:pPr>
    </w:p>
    <w:p w14:paraId="2A20A8DB" w14:textId="5C1C2072" w:rsidR="00C4336D" w:rsidRPr="006A6705" w:rsidRDefault="00C4336D" w:rsidP="00C4336D">
      <w:pPr>
        <w:pStyle w:val="ListParagraph"/>
        <w:numPr>
          <w:ilvl w:val="0"/>
          <w:numId w:val="25"/>
        </w:numPr>
        <w:rPr>
          <w:rFonts w:cs="Arial"/>
          <w:b/>
          <w:i/>
          <w:color w:val="244061"/>
        </w:rPr>
      </w:pPr>
      <w:r w:rsidRPr="006A6705">
        <w:rPr>
          <w:rFonts w:cs="Arial"/>
          <w:b/>
          <w:i/>
          <w:color w:val="244061"/>
        </w:rPr>
        <w:t>What personal information do we hold?</w:t>
      </w:r>
    </w:p>
    <w:p w14:paraId="3E15A881" w14:textId="4BBE1CB8" w:rsidR="00C4336D" w:rsidRDefault="00C4336D" w:rsidP="00C4336D">
      <w:pPr>
        <w:rPr>
          <w:rFonts w:cs="Arial"/>
          <w:color w:val="244061"/>
        </w:rPr>
      </w:pPr>
      <w:r w:rsidRPr="00C4336D">
        <w:rPr>
          <w:rFonts w:cs="Arial"/>
          <w:color w:val="244061"/>
        </w:rPr>
        <w:t>If you (or your organisation) apply for a grant or to enter into a contract with the OPCC, we may collect some personal data about the individuals who work or volunteer at the applicable organisation. Although most details relating to organisations do not constitute personal data, if your organisations is a partnership or you are a sole trader, it is likely that most of the information that you provide to us is personal data. The information we typically collect from applicants is:-</w:t>
      </w:r>
    </w:p>
    <w:p w14:paraId="1C7DC1E8" w14:textId="77777777" w:rsidR="004004FA" w:rsidRDefault="004004FA" w:rsidP="00C4336D">
      <w:pPr>
        <w:rPr>
          <w:rFonts w:cs="Arial"/>
          <w:color w:val="244061"/>
        </w:rPr>
      </w:pPr>
    </w:p>
    <w:p w14:paraId="614B46A6" w14:textId="4E8FEC0A" w:rsidR="00C4336D" w:rsidRDefault="00C4336D" w:rsidP="00C4336D">
      <w:pPr>
        <w:pStyle w:val="ListParagraph"/>
        <w:numPr>
          <w:ilvl w:val="0"/>
          <w:numId w:val="26"/>
        </w:numPr>
        <w:rPr>
          <w:rFonts w:cs="Arial"/>
          <w:color w:val="244061"/>
        </w:rPr>
      </w:pPr>
      <w:r>
        <w:rPr>
          <w:rFonts w:cs="Arial"/>
          <w:color w:val="244061"/>
        </w:rPr>
        <w:t>Identity data- name, job title</w:t>
      </w:r>
    </w:p>
    <w:p w14:paraId="19E3ADD1" w14:textId="13E47ED9" w:rsidR="00C4336D" w:rsidRDefault="00C4336D" w:rsidP="00C4336D">
      <w:pPr>
        <w:pStyle w:val="ListParagraph"/>
        <w:numPr>
          <w:ilvl w:val="0"/>
          <w:numId w:val="26"/>
        </w:numPr>
        <w:rPr>
          <w:rFonts w:cs="Arial"/>
          <w:color w:val="244061"/>
        </w:rPr>
      </w:pPr>
      <w:r>
        <w:rPr>
          <w:rFonts w:cs="Arial"/>
          <w:color w:val="244061"/>
        </w:rPr>
        <w:t>Contac details data- address, email address, telephone number</w:t>
      </w:r>
    </w:p>
    <w:p w14:paraId="025F0F8E" w14:textId="04FD85F4" w:rsidR="00C4336D" w:rsidRDefault="00C4336D" w:rsidP="00C4336D">
      <w:pPr>
        <w:pStyle w:val="ListParagraph"/>
        <w:numPr>
          <w:ilvl w:val="0"/>
          <w:numId w:val="26"/>
        </w:numPr>
        <w:rPr>
          <w:rFonts w:cs="Arial"/>
          <w:color w:val="244061"/>
        </w:rPr>
      </w:pPr>
      <w:r>
        <w:rPr>
          <w:rFonts w:cs="Arial"/>
          <w:color w:val="244061"/>
        </w:rPr>
        <w:t>Financial details- bank account details</w:t>
      </w:r>
    </w:p>
    <w:p w14:paraId="3FE31085" w14:textId="77777777" w:rsidR="00C4336D" w:rsidRDefault="00C4336D" w:rsidP="00C4336D">
      <w:pPr>
        <w:rPr>
          <w:rFonts w:cs="Arial"/>
          <w:color w:val="244061"/>
        </w:rPr>
      </w:pPr>
    </w:p>
    <w:p w14:paraId="4C4CFE9E" w14:textId="365E48AF" w:rsidR="00C4336D" w:rsidRPr="006A6705" w:rsidRDefault="00C4336D" w:rsidP="00C4336D">
      <w:pPr>
        <w:pStyle w:val="ListParagraph"/>
        <w:numPr>
          <w:ilvl w:val="0"/>
          <w:numId w:val="25"/>
        </w:numPr>
        <w:rPr>
          <w:rFonts w:cs="Arial"/>
          <w:b/>
          <w:i/>
          <w:color w:val="244061"/>
        </w:rPr>
      </w:pPr>
      <w:r w:rsidRPr="006A6705">
        <w:rPr>
          <w:rFonts w:cs="Arial"/>
          <w:b/>
          <w:i/>
          <w:color w:val="244061"/>
        </w:rPr>
        <w:t>How do we collect your personal information?</w:t>
      </w:r>
    </w:p>
    <w:p w14:paraId="3B0AB8FB" w14:textId="1F84AC10" w:rsidR="00C4336D" w:rsidRDefault="00C4336D" w:rsidP="00C4336D">
      <w:pPr>
        <w:rPr>
          <w:rFonts w:cs="Arial"/>
          <w:color w:val="244061"/>
        </w:rPr>
      </w:pPr>
      <w:r>
        <w:rPr>
          <w:rFonts w:cs="Arial"/>
          <w:color w:val="244061"/>
        </w:rPr>
        <w:t>We collect the above information via submission of electronic documents sent to us from you via email</w:t>
      </w:r>
      <w:r w:rsidR="004004FA">
        <w:rPr>
          <w:rFonts w:cs="Arial"/>
          <w:color w:val="244061"/>
        </w:rPr>
        <w:t>.</w:t>
      </w:r>
    </w:p>
    <w:p w14:paraId="04CE67B2" w14:textId="77777777" w:rsidR="00C4336D" w:rsidRDefault="00C4336D" w:rsidP="00C4336D">
      <w:pPr>
        <w:rPr>
          <w:rFonts w:cs="Arial"/>
          <w:color w:val="244061"/>
        </w:rPr>
      </w:pPr>
    </w:p>
    <w:p w14:paraId="7D6CC8F7" w14:textId="59906864" w:rsidR="00C4336D" w:rsidRPr="006A6705" w:rsidRDefault="00C4336D" w:rsidP="00C4336D">
      <w:pPr>
        <w:pStyle w:val="ListParagraph"/>
        <w:numPr>
          <w:ilvl w:val="0"/>
          <w:numId w:val="25"/>
        </w:numPr>
        <w:rPr>
          <w:rFonts w:cs="Arial"/>
          <w:b/>
          <w:i/>
          <w:color w:val="244061"/>
        </w:rPr>
      </w:pPr>
      <w:r w:rsidRPr="006A6705">
        <w:rPr>
          <w:rFonts w:cs="Arial"/>
          <w:b/>
          <w:i/>
          <w:color w:val="244061"/>
        </w:rPr>
        <w:t>For what purposes do we use your personal information?</w:t>
      </w:r>
    </w:p>
    <w:p w14:paraId="4EEF9E15" w14:textId="1357B9A1" w:rsidR="00C4336D" w:rsidRDefault="00C4336D" w:rsidP="00C4336D">
      <w:pPr>
        <w:rPr>
          <w:rFonts w:cs="Arial"/>
          <w:color w:val="244061"/>
        </w:rPr>
      </w:pPr>
      <w:r>
        <w:rPr>
          <w:rFonts w:cs="Arial"/>
          <w:color w:val="244061"/>
        </w:rPr>
        <w:t>We only use your information for the purpose of evaluation and awarding PCC grants and/commissioned services. We will keep a record of this information internally for monitoring purposes and your organisation’s name will be published on the website if successful.</w:t>
      </w:r>
    </w:p>
    <w:p w14:paraId="277910E9" w14:textId="77777777" w:rsidR="00C4336D" w:rsidRDefault="00C4336D" w:rsidP="00C4336D">
      <w:pPr>
        <w:rPr>
          <w:rFonts w:cs="Arial"/>
          <w:color w:val="244061"/>
        </w:rPr>
      </w:pPr>
    </w:p>
    <w:p w14:paraId="6A8A6FB1" w14:textId="58214A72" w:rsidR="00C4336D" w:rsidRPr="006A6705" w:rsidRDefault="00C4336D" w:rsidP="00C4336D">
      <w:pPr>
        <w:pStyle w:val="ListParagraph"/>
        <w:numPr>
          <w:ilvl w:val="0"/>
          <w:numId w:val="25"/>
        </w:numPr>
        <w:rPr>
          <w:rFonts w:cs="Arial"/>
          <w:b/>
          <w:i/>
          <w:color w:val="244061"/>
        </w:rPr>
      </w:pPr>
      <w:r w:rsidRPr="006A6705">
        <w:rPr>
          <w:rFonts w:cs="Arial"/>
          <w:b/>
          <w:i/>
          <w:color w:val="244061"/>
        </w:rPr>
        <w:t>What is the legal basis for our use of your personal information?</w:t>
      </w:r>
    </w:p>
    <w:p w14:paraId="4C0ADF31" w14:textId="4983F402" w:rsidR="00C4336D" w:rsidRDefault="00C4336D" w:rsidP="00C4336D">
      <w:pPr>
        <w:rPr>
          <w:rFonts w:cs="Arial"/>
          <w:color w:val="244061"/>
        </w:rPr>
      </w:pPr>
      <w:r>
        <w:rPr>
          <w:rFonts w:cs="Arial"/>
          <w:color w:val="244061"/>
        </w:rPr>
        <w:t>The OPCC is a public authority and has certain powers and obligations.</w:t>
      </w:r>
      <w:r w:rsidR="006A6705">
        <w:rPr>
          <w:rFonts w:cs="Arial"/>
          <w:color w:val="244061"/>
        </w:rPr>
        <w:t xml:space="preserve"> In respect of awarding grants, we will process your personal data in the exercise of our official authority and/or in performance of a task in the public interest. Our public duty can be found in the Police Reform &amp;Social Responsibility Act (section 9) which allows us to award crime and disorder reduction grants.</w:t>
      </w:r>
    </w:p>
    <w:p w14:paraId="6634D20E" w14:textId="77777777" w:rsidR="006A6705" w:rsidRDefault="006A6705" w:rsidP="00C4336D">
      <w:pPr>
        <w:rPr>
          <w:rFonts w:cs="Arial"/>
          <w:color w:val="244061"/>
        </w:rPr>
      </w:pPr>
    </w:p>
    <w:p w14:paraId="136B616B" w14:textId="198502CA" w:rsidR="006A6705" w:rsidRDefault="006A6705" w:rsidP="00C4336D">
      <w:pPr>
        <w:rPr>
          <w:rFonts w:cs="Arial"/>
          <w:color w:val="244061"/>
        </w:rPr>
      </w:pPr>
      <w:r>
        <w:rPr>
          <w:rFonts w:cs="Arial"/>
          <w:color w:val="244061"/>
        </w:rPr>
        <w:t>In respect of awarding contracts and commissioning services, our legal basis for processing your personal data will be on the basis that it is necessary for the performance of a contract or to take steps to enter into a contract.</w:t>
      </w:r>
    </w:p>
    <w:p w14:paraId="1EC8CCB6" w14:textId="77777777" w:rsidR="006A6705" w:rsidRDefault="006A6705" w:rsidP="00C4336D">
      <w:pPr>
        <w:rPr>
          <w:rFonts w:cs="Arial"/>
          <w:color w:val="244061"/>
        </w:rPr>
      </w:pPr>
    </w:p>
    <w:p w14:paraId="186226FB" w14:textId="6F8D3C09" w:rsidR="006A6705" w:rsidRPr="006A6705" w:rsidRDefault="006A6705" w:rsidP="006A6705">
      <w:pPr>
        <w:pStyle w:val="ListParagraph"/>
        <w:numPr>
          <w:ilvl w:val="0"/>
          <w:numId w:val="25"/>
        </w:numPr>
        <w:rPr>
          <w:rFonts w:cs="Arial"/>
          <w:b/>
          <w:i/>
          <w:color w:val="244061"/>
        </w:rPr>
      </w:pPr>
      <w:r w:rsidRPr="006A6705">
        <w:rPr>
          <w:rFonts w:cs="Arial"/>
          <w:b/>
          <w:i/>
          <w:color w:val="244061"/>
        </w:rPr>
        <w:t>Who will we share your personal information with?</w:t>
      </w:r>
    </w:p>
    <w:p w14:paraId="68646BEC" w14:textId="6F6C7D17" w:rsidR="006A6705" w:rsidRPr="006A6705" w:rsidRDefault="006A6705" w:rsidP="006A6705">
      <w:pPr>
        <w:rPr>
          <w:rFonts w:cs="Arial"/>
          <w:color w:val="244061"/>
        </w:rPr>
      </w:pPr>
      <w:r>
        <w:rPr>
          <w:rFonts w:cs="Arial"/>
          <w:color w:val="244061"/>
        </w:rPr>
        <w:t>We will not share your personal data with any third party (except that your organisation’s name will appear on our website if you are successful).</w:t>
      </w:r>
    </w:p>
    <w:p w14:paraId="536E2BB9" w14:textId="77777777" w:rsidR="00C4336D" w:rsidRDefault="00C4336D" w:rsidP="00C4336D">
      <w:pPr>
        <w:rPr>
          <w:rFonts w:cs="Arial"/>
          <w:color w:val="244061"/>
        </w:rPr>
      </w:pPr>
    </w:p>
    <w:p w14:paraId="3583FB75" w14:textId="1E6D66AA" w:rsidR="00C4336D" w:rsidRPr="00C4336D" w:rsidRDefault="006A6705" w:rsidP="006A6705">
      <w:pPr>
        <w:rPr>
          <w:rFonts w:cs="Arial"/>
          <w:color w:val="333333"/>
        </w:rPr>
      </w:pPr>
      <w:r>
        <w:rPr>
          <w:rFonts w:cs="Arial"/>
          <w:color w:val="244061"/>
        </w:rPr>
        <w:lastRenderedPageBreak/>
        <w:t xml:space="preserve">For more information about we hold personal data, see our </w:t>
      </w:r>
      <w:hyperlink r:id="rId14" w:tgtFrame="_blank" w:history="1">
        <w:r w:rsidR="00C4336D" w:rsidRPr="00C4336D">
          <w:rPr>
            <w:rStyle w:val="Hyperlink"/>
            <w:rFonts w:cs="Arial"/>
          </w:rPr>
          <w:t>Records Management and Retention Policy</w:t>
        </w:r>
      </w:hyperlink>
      <w:r w:rsidR="00C4336D" w:rsidRPr="00C4336D">
        <w:rPr>
          <w:rFonts w:cs="Arial"/>
          <w:color w:val="333333"/>
        </w:rPr>
        <w:t>.</w:t>
      </w:r>
    </w:p>
    <w:p w14:paraId="0496364D" w14:textId="77777777" w:rsidR="006D2385" w:rsidRDefault="006D2385" w:rsidP="00B63431">
      <w:pPr>
        <w:rPr>
          <w:color w:val="244061"/>
        </w:rPr>
      </w:pPr>
    </w:p>
    <w:p w14:paraId="30432F63" w14:textId="77777777" w:rsidR="004004FA" w:rsidRPr="007A757B" w:rsidRDefault="004004FA" w:rsidP="004004FA">
      <w:pPr>
        <w:rPr>
          <w:color w:val="244061"/>
        </w:rPr>
      </w:pPr>
      <w:r w:rsidRPr="004004FA">
        <w:rPr>
          <w:color w:val="244061"/>
        </w:rPr>
        <w:t>Please note if</w:t>
      </w:r>
      <w:r w:rsidRPr="007A757B">
        <w:rPr>
          <w:color w:val="244061"/>
        </w:rPr>
        <w:t xml:space="preserve"> you provide false or inaccurate information in your application or at any point in the life of any funding we award you and fraud is identified, we will provide details to fraud prevention agencies to prev</w:t>
      </w:r>
      <w:r>
        <w:rPr>
          <w:color w:val="244061"/>
        </w:rPr>
        <w:t xml:space="preserve">ent fraud and money laundering. </w:t>
      </w:r>
      <w:r w:rsidRPr="007A757B">
        <w:rPr>
          <w:color w:val="244061"/>
        </w:rPr>
        <w:t xml:space="preserve">If you are a company this will include the names of the Company Directors at the time of the fraud. You must undertake to inform all Directors, Trustees and Committee members of this notice. </w:t>
      </w:r>
    </w:p>
    <w:p w14:paraId="54FF6580" w14:textId="77777777" w:rsidR="00997F08" w:rsidRPr="007A757B" w:rsidRDefault="00997F08" w:rsidP="00B63431">
      <w:pPr>
        <w:rPr>
          <w:color w:val="244061"/>
        </w:rPr>
      </w:pPr>
    </w:p>
    <w:p w14:paraId="64E5CCD2" w14:textId="77777777" w:rsidR="00C641EC" w:rsidRPr="004748CB" w:rsidRDefault="00C641EC" w:rsidP="00C641EC">
      <w:pPr>
        <w:rPr>
          <w:color w:val="244061"/>
        </w:rPr>
      </w:pPr>
      <w:r w:rsidRPr="00C641EC">
        <w:rPr>
          <w:b/>
          <w:color w:val="244061"/>
        </w:rPr>
        <w:t>The PCC requires all applicants to have a current Data Protection Policy</w:t>
      </w:r>
      <w:r w:rsidR="002A512F">
        <w:rPr>
          <w:b/>
          <w:color w:val="244061"/>
        </w:rPr>
        <w:t xml:space="preserve"> which </w:t>
      </w:r>
      <w:r w:rsidR="00CE27C7">
        <w:rPr>
          <w:b/>
          <w:color w:val="244061"/>
        </w:rPr>
        <w:t xml:space="preserve">is compliant with </w:t>
      </w:r>
      <w:r w:rsidR="002A512F" w:rsidRPr="002A512F">
        <w:rPr>
          <w:b/>
          <w:color w:val="244061"/>
        </w:rPr>
        <w:t>the Data Protection</w:t>
      </w:r>
      <w:r w:rsidR="00CE27C7">
        <w:rPr>
          <w:b/>
          <w:color w:val="244061"/>
        </w:rPr>
        <w:t xml:space="preserve"> Act 2018</w:t>
      </w:r>
      <w:r w:rsidRPr="00C641EC">
        <w:rPr>
          <w:b/>
          <w:color w:val="244061"/>
        </w:rPr>
        <w:t xml:space="preserve"> </w:t>
      </w:r>
      <w:r w:rsidR="002A512F">
        <w:rPr>
          <w:b/>
          <w:color w:val="244061"/>
        </w:rPr>
        <w:t>and</w:t>
      </w:r>
      <w:r w:rsidRPr="00C641EC">
        <w:rPr>
          <w:b/>
          <w:color w:val="244061"/>
        </w:rPr>
        <w:t xml:space="preserve"> </w:t>
      </w:r>
      <w:r w:rsidR="00CE27C7">
        <w:rPr>
          <w:b/>
          <w:color w:val="244061"/>
        </w:rPr>
        <w:t xml:space="preserve">this policy </w:t>
      </w:r>
      <w:r w:rsidRPr="00C641EC">
        <w:rPr>
          <w:b/>
          <w:color w:val="244061"/>
        </w:rPr>
        <w:t xml:space="preserve">must be submitted with your application.  </w:t>
      </w:r>
      <w:r w:rsidRPr="004748CB">
        <w:rPr>
          <w:color w:val="244061"/>
        </w:rPr>
        <w:t>The expectation of the OPCC is that all Data Protection Policies have been and will be reviewed</w:t>
      </w:r>
      <w:r w:rsidR="004C57C2" w:rsidRPr="004748CB">
        <w:rPr>
          <w:color w:val="244061"/>
        </w:rPr>
        <w:t xml:space="preserve"> annually</w:t>
      </w:r>
      <w:r w:rsidRPr="004748CB">
        <w:rPr>
          <w:color w:val="244061"/>
        </w:rPr>
        <w:t>.</w:t>
      </w:r>
    </w:p>
    <w:p w14:paraId="5EEF6EA7" w14:textId="77777777" w:rsidR="004748CB" w:rsidRDefault="004748CB" w:rsidP="00C641EC">
      <w:pPr>
        <w:rPr>
          <w:b/>
          <w:color w:val="244061"/>
        </w:rPr>
      </w:pPr>
    </w:p>
    <w:p w14:paraId="2274D8C2" w14:textId="77777777" w:rsidR="00C641EC" w:rsidRPr="00DC3848" w:rsidRDefault="00771C2D" w:rsidP="00C641EC">
      <w:pPr>
        <w:rPr>
          <w:rFonts w:cs="Arial"/>
          <w:color w:val="17365D"/>
          <w:shd w:val="clear" w:color="auto" w:fill="FFFFFF"/>
        </w:rPr>
      </w:pPr>
      <w:r w:rsidRPr="004748CB">
        <w:rPr>
          <w:color w:val="244061"/>
        </w:rPr>
        <w:t xml:space="preserve">The PCC requests that all applicants provide the OPCC with examples of how they share personal data with other agencies and </w:t>
      </w:r>
      <w:r w:rsidRPr="00DC3848">
        <w:rPr>
          <w:color w:val="17365D"/>
        </w:rPr>
        <w:t xml:space="preserve">where this occurs, </w:t>
      </w:r>
      <w:r w:rsidRPr="00DC3848">
        <w:rPr>
          <w:rFonts w:cs="Arial"/>
          <w:color w:val="17365D"/>
          <w:shd w:val="clear" w:color="auto" w:fill="FFFFFF"/>
        </w:rPr>
        <w:t xml:space="preserve">an example of the information sharing protocol used </w:t>
      </w:r>
      <w:r w:rsidR="004B7BF4" w:rsidRPr="00DC3848">
        <w:rPr>
          <w:rFonts w:cs="Arial"/>
          <w:color w:val="17365D"/>
          <w:shd w:val="clear" w:color="auto" w:fill="FFFFFF"/>
        </w:rPr>
        <w:t>to share the</w:t>
      </w:r>
      <w:r w:rsidRPr="00DC3848">
        <w:rPr>
          <w:rFonts w:cs="Arial"/>
          <w:color w:val="17365D"/>
          <w:shd w:val="clear" w:color="auto" w:fill="FFFFFF"/>
        </w:rPr>
        <w:t xml:space="preserve"> data</w:t>
      </w:r>
      <w:r w:rsidR="004B7BF4" w:rsidRPr="00DC3848">
        <w:rPr>
          <w:rFonts w:cs="Arial"/>
          <w:color w:val="17365D"/>
          <w:shd w:val="clear" w:color="auto" w:fill="FFFFFF"/>
        </w:rPr>
        <w:t>.</w:t>
      </w:r>
    </w:p>
    <w:p w14:paraId="77AC4704" w14:textId="77777777" w:rsidR="00C641EC" w:rsidRDefault="00C641EC" w:rsidP="00C641EC">
      <w:pPr>
        <w:rPr>
          <w:b/>
          <w:color w:val="244061"/>
        </w:rPr>
      </w:pPr>
    </w:p>
    <w:p w14:paraId="272D5BAA" w14:textId="77777777" w:rsidR="00997F08" w:rsidRPr="007A757B" w:rsidRDefault="00997F08" w:rsidP="00C641EC">
      <w:pPr>
        <w:rPr>
          <w:b/>
          <w:color w:val="244061"/>
        </w:rPr>
      </w:pPr>
      <w:r w:rsidRPr="007A757B">
        <w:rPr>
          <w:b/>
          <w:color w:val="244061"/>
        </w:rPr>
        <w:t xml:space="preserve">Does your organisation have a Data Protection Policy? </w:t>
      </w:r>
    </w:p>
    <w:p w14:paraId="1222624D" w14:textId="77777777" w:rsidR="002963D4" w:rsidRDefault="002963D4" w:rsidP="00997F08">
      <w:pPr>
        <w:rPr>
          <w:color w:val="244061"/>
        </w:rPr>
      </w:pPr>
    </w:p>
    <w:p w14:paraId="4C21D9C5" w14:textId="77777777" w:rsidR="00A90606" w:rsidRPr="002963D4" w:rsidRDefault="00A90606" w:rsidP="00A90606">
      <w:pPr>
        <w:rPr>
          <w:color w:val="244061"/>
        </w:rPr>
      </w:pPr>
      <w:r w:rsidRPr="002963D4">
        <w:rPr>
          <w:noProof/>
          <w:color w:val="244061"/>
        </w:rPr>
        <mc:AlternateContent>
          <mc:Choice Requires="wps">
            <w:drawing>
              <wp:anchor distT="0" distB="0" distL="114300" distR="114300" simplePos="0" relativeHeight="251678720" behindDoc="0" locked="0" layoutInCell="1" allowOverlap="1" wp14:anchorId="45130DB8" wp14:editId="07022337">
                <wp:simplePos x="0" y="0"/>
                <wp:positionH relativeFrom="column">
                  <wp:posOffset>3991969</wp:posOffset>
                </wp:positionH>
                <wp:positionV relativeFrom="paragraph">
                  <wp:posOffset>9525</wp:posOffset>
                </wp:positionV>
                <wp:extent cx="219075" cy="190500"/>
                <wp:effectExtent l="0" t="0" r="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02B5" id="Rectangle 30" o:spid="_x0000_s1026" style="position:absolute;margin-left:314.35pt;margin-top:.75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" strokecolor="#243f60"/>
            </w:pict>
          </mc:Fallback>
        </mc:AlternateContent>
      </w:r>
      <w:r w:rsidRPr="002963D4">
        <w:rPr>
          <w:noProof/>
          <w:color w:val="244061"/>
        </w:rPr>
        <mc:AlternateContent>
          <mc:Choice Requires="wps">
            <w:drawing>
              <wp:anchor distT="0" distB="0" distL="114300" distR="114300" simplePos="0" relativeHeight="251677696" behindDoc="0" locked="0" layoutInCell="1" allowOverlap="1" wp14:anchorId="780DA083" wp14:editId="3DD3AFE2">
                <wp:simplePos x="0" y="0"/>
                <wp:positionH relativeFrom="column">
                  <wp:posOffset>1490124</wp:posOffset>
                </wp:positionH>
                <wp:positionV relativeFrom="paragraph">
                  <wp:posOffset>9773</wp:posOffset>
                </wp:positionV>
                <wp:extent cx="219075" cy="190500"/>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918AE" id="Rectangle 29" o:spid="_x0000_s1026" style="position:absolute;margin-left:117.35pt;margin-top:.75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" strokecolor="#243f60"/>
            </w:pict>
          </mc:Fallback>
        </mc:AlternateContent>
      </w:r>
      <w:r w:rsidRPr="002963D4">
        <w:rPr>
          <w:color w:val="244061"/>
        </w:rPr>
        <w:t>Yes- Policy attached</w:t>
      </w:r>
      <w:r w:rsidRPr="002963D4">
        <w:rPr>
          <w:color w:val="244061"/>
        </w:rPr>
        <w:tab/>
      </w:r>
      <w:r w:rsidRPr="002963D4">
        <w:rPr>
          <w:color w:val="244061"/>
        </w:rPr>
        <w:tab/>
      </w:r>
      <w:r w:rsidRPr="002963D4">
        <w:rPr>
          <w:color w:val="244061"/>
        </w:rPr>
        <w:tab/>
      </w:r>
      <w:r w:rsidRPr="002963D4">
        <w:rPr>
          <w:color w:val="244061"/>
        </w:rPr>
        <w:tab/>
      </w:r>
      <w:r w:rsidRPr="002963D4">
        <w:rPr>
          <w:color w:val="244061"/>
        </w:rPr>
        <w:tab/>
        <w:t>No</w:t>
      </w:r>
    </w:p>
    <w:p w14:paraId="49AC4471" w14:textId="77777777" w:rsidR="004B7BF4" w:rsidRDefault="004B7BF4" w:rsidP="00997F08">
      <w:pPr>
        <w:rPr>
          <w:b/>
          <w:color w:val="244061"/>
        </w:rPr>
      </w:pPr>
    </w:p>
    <w:p w14:paraId="70CA6FC6" w14:textId="77777777" w:rsidR="004B7BF4" w:rsidRDefault="004B7BF4" w:rsidP="00997F08">
      <w:pPr>
        <w:rPr>
          <w:b/>
          <w:color w:val="244061"/>
        </w:rPr>
      </w:pPr>
      <w:r>
        <w:rPr>
          <w:b/>
          <w:color w:val="244061"/>
        </w:rPr>
        <w:t xml:space="preserve">Does your organisation </w:t>
      </w:r>
      <w:r w:rsidR="00CE27C7">
        <w:rPr>
          <w:b/>
          <w:color w:val="244061"/>
        </w:rPr>
        <w:t>s</w:t>
      </w:r>
      <w:r>
        <w:rPr>
          <w:b/>
          <w:color w:val="244061"/>
        </w:rPr>
        <w:t>hare data with other agencies?</w:t>
      </w:r>
    </w:p>
    <w:p w14:paraId="212EFF22" w14:textId="77777777" w:rsidR="004B7BF4" w:rsidRPr="002963D4" w:rsidRDefault="004B7BF4" w:rsidP="00997F08">
      <w:pPr>
        <w:rPr>
          <w:color w:val="244061"/>
        </w:rPr>
      </w:pPr>
    </w:p>
    <w:p w14:paraId="22FE8D1A" w14:textId="77777777" w:rsidR="00A90606" w:rsidRPr="002963D4" w:rsidRDefault="00A90606" w:rsidP="00A90606">
      <w:pPr>
        <w:rPr>
          <w:color w:val="244061"/>
        </w:rPr>
      </w:pPr>
      <w:r w:rsidRPr="002963D4">
        <w:rPr>
          <w:noProof/>
          <w:color w:val="244061"/>
        </w:rPr>
        <mc:AlternateContent>
          <mc:Choice Requires="wps">
            <w:drawing>
              <wp:anchor distT="0" distB="0" distL="114300" distR="114300" simplePos="0" relativeHeight="251682816" behindDoc="0" locked="0" layoutInCell="1" allowOverlap="1" wp14:anchorId="7D0F5953" wp14:editId="50E2B864">
                <wp:simplePos x="0" y="0"/>
                <wp:positionH relativeFrom="page">
                  <wp:posOffset>4897120</wp:posOffset>
                </wp:positionH>
                <wp:positionV relativeFrom="paragraph">
                  <wp:posOffset>10740</wp:posOffset>
                </wp:positionV>
                <wp:extent cx="219075" cy="190500"/>
                <wp:effectExtent l="0" t="0" r="2857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437B" id="Rectangle 21" o:spid="_x0000_s1026" style="position:absolute;margin-left:385.6pt;margin-top:.85pt;width:17.25pt;height: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" strokecolor="#243f60">
                <w10:wrap anchorx="page"/>
              </v:rect>
            </w:pict>
          </mc:Fallback>
        </mc:AlternateContent>
      </w:r>
      <w:r w:rsidR="00E32B76" w:rsidRPr="002963D4">
        <w:rPr>
          <w:noProof/>
          <w:color w:val="244061"/>
        </w:rPr>
        <mc:AlternateContent>
          <mc:Choice Requires="wps">
            <w:drawing>
              <wp:anchor distT="0" distB="0" distL="114300" distR="114300" simplePos="0" relativeHeight="251657216" behindDoc="0" locked="0" layoutInCell="1" allowOverlap="1" wp14:anchorId="24C8BC41" wp14:editId="43EAE0FB">
                <wp:simplePos x="0" y="0"/>
                <wp:positionH relativeFrom="column">
                  <wp:posOffset>1438275</wp:posOffset>
                </wp:positionH>
                <wp:positionV relativeFrom="paragraph">
                  <wp:posOffset>28575</wp:posOffset>
                </wp:positionV>
                <wp:extent cx="219075" cy="19050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4152" id="Rectangle 22" o:spid="_x0000_s1026" style="position:absolute;margin-left:113.25pt;margin-top:2.25pt;width:17.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Fq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" strokecolor="#243f60"/>
            </w:pict>
          </mc:Fallback>
        </mc:AlternateContent>
      </w:r>
      <w:r w:rsidR="004B7BF4" w:rsidRPr="002963D4">
        <w:rPr>
          <w:color w:val="244061"/>
        </w:rPr>
        <w:t>Yes</w:t>
      </w:r>
      <w:r w:rsidR="004B7BF4" w:rsidRPr="002963D4">
        <w:rPr>
          <w:color w:val="244061"/>
        </w:rPr>
        <w:tab/>
      </w:r>
      <w:r w:rsidR="004B7BF4" w:rsidRPr="002963D4">
        <w:rPr>
          <w:color w:val="244061"/>
        </w:rPr>
        <w:tab/>
      </w:r>
      <w:r w:rsidR="004B7BF4" w:rsidRPr="002963D4">
        <w:rPr>
          <w:color w:val="244061"/>
        </w:rPr>
        <w:tab/>
      </w:r>
      <w:r w:rsidR="004B7BF4" w:rsidRPr="002963D4">
        <w:rPr>
          <w:color w:val="244061"/>
        </w:rPr>
        <w:tab/>
      </w:r>
      <w:r>
        <w:rPr>
          <w:color w:val="244061"/>
        </w:rPr>
        <w:tab/>
      </w:r>
      <w:r>
        <w:rPr>
          <w:color w:val="244061"/>
        </w:rPr>
        <w:tab/>
      </w:r>
      <w:r>
        <w:rPr>
          <w:color w:val="244061"/>
        </w:rPr>
        <w:tab/>
      </w:r>
      <w:r>
        <w:rPr>
          <w:color w:val="244061"/>
        </w:rPr>
        <w:tab/>
      </w:r>
      <w:r w:rsidRPr="002963D4">
        <w:rPr>
          <w:color w:val="244061"/>
        </w:rPr>
        <w:t>No</w:t>
      </w:r>
    </w:p>
    <w:p w14:paraId="1A77D871" w14:textId="77777777" w:rsidR="002963D4" w:rsidRPr="002963D4" w:rsidRDefault="002963D4" w:rsidP="00997F08">
      <w:pPr>
        <w:rPr>
          <w:color w:val="244061"/>
        </w:rPr>
      </w:pPr>
    </w:p>
    <w:p w14:paraId="02B73129" w14:textId="77777777" w:rsidR="004B7BF4" w:rsidRDefault="004B7BF4" w:rsidP="00A30F4B">
      <w:pPr>
        <w:rPr>
          <w:color w:val="244061"/>
        </w:rPr>
      </w:pPr>
      <w:r w:rsidRPr="002963D4">
        <w:rPr>
          <w:color w:val="244061"/>
        </w:rPr>
        <w:t>If Yes</w:t>
      </w:r>
      <w:r w:rsidR="004748CB" w:rsidRPr="002963D4">
        <w:rPr>
          <w:color w:val="244061"/>
        </w:rPr>
        <w:t>,</w:t>
      </w:r>
      <w:r w:rsidRPr="002963D4">
        <w:rPr>
          <w:color w:val="244061"/>
        </w:rPr>
        <w:t xml:space="preserve"> attach your Information Sharing Protocol</w:t>
      </w:r>
      <w:r w:rsidR="00CE27C7" w:rsidRPr="002963D4">
        <w:rPr>
          <w:color w:val="244061"/>
        </w:rPr>
        <w:t xml:space="preserve"> and Privacy Notice</w:t>
      </w:r>
      <w:r w:rsidRPr="002963D4">
        <w:rPr>
          <w:color w:val="244061"/>
        </w:rPr>
        <w:t>.</w:t>
      </w:r>
    </w:p>
    <w:p w14:paraId="48E597A8" w14:textId="77777777" w:rsidR="00A90606" w:rsidRPr="002963D4" w:rsidRDefault="00A90606" w:rsidP="00A30F4B">
      <w:pPr>
        <w:rPr>
          <w:color w:val="244061"/>
        </w:rPr>
      </w:pPr>
    </w:p>
    <w:p w14:paraId="2AF7F6DB" w14:textId="77777777" w:rsidR="00A90606" w:rsidRDefault="00A90606" w:rsidP="00A90606">
      <w:pPr>
        <w:rPr>
          <w:color w:val="244061"/>
        </w:rPr>
      </w:pPr>
      <w:r w:rsidRPr="002963D4">
        <w:rPr>
          <w:noProof/>
          <w:color w:val="244061"/>
        </w:rPr>
        <mc:AlternateContent>
          <mc:Choice Requires="wps">
            <w:drawing>
              <wp:anchor distT="0" distB="0" distL="114300" distR="114300" simplePos="0" relativeHeight="251680768" behindDoc="0" locked="0" layoutInCell="1" allowOverlap="1" wp14:anchorId="24C5CF15" wp14:editId="53A6208F">
                <wp:simplePos x="0" y="0"/>
                <wp:positionH relativeFrom="column">
                  <wp:posOffset>659406</wp:posOffset>
                </wp:positionH>
                <wp:positionV relativeFrom="paragraph">
                  <wp:posOffset>6903</wp:posOffset>
                </wp:positionV>
                <wp:extent cx="219075" cy="19050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ADBC" id="Rectangle 22" o:spid="_x0000_s1026" style="position:absolute;margin-left:51.9pt;margin-top:.55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fmJQIAAD0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" strokecolor="#243f60"/>
            </w:pict>
          </mc:Fallback>
        </mc:AlternateContent>
      </w:r>
      <w:r w:rsidRPr="002963D4">
        <w:rPr>
          <w:color w:val="244061"/>
        </w:rPr>
        <w:t>Attached</w:t>
      </w:r>
    </w:p>
    <w:p w14:paraId="05C5EC7B" w14:textId="77777777" w:rsidR="004B7BF4" w:rsidRDefault="004B7BF4" w:rsidP="004B7BF4">
      <w:pPr>
        <w:rPr>
          <w:b/>
          <w:color w:val="244061"/>
        </w:rPr>
      </w:pPr>
    </w:p>
    <w:p w14:paraId="673AEF94" w14:textId="77777777" w:rsidR="004004FA" w:rsidRDefault="004004FA" w:rsidP="004B7BF4">
      <w:pPr>
        <w:rPr>
          <w:b/>
          <w:color w:val="244061"/>
        </w:rPr>
      </w:pPr>
    </w:p>
    <w:p w14:paraId="150DD1A6" w14:textId="77777777" w:rsidR="00997F08" w:rsidRPr="007A3E7C" w:rsidRDefault="00B63431" w:rsidP="00B63431">
      <w:pPr>
        <w:rPr>
          <w:b/>
          <w:color w:val="244061"/>
          <w:sz w:val="28"/>
          <w:szCs w:val="28"/>
          <w:u w:val="single"/>
        </w:rPr>
      </w:pPr>
      <w:r w:rsidRPr="007A3E7C">
        <w:rPr>
          <w:b/>
          <w:color w:val="244061"/>
          <w:sz w:val="28"/>
          <w:szCs w:val="28"/>
          <w:u w:val="single"/>
        </w:rPr>
        <w:t>Freedom of Information Act</w:t>
      </w:r>
    </w:p>
    <w:p w14:paraId="4E30922A" w14:textId="77777777" w:rsidR="00A90606" w:rsidRPr="00A90606" w:rsidRDefault="00A90606" w:rsidP="00B63431">
      <w:pPr>
        <w:rPr>
          <w:b/>
          <w:color w:val="244061"/>
          <w:sz w:val="22"/>
          <w:szCs w:val="22"/>
        </w:rPr>
      </w:pPr>
    </w:p>
    <w:p w14:paraId="38642C53" w14:textId="77777777" w:rsidR="00B63431" w:rsidRPr="007A757B" w:rsidRDefault="00B63431" w:rsidP="00B63431">
      <w:pPr>
        <w:rPr>
          <w:color w:val="244061"/>
        </w:rPr>
      </w:pPr>
      <w:r w:rsidRPr="007A757B">
        <w:rPr>
          <w:color w:val="244061"/>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we will release it, subject to exemptions; although we may choose to consult with you first. If you think that information you are providing may be exempt from release if requested, you should let us know when you apply</w:t>
      </w:r>
      <w:r w:rsidR="00997F08" w:rsidRPr="007A757B">
        <w:rPr>
          <w:color w:val="244061"/>
        </w:rPr>
        <w:t>.</w:t>
      </w:r>
    </w:p>
    <w:p w14:paraId="76054889" w14:textId="77777777" w:rsidR="00997F08" w:rsidRPr="005A2026" w:rsidRDefault="00997F08" w:rsidP="00B63431">
      <w:pPr>
        <w:rPr>
          <w:color w:val="244061"/>
          <w:sz w:val="22"/>
          <w:szCs w:val="22"/>
        </w:rPr>
      </w:pPr>
    </w:p>
    <w:p w14:paraId="43BCAE8C" w14:textId="77777777" w:rsidR="004748CB" w:rsidRPr="007A3E7C" w:rsidRDefault="004748CB" w:rsidP="004748CB">
      <w:pPr>
        <w:rPr>
          <w:b/>
          <w:color w:val="244061"/>
          <w:sz w:val="28"/>
          <w:szCs w:val="28"/>
          <w:u w:val="single"/>
        </w:rPr>
      </w:pPr>
      <w:r w:rsidRPr="007A3E7C">
        <w:rPr>
          <w:b/>
          <w:color w:val="244061"/>
          <w:sz w:val="28"/>
          <w:szCs w:val="28"/>
          <w:u w:val="single"/>
        </w:rPr>
        <w:t>Financial information:</w:t>
      </w:r>
    </w:p>
    <w:p w14:paraId="38811796" w14:textId="77777777" w:rsidR="004748CB" w:rsidRPr="005A2026" w:rsidRDefault="004748CB" w:rsidP="004748CB">
      <w:pPr>
        <w:rPr>
          <w:color w:val="244061"/>
          <w:sz w:val="22"/>
          <w:szCs w:val="22"/>
        </w:rPr>
      </w:pPr>
    </w:p>
    <w:p w14:paraId="4B72B074" w14:textId="77777777" w:rsidR="004748CB" w:rsidRDefault="004748CB" w:rsidP="004748CB">
      <w:pPr>
        <w:rPr>
          <w:b/>
          <w:color w:val="244061"/>
        </w:rPr>
      </w:pPr>
      <w:r w:rsidRPr="007A757B">
        <w:rPr>
          <w:b/>
          <w:color w:val="244061"/>
        </w:rPr>
        <w:t>The PCC requires all applicants to submit the organisation’s last signed accounts with your application.</w:t>
      </w:r>
    </w:p>
    <w:p w14:paraId="09E83F9D" w14:textId="77777777" w:rsidR="002963D4" w:rsidRPr="007A757B" w:rsidRDefault="002963D4" w:rsidP="004748CB">
      <w:pPr>
        <w:rPr>
          <w:b/>
          <w:color w:val="244061"/>
        </w:rPr>
      </w:pPr>
    </w:p>
    <w:p w14:paraId="2DDD2BF9" w14:textId="77777777" w:rsidR="007A3E7C" w:rsidRDefault="007A3E7C" w:rsidP="007A3E7C">
      <w:pPr>
        <w:rPr>
          <w:color w:val="244061"/>
        </w:rPr>
      </w:pPr>
      <w:r w:rsidRPr="002963D4">
        <w:rPr>
          <w:noProof/>
          <w:color w:val="244061"/>
        </w:rPr>
        <mc:AlternateContent>
          <mc:Choice Requires="wps">
            <w:drawing>
              <wp:anchor distT="0" distB="0" distL="114300" distR="114300" simplePos="0" relativeHeight="251684864" behindDoc="0" locked="0" layoutInCell="1" allowOverlap="1" wp14:anchorId="273BF62D" wp14:editId="425FE939">
                <wp:simplePos x="0" y="0"/>
                <wp:positionH relativeFrom="column">
                  <wp:posOffset>659406</wp:posOffset>
                </wp:positionH>
                <wp:positionV relativeFrom="paragraph">
                  <wp:posOffset>6903</wp:posOffset>
                </wp:positionV>
                <wp:extent cx="219075" cy="1905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75E8" id="Rectangle 22" o:spid="_x0000_s1026" style="position:absolute;margin-left:51.9pt;margin-top:.55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" strokecolor="#243f60"/>
            </w:pict>
          </mc:Fallback>
        </mc:AlternateContent>
      </w:r>
      <w:r w:rsidRPr="002963D4">
        <w:rPr>
          <w:color w:val="244061"/>
        </w:rPr>
        <w:t>Attached</w:t>
      </w:r>
    </w:p>
    <w:p w14:paraId="524919A2" w14:textId="77777777" w:rsidR="006567B7" w:rsidRDefault="006567B7" w:rsidP="00997F08">
      <w:pPr>
        <w:rPr>
          <w:b/>
          <w:color w:val="244061"/>
          <w:sz w:val="22"/>
          <w:szCs w:val="22"/>
        </w:rPr>
      </w:pPr>
    </w:p>
    <w:p w14:paraId="4E0D44A0" w14:textId="77777777" w:rsidR="005F18E1" w:rsidRDefault="005F18E1" w:rsidP="00997F08">
      <w:pPr>
        <w:pBdr>
          <w:bottom w:val="single" w:sz="12" w:space="1" w:color="auto"/>
        </w:pBdr>
        <w:rPr>
          <w:b/>
          <w:color w:val="244061"/>
          <w:sz w:val="22"/>
          <w:szCs w:val="22"/>
        </w:rPr>
      </w:pPr>
    </w:p>
    <w:p w14:paraId="6E0E9E4A" w14:textId="77777777" w:rsidR="00E051C9" w:rsidRDefault="00997F08" w:rsidP="00997F08">
      <w:pPr>
        <w:rPr>
          <w:b/>
          <w:color w:val="244061"/>
          <w:sz w:val="22"/>
          <w:szCs w:val="22"/>
        </w:rPr>
      </w:pPr>
      <w:r w:rsidRPr="00B63431">
        <w:rPr>
          <w:b/>
          <w:color w:val="244061"/>
          <w:sz w:val="22"/>
          <w:szCs w:val="22"/>
        </w:rPr>
        <w:tab/>
      </w:r>
      <w:r w:rsidR="00E051C9">
        <w:rPr>
          <w:b/>
          <w:color w:val="244061"/>
          <w:sz w:val="22"/>
          <w:szCs w:val="22"/>
        </w:rPr>
        <w:tab/>
      </w:r>
      <w:r w:rsidR="00E051C9">
        <w:rPr>
          <w:b/>
          <w:color w:val="244061"/>
          <w:sz w:val="22"/>
          <w:szCs w:val="22"/>
        </w:rPr>
        <w:tab/>
      </w:r>
      <w:r w:rsidR="00E051C9">
        <w:rPr>
          <w:b/>
          <w:color w:val="244061"/>
          <w:sz w:val="22"/>
          <w:szCs w:val="22"/>
        </w:rPr>
        <w:tab/>
      </w:r>
      <w:r w:rsidR="005F18E1">
        <w:rPr>
          <w:b/>
          <w:color w:val="244061"/>
          <w:sz w:val="22"/>
          <w:szCs w:val="22"/>
        </w:rPr>
        <w:t xml:space="preserve"> </w:t>
      </w:r>
    </w:p>
    <w:p w14:paraId="59694593" w14:textId="77777777" w:rsidR="006567B7" w:rsidRDefault="006567B7" w:rsidP="00517C5A">
      <w:pPr>
        <w:rPr>
          <w:b/>
          <w:color w:val="244061"/>
          <w:sz w:val="28"/>
          <w:szCs w:val="28"/>
        </w:rPr>
      </w:pPr>
    </w:p>
    <w:p w14:paraId="369EFD8E" w14:textId="77777777" w:rsidR="006567B7" w:rsidRDefault="006567B7" w:rsidP="00517C5A">
      <w:pPr>
        <w:rPr>
          <w:b/>
          <w:color w:val="244061"/>
          <w:sz w:val="28"/>
          <w:szCs w:val="28"/>
        </w:rPr>
      </w:pPr>
    </w:p>
    <w:p w14:paraId="41DB79DD" w14:textId="77777777" w:rsidR="002963D4" w:rsidRDefault="004748CB" w:rsidP="00517C5A">
      <w:pPr>
        <w:rPr>
          <w:b/>
          <w:color w:val="244061"/>
          <w:sz w:val="28"/>
          <w:szCs w:val="28"/>
        </w:rPr>
      </w:pPr>
      <w:r>
        <w:rPr>
          <w:b/>
          <w:color w:val="244061"/>
          <w:sz w:val="28"/>
          <w:szCs w:val="28"/>
        </w:rPr>
        <w:t>Se</w:t>
      </w:r>
      <w:r w:rsidR="00997F08" w:rsidRPr="00D07F4D">
        <w:rPr>
          <w:b/>
          <w:color w:val="244061"/>
          <w:sz w:val="28"/>
          <w:szCs w:val="28"/>
        </w:rPr>
        <w:t>ctio</w:t>
      </w:r>
      <w:r w:rsidR="00997F08">
        <w:rPr>
          <w:b/>
          <w:color w:val="244061"/>
          <w:sz w:val="28"/>
          <w:szCs w:val="28"/>
        </w:rPr>
        <w:t>n 6- Submitting your application</w:t>
      </w:r>
    </w:p>
    <w:p w14:paraId="1BDEEC3A" w14:textId="77777777" w:rsidR="005F18E1" w:rsidRDefault="005F18E1" w:rsidP="00517C5A">
      <w:pPr>
        <w:rPr>
          <w:b/>
          <w:color w:val="244061"/>
          <w:sz w:val="28"/>
          <w:szCs w:val="28"/>
        </w:rPr>
      </w:pPr>
    </w:p>
    <w:p w14:paraId="521937D9" w14:textId="77777777" w:rsidR="00997F08" w:rsidRDefault="00997F08" w:rsidP="006009A8">
      <w:pPr>
        <w:numPr>
          <w:ilvl w:val="0"/>
          <w:numId w:val="13"/>
        </w:numPr>
        <w:spacing w:after="240"/>
        <w:rPr>
          <w:b/>
          <w:color w:val="244061"/>
        </w:rPr>
      </w:pPr>
      <w:r w:rsidRPr="007A757B">
        <w:rPr>
          <w:b/>
          <w:color w:val="244061"/>
        </w:rPr>
        <w:t>Please check you have completed each of the questions within this application</w:t>
      </w:r>
      <w:r w:rsidR="0058286C" w:rsidRPr="007A757B">
        <w:rPr>
          <w:b/>
          <w:color w:val="244061"/>
        </w:rPr>
        <w:t xml:space="preserve"> form.</w:t>
      </w:r>
    </w:p>
    <w:p w14:paraId="2C806450" w14:textId="77777777" w:rsidR="00A207C8" w:rsidRDefault="00361487" w:rsidP="006009A8">
      <w:pPr>
        <w:numPr>
          <w:ilvl w:val="0"/>
          <w:numId w:val="13"/>
        </w:numPr>
        <w:spacing w:after="240"/>
        <w:rPr>
          <w:b/>
          <w:color w:val="244061"/>
        </w:rPr>
      </w:pPr>
      <w:r>
        <w:rPr>
          <w:b/>
          <w:color w:val="244061"/>
        </w:rPr>
        <w:t xml:space="preserve">When completing your application please do not write ‘applicable’. If we require an answer to a question then we would like to know the detail. </w:t>
      </w:r>
    </w:p>
    <w:p w14:paraId="54951ACA" w14:textId="77777777" w:rsidR="00A207C8" w:rsidRDefault="00361487" w:rsidP="006009A8">
      <w:pPr>
        <w:numPr>
          <w:ilvl w:val="0"/>
          <w:numId w:val="13"/>
        </w:numPr>
        <w:spacing w:after="240"/>
        <w:rPr>
          <w:b/>
          <w:color w:val="244061"/>
        </w:rPr>
      </w:pPr>
      <w:r>
        <w:rPr>
          <w:b/>
          <w:color w:val="244061"/>
        </w:rPr>
        <w:t xml:space="preserve">Please also ensure that you explain any acronyms that you use. </w:t>
      </w:r>
    </w:p>
    <w:p w14:paraId="7731AD64" w14:textId="77777777" w:rsidR="00361487" w:rsidRPr="007A757B" w:rsidRDefault="00361487" w:rsidP="006009A8">
      <w:pPr>
        <w:numPr>
          <w:ilvl w:val="0"/>
          <w:numId w:val="13"/>
        </w:numPr>
        <w:spacing w:after="240"/>
        <w:rPr>
          <w:b/>
          <w:color w:val="244061"/>
        </w:rPr>
      </w:pPr>
      <w:r>
        <w:rPr>
          <w:b/>
          <w:color w:val="244061"/>
        </w:rPr>
        <w:t>Please do not put links on your application, as these will not be taken into account.</w:t>
      </w:r>
    </w:p>
    <w:p w14:paraId="47D5D8C1" w14:textId="77777777" w:rsidR="0058286C" w:rsidRPr="007A757B" w:rsidRDefault="0058286C" w:rsidP="006009A8">
      <w:pPr>
        <w:numPr>
          <w:ilvl w:val="0"/>
          <w:numId w:val="13"/>
        </w:numPr>
        <w:spacing w:after="240"/>
        <w:rPr>
          <w:b/>
          <w:color w:val="244061"/>
        </w:rPr>
      </w:pPr>
      <w:r w:rsidRPr="007A757B">
        <w:rPr>
          <w:b/>
          <w:color w:val="244061"/>
        </w:rPr>
        <w:t>Please ensure you submit all supporting documents with your application</w:t>
      </w:r>
      <w:r w:rsidR="008B3C5C" w:rsidRPr="007A757B">
        <w:rPr>
          <w:b/>
          <w:color w:val="244061"/>
        </w:rPr>
        <w:t>. T</w:t>
      </w:r>
      <w:r w:rsidRPr="007A757B">
        <w:rPr>
          <w:b/>
          <w:color w:val="244061"/>
        </w:rPr>
        <w:t>hese should include:</w:t>
      </w:r>
    </w:p>
    <w:p w14:paraId="71E92EAA" w14:textId="77777777" w:rsidR="0058286C" w:rsidRPr="007A757B" w:rsidRDefault="00E051C9" w:rsidP="006009A8">
      <w:pPr>
        <w:numPr>
          <w:ilvl w:val="1"/>
          <w:numId w:val="14"/>
        </w:numPr>
        <w:rPr>
          <w:b/>
          <w:color w:val="244061"/>
        </w:rPr>
      </w:pPr>
      <w:r w:rsidRPr="007A757B">
        <w:rPr>
          <w:b/>
          <w:color w:val="244061"/>
        </w:rPr>
        <w:t xml:space="preserve">Safeguarding policies </w:t>
      </w:r>
      <w:r w:rsidR="00C82564">
        <w:rPr>
          <w:b/>
          <w:color w:val="244061"/>
        </w:rPr>
        <w:t xml:space="preserve">e.g. </w:t>
      </w:r>
      <w:r w:rsidR="0058286C" w:rsidRPr="007A757B">
        <w:rPr>
          <w:b/>
          <w:color w:val="244061"/>
        </w:rPr>
        <w:t xml:space="preserve">Child </w:t>
      </w:r>
      <w:r w:rsidR="00970872">
        <w:rPr>
          <w:b/>
          <w:color w:val="244061"/>
        </w:rPr>
        <w:t>P</w:t>
      </w:r>
      <w:r w:rsidR="0058286C" w:rsidRPr="007A757B">
        <w:rPr>
          <w:b/>
          <w:color w:val="244061"/>
        </w:rPr>
        <w:t xml:space="preserve">rotection </w:t>
      </w:r>
      <w:r w:rsidRPr="007A757B">
        <w:rPr>
          <w:b/>
          <w:color w:val="244061"/>
        </w:rPr>
        <w:t xml:space="preserve">and </w:t>
      </w:r>
      <w:r w:rsidR="0058286C" w:rsidRPr="007A757B">
        <w:rPr>
          <w:b/>
          <w:color w:val="244061"/>
        </w:rPr>
        <w:t xml:space="preserve">Vulnerable </w:t>
      </w:r>
      <w:r w:rsidR="00970872">
        <w:rPr>
          <w:b/>
          <w:color w:val="244061"/>
        </w:rPr>
        <w:t>Adult P</w:t>
      </w:r>
      <w:r w:rsidR="0058286C" w:rsidRPr="007A757B">
        <w:rPr>
          <w:b/>
          <w:color w:val="244061"/>
        </w:rPr>
        <w:t>olicy</w:t>
      </w:r>
      <w:r w:rsidR="00B92771">
        <w:rPr>
          <w:b/>
          <w:color w:val="244061"/>
        </w:rPr>
        <w:t>;</w:t>
      </w:r>
    </w:p>
    <w:p w14:paraId="19B025B3" w14:textId="77777777" w:rsidR="0058286C" w:rsidRDefault="0058286C" w:rsidP="006009A8">
      <w:pPr>
        <w:numPr>
          <w:ilvl w:val="1"/>
          <w:numId w:val="14"/>
        </w:numPr>
        <w:rPr>
          <w:b/>
          <w:color w:val="244061"/>
        </w:rPr>
      </w:pPr>
      <w:r w:rsidRPr="007A757B">
        <w:rPr>
          <w:b/>
          <w:color w:val="244061"/>
        </w:rPr>
        <w:t>A copy of your Public</w:t>
      </w:r>
      <w:r w:rsidR="00686E1A" w:rsidRPr="007A757B">
        <w:rPr>
          <w:b/>
          <w:color w:val="244061"/>
        </w:rPr>
        <w:t xml:space="preserve"> Liability I</w:t>
      </w:r>
      <w:r w:rsidR="00C82564">
        <w:rPr>
          <w:b/>
          <w:color w:val="244061"/>
        </w:rPr>
        <w:t>nsurance certificat</w:t>
      </w:r>
      <w:r w:rsidR="00FE6A8F">
        <w:rPr>
          <w:b/>
          <w:color w:val="244061"/>
        </w:rPr>
        <w:t>e</w:t>
      </w:r>
      <w:r w:rsidR="00B92771">
        <w:rPr>
          <w:b/>
          <w:color w:val="244061"/>
        </w:rPr>
        <w:t>;</w:t>
      </w:r>
    </w:p>
    <w:p w14:paraId="15A2F3E9" w14:textId="77777777" w:rsidR="00C82564" w:rsidRPr="007A757B" w:rsidRDefault="00C82564" w:rsidP="006009A8">
      <w:pPr>
        <w:numPr>
          <w:ilvl w:val="1"/>
          <w:numId w:val="14"/>
        </w:numPr>
        <w:rPr>
          <w:b/>
          <w:color w:val="244061"/>
        </w:rPr>
      </w:pPr>
      <w:r>
        <w:rPr>
          <w:b/>
          <w:color w:val="244061"/>
        </w:rPr>
        <w:t>A copy of your Employers’ Liability Insurance certificate (if appropriate);</w:t>
      </w:r>
    </w:p>
    <w:p w14:paraId="2773E7BF" w14:textId="77777777" w:rsidR="00CD5513" w:rsidRDefault="00CD5513" w:rsidP="00CD5513">
      <w:pPr>
        <w:numPr>
          <w:ilvl w:val="1"/>
          <w:numId w:val="14"/>
        </w:numPr>
        <w:rPr>
          <w:b/>
          <w:color w:val="244061"/>
        </w:rPr>
      </w:pPr>
      <w:r w:rsidRPr="007A757B">
        <w:rPr>
          <w:b/>
          <w:color w:val="244061"/>
        </w:rPr>
        <w:t>A copy of the organisation</w:t>
      </w:r>
      <w:r>
        <w:rPr>
          <w:b/>
          <w:color w:val="244061"/>
        </w:rPr>
        <w:t>’</w:t>
      </w:r>
      <w:r w:rsidRPr="007A757B">
        <w:rPr>
          <w:b/>
          <w:color w:val="244061"/>
        </w:rPr>
        <w:t>s constitution</w:t>
      </w:r>
      <w:r>
        <w:rPr>
          <w:b/>
          <w:color w:val="244061"/>
        </w:rPr>
        <w:t>;</w:t>
      </w:r>
    </w:p>
    <w:p w14:paraId="248E4369" w14:textId="77777777" w:rsidR="00CD5513" w:rsidRDefault="00CD5513" w:rsidP="00CD5513">
      <w:pPr>
        <w:numPr>
          <w:ilvl w:val="1"/>
          <w:numId w:val="14"/>
        </w:numPr>
        <w:rPr>
          <w:b/>
          <w:color w:val="244061"/>
        </w:rPr>
      </w:pPr>
      <w:r>
        <w:rPr>
          <w:b/>
          <w:color w:val="244061"/>
        </w:rPr>
        <w:t>A copy of the organisation’s Equal</w:t>
      </w:r>
      <w:r w:rsidR="00C82564">
        <w:rPr>
          <w:b/>
          <w:color w:val="244061"/>
        </w:rPr>
        <w:t>ity</w:t>
      </w:r>
      <w:r>
        <w:rPr>
          <w:b/>
          <w:color w:val="244061"/>
        </w:rPr>
        <w:t xml:space="preserve"> and Diversity policy;</w:t>
      </w:r>
    </w:p>
    <w:p w14:paraId="00BCCF64" w14:textId="77777777" w:rsidR="0058286C" w:rsidRDefault="0058286C" w:rsidP="00CD5513">
      <w:pPr>
        <w:numPr>
          <w:ilvl w:val="1"/>
          <w:numId w:val="14"/>
        </w:numPr>
        <w:rPr>
          <w:b/>
          <w:color w:val="244061"/>
        </w:rPr>
      </w:pPr>
      <w:r w:rsidRPr="007A757B">
        <w:rPr>
          <w:b/>
          <w:color w:val="244061"/>
        </w:rPr>
        <w:t>Data Protection</w:t>
      </w:r>
      <w:r w:rsidR="00C82564">
        <w:rPr>
          <w:b/>
          <w:color w:val="244061"/>
        </w:rPr>
        <w:t xml:space="preserve"> Policy</w:t>
      </w:r>
      <w:r w:rsidR="00B92771">
        <w:rPr>
          <w:b/>
          <w:color w:val="244061"/>
        </w:rPr>
        <w:t>;</w:t>
      </w:r>
    </w:p>
    <w:p w14:paraId="666CE44D" w14:textId="77777777" w:rsidR="004B7BF4" w:rsidRDefault="00C82564" w:rsidP="006009A8">
      <w:pPr>
        <w:numPr>
          <w:ilvl w:val="1"/>
          <w:numId w:val="14"/>
        </w:numPr>
        <w:rPr>
          <w:b/>
          <w:color w:val="244061"/>
        </w:rPr>
      </w:pPr>
      <w:r>
        <w:rPr>
          <w:b/>
          <w:color w:val="244061"/>
        </w:rPr>
        <w:t>Information S</w:t>
      </w:r>
      <w:r w:rsidR="004B7BF4">
        <w:rPr>
          <w:b/>
          <w:color w:val="244061"/>
        </w:rPr>
        <w:t>haring protocol</w:t>
      </w:r>
      <w:r w:rsidR="00CE27C7">
        <w:rPr>
          <w:b/>
          <w:color w:val="244061"/>
        </w:rPr>
        <w:t xml:space="preserve"> and Privacy Notice</w:t>
      </w:r>
      <w:r w:rsidR="004B7BF4">
        <w:rPr>
          <w:b/>
          <w:color w:val="244061"/>
        </w:rPr>
        <w:t>;</w:t>
      </w:r>
    </w:p>
    <w:p w14:paraId="7A7F47EB" w14:textId="77777777" w:rsidR="001F17EA" w:rsidRPr="00AF1C16" w:rsidRDefault="001F17EA" w:rsidP="006009A8">
      <w:pPr>
        <w:numPr>
          <w:ilvl w:val="1"/>
          <w:numId w:val="14"/>
        </w:numPr>
        <w:rPr>
          <w:b/>
          <w:color w:val="244061"/>
        </w:rPr>
      </w:pPr>
      <w:r w:rsidRPr="00AF1C16">
        <w:rPr>
          <w:b/>
          <w:color w:val="244061"/>
        </w:rPr>
        <w:t xml:space="preserve">Evidence of measures </w:t>
      </w:r>
      <w:r w:rsidR="00C641EC" w:rsidRPr="00AF1C16">
        <w:rPr>
          <w:b/>
          <w:color w:val="244061"/>
        </w:rPr>
        <w:t xml:space="preserve">that have been taken or that are intended to be </w:t>
      </w:r>
      <w:r w:rsidRPr="00AF1C16">
        <w:rPr>
          <w:b/>
          <w:color w:val="244061"/>
        </w:rPr>
        <w:t>taken to ensure or</w:t>
      </w:r>
      <w:r w:rsidR="00AF1C16" w:rsidRPr="00AF1C16">
        <w:rPr>
          <w:b/>
          <w:color w:val="244061"/>
        </w:rPr>
        <w:t>ganisation is compliant with GD</w:t>
      </w:r>
      <w:r w:rsidRPr="00AF1C16">
        <w:rPr>
          <w:b/>
          <w:color w:val="244061"/>
        </w:rPr>
        <w:t>P</w:t>
      </w:r>
      <w:r w:rsidR="00AF1C16" w:rsidRPr="00AF1C16">
        <w:rPr>
          <w:b/>
          <w:color w:val="244061"/>
        </w:rPr>
        <w:t>R</w:t>
      </w:r>
      <w:r w:rsidRPr="00AF1C16">
        <w:rPr>
          <w:b/>
          <w:color w:val="244061"/>
        </w:rPr>
        <w:t>;</w:t>
      </w:r>
    </w:p>
    <w:p w14:paraId="7FF707E4" w14:textId="77777777" w:rsidR="00E051C9" w:rsidRPr="00CD5513" w:rsidRDefault="0058286C" w:rsidP="00CD5513">
      <w:pPr>
        <w:numPr>
          <w:ilvl w:val="1"/>
          <w:numId w:val="14"/>
        </w:numPr>
        <w:rPr>
          <w:b/>
          <w:color w:val="244061"/>
        </w:rPr>
      </w:pPr>
      <w:r w:rsidRPr="007A757B">
        <w:rPr>
          <w:b/>
          <w:color w:val="244061"/>
        </w:rPr>
        <w:t>The org</w:t>
      </w:r>
      <w:r w:rsidR="00E051C9" w:rsidRPr="007A757B">
        <w:rPr>
          <w:b/>
          <w:color w:val="244061"/>
        </w:rPr>
        <w:t>anisation</w:t>
      </w:r>
      <w:r w:rsidR="00C82564">
        <w:rPr>
          <w:b/>
          <w:color w:val="244061"/>
        </w:rPr>
        <w:t>’</w:t>
      </w:r>
      <w:r w:rsidR="00E051C9" w:rsidRPr="007A757B">
        <w:rPr>
          <w:b/>
          <w:color w:val="244061"/>
        </w:rPr>
        <w:t xml:space="preserve">s last signed </w:t>
      </w:r>
      <w:r w:rsidR="00C82564">
        <w:rPr>
          <w:b/>
          <w:color w:val="244061"/>
        </w:rPr>
        <w:t xml:space="preserve">financial </w:t>
      </w:r>
      <w:r w:rsidR="00E051C9" w:rsidRPr="007A757B">
        <w:rPr>
          <w:b/>
          <w:color w:val="244061"/>
        </w:rPr>
        <w:t>accounts</w:t>
      </w:r>
      <w:r w:rsidR="00CD5513">
        <w:rPr>
          <w:b/>
          <w:color w:val="244061"/>
        </w:rPr>
        <w:t>.</w:t>
      </w:r>
    </w:p>
    <w:p w14:paraId="42F6AA0B" w14:textId="77777777" w:rsidR="006009A8" w:rsidRPr="007A757B" w:rsidRDefault="006009A8" w:rsidP="006009A8">
      <w:pPr>
        <w:ind w:left="1440"/>
        <w:rPr>
          <w:b/>
          <w:color w:val="244061"/>
        </w:rPr>
      </w:pPr>
    </w:p>
    <w:p w14:paraId="0BE63759" w14:textId="77777777" w:rsidR="0058286C" w:rsidRPr="007A757B" w:rsidRDefault="0058286C" w:rsidP="006009A8">
      <w:pPr>
        <w:numPr>
          <w:ilvl w:val="0"/>
          <w:numId w:val="14"/>
        </w:numPr>
        <w:spacing w:after="240"/>
        <w:rPr>
          <w:b/>
          <w:color w:val="244061"/>
        </w:rPr>
      </w:pPr>
      <w:r w:rsidRPr="007A757B">
        <w:rPr>
          <w:b/>
          <w:color w:val="244061"/>
        </w:rPr>
        <w:t>Please ensure your application is complet</w:t>
      </w:r>
      <w:r w:rsidR="00C82564">
        <w:rPr>
          <w:b/>
          <w:color w:val="244061"/>
        </w:rPr>
        <w:t>ed electronically.  Handwritten applications will not be accepted</w:t>
      </w:r>
      <w:r w:rsidRPr="007A757B">
        <w:rPr>
          <w:b/>
          <w:color w:val="244061"/>
        </w:rPr>
        <w:t>. If this presents any issues please contact the Office of the Police and Crime Commissioner as soon as possible</w:t>
      </w:r>
      <w:r w:rsidR="00686E1A" w:rsidRPr="007A757B">
        <w:rPr>
          <w:b/>
          <w:color w:val="244061"/>
        </w:rPr>
        <w:t xml:space="preserve"> so</w:t>
      </w:r>
      <w:r w:rsidRPr="007A757B">
        <w:rPr>
          <w:b/>
          <w:color w:val="244061"/>
        </w:rPr>
        <w:t xml:space="preserve"> appropriate adjustments can be made.</w:t>
      </w:r>
    </w:p>
    <w:p w14:paraId="19E61286" w14:textId="77777777" w:rsidR="006009A8" w:rsidRDefault="006009A8" w:rsidP="006009A8">
      <w:pPr>
        <w:numPr>
          <w:ilvl w:val="0"/>
          <w:numId w:val="14"/>
        </w:numPr>
        <w:rPr>
          <w:b/>
          <w:color w:val="244061"/>
        </w:rPr>
      </w:pPr>
      <w:r w:rsidRPr="007A757B">
        <w:rPr>
          <w:b/>
          <w:color w:val="244061"/>
        </w:rPr>
        <w:t xml:space="preserve">Please ensure the following title is inserted into your e-mail subject field </w:t>
      </w:r>
    </w:p>
    <w:p w14:paraId="2A615335" w14:textId="77777777" w:rsidR="005F18E1" w:rsidRPr="007A757B" w:rsidRDefault="005F18E1" w:rsidP="005F18E1">
      <w:pPr>
        <w:ind w:left="720"/>
        <w:rPr>
          <w:b/>
          <w:color w:val="244061"/>
        </w:rPr>
      </w:pPr>
    </w:p>
    <w:p w14:paraId="72C1D864" w14:textId="4649983E" w:rsidR="006009A8" w:rsidRPr="005F18E1" w:rsidRDefault="00871856" w:rsidP="006009A8">
      <w:pPr>
        <w:ind w:left="720"/>
        <w:jc w:val="center"/>
        <w:rPr>
          <w:b/>
          <w:color w:val="0000FF"/>
        </w:rPr>
      </w:pPr>
      <w:r>
        <w:rPr>
          <w:b/>
          <w:color w:val="0000FF"/>
        </w:rPr>
        <w:t>** PCC Grant Application 2022-23</w:t>
      </w:r>
      <w:r w:rsidR="005F18E1" w:rsidRPr="005F18E1">
        <w:rPr>
          <w:b/>
          <w:color w:val="0000FF"/>
        </w:rPr>
        <w:t>**</w:t>
      </w:r>
    </w:p>
    <w:p w14:paraId="119760C1" w14:textId="77777777" w:rsidR="00970872" w:rsidRPr="007A757B" w:rsidRDefault="00970872" w:rsidP="006009A8">
      <w:pPr>
        <w:ind w:left="720"/>
        <w:jc w:val="center"/>
        <w:rPr>
          <w:b/>
          <w:color w:val="244061"/>
        </w:rPr>
      </w:pPr>
    </w:p>
    <w:p w14:paraId="7767794B" w14:textId="77777777" w:rsidR="00C616B7" w:rsidRPr="00A207C8" w:rsidRDefault="0058286C" w:rsidP="00C616B7">
      <w:pPr>
        <w:numPr>
          <w:ilvl w:val="0"/>
          <w:numId w:val="17"/>
        </w:numPr>
        <w:spacing w:line="276" w:lineRule="auto"/>
        <w:jc w:val="both"/>
      </w:pPr>
      <w:r w:rsidRPr="007A757B">
        <w:rPr>
          <w:b/>
          <w:color w:val="244061"/>
        </w:rPr>
        <w:t xml:space="preserve">All applications must be received electronically </w:t>
      </w:r>
      <w:r w:rsidR="005F18E1" w:rsidRPr="007A757B">
        <w:rPr>
          <w:b/>
          <w:color w:val="244061"/>
        </w:rPr>
        <w:t>by the Office of the Police and Crime Commissioner</w:t>
      </w:r>
      <w:r w:rsidR="005F18E1">
        <w:rPr>
          <w:b/>
          <w:color w:val="244061"/>
        </w:rPr>
        <w:t xml:space="preserve"> </w:t>
      </w:r>
      <w:r w:rsidR="008B3C5C" w:rsidRPr="007A757B">
        <w:rPr>
          <w:b/>
          <w:color w:val="244061"/>
        </w:rPr>
        <w:t xml:space="preserve">(unless appropriate adjustments have been agreed) </w:t>
      </w:r>
    </w:p>
    <w:p w14:paraId="57A52064" w14:textId="77777777" w:rsidR="00A207C8" w:rsidRPr="00C616B7" w:rsidRDefault="00A207C8" w:rsidP="00A207C8">
      <w:pPr>
        <w:spacing w:line="276" w:lineRule="auto"/>
        <w:jc w:val="both"/>
      </w:pPr>
    </w:p>
    <w:p w14:paraId="74D876C4" w14:textId="01EBEC49" w:rsidR="0058286C" w:rsidRPr="004C5089" w:rsidRDefault="00C616B7" w:rsidP="004C5089">
      <w:pPr>
        <w:numPr>
          <w:ilvl w:val="0"/>
          <w:numId w:val="17"/>
        </w:numPr>
        <w:spacing w:line="276" w:lineRule="auto"/>
        <w:jc w:val="both"/>
        <w:rPr>
          <w:color w:val="44546A"/>
        </w:rPr>
      </w:pPr>
      <w:r>
        <w:rPr>
          <w:b/>
          <w:color w:val="244061"/>
        </w:rPr>
        <w:t xml:space="preserve">The deadline </w:t>
      </w:r>
      <w:r w:rsidRPr="001D31D9">
        <w:rPr>
          <w:b/>
          <w:color w:val="44546A"/>
        </w:rPr>
        <w:t>for</w:t>
      </w:r>
      <w:r w:rsidR="004C5089">
        <w:rPr>
          <w:b/>
          <w:color w:val="44546A"/>
        </w:rPr>
        <w:t xml:space="preserve"> all </w:t>
      </w:r>
      <w:r w:rsidRPr="001D31D9">
        <w:rPr>
          <w:b/>
          <w:color w:val="44546A"/>
        </w:rPr>
        <w:t xml:space="preserve">applications </w:t>
      </w:r>
      <w:r w:rsidR="006B191A">
        <w:rPr>
          <w:b/>
          <w:color w:val="44546A"/>
        </w:rPr>
        <w:t>is 6PM on Monday</w:t>
      </w:r>
      <w:bookmarkStart w:id="0" w:name="_GoBack"/>
      <w:bookmarkEnd w:id="0"/>
      <w:r w:rsidR="00C82564">
        <w:rPr>
          <w:b/>
          <w:color w:val="44546A"/>
        </w:rPr>
        <w:t xml:space="preserve"> 31</w:t>
      </w:r>
      <w:r w:rsidR="00C82564" w:rsidRPr="00C82564">
        <w:rPr>
          <w:b/>
          <w:color w:val="44546A"/>
          <w:vertAlign w:val="superscript"/>
        </w:rPr>
        <w:t>st</w:t>
      </w:r>
      <w:r w:rsidR="00903290">
        <w:rPr>
          <w:b/>
          <w:color w:val="44546A"/>
        </w:rPr>
        <w:t xml:space="preserve"> Jan 2022</w:t>
      </w:r>
      <w:r w:rsidR="004C5089">
        <w:rPr>
          <w:b/>
          <w:color w:val="44546A"/>
        </w:rPr>
        <w:t>.</w:t>
      </w:r>
    </w:p>
    <w:p w14:paraId="2F512042" w14:textId="77777777" w:rsidR="006009A8" w:rsidRPr="007A757B" w:rsidRDefault="0058286C" w:rsidP="006009A8">
      <w:pPr>
        <w:spacing w:after="240"/>
        <w:ind w:left="720"/>
        <w:rPr>
          <w:b/>
          <w:color w:val="244061"/>
        </w:rPr>
      </w:pPr>
      <w:r w:rsidRPr="007A757B">
        <w:rPr>
          <w:b/>
          <w:color w:val="244061"/>
        </w:rPr>
        <w:t xml:space="preserve">Please note any applications received after </w:t>
      </w:r>
      <w:r w:rsidR="006009A8" w:rsidRPr="007A757B">
        <w:rPr>
          <w:b/>
          <w:color w:val="244061"/>
        </w:rPr>
        <w:t>this time will not be evaluated.</w:t>
      </w:r>
    </w:p>
    <w:p w14:paraId="564F62E9" w14:textId="77777777" w:rsidR="005F18E1" w:rsidRDefault="0058286C" w:rsidP="006009A8">
      <w:pPr>
        <w:numPr>
          <w:ilvl w:val="0"/>
          <w:numId w:val="20"/>
        </w:numPr>
        <w:spacing w:after="240"/>
        <w:rPr>
          <w:b/>
          <w:color w:val="244061"/>
        </w:rPr>
      </w:pPr>
      <w:r w:rsidRPr="007A757B">
        <w:rPr>
          <w:b/>
          <w:color w:val="244061"/>
        </w:rPr>
        <w:t>Completed forms and supporting documents must be sent to</w:t>
      </w:r>
      <w:r w:rsidR="005F18E1">
        <w:rPr>
          <w:b/>
          <w:color w:val="244061"/>
        </w:rPr>
        <w:t>:</w:t>
      </w:r>
    </w:p>
    <w:p w14:paraId="3E9263CE" w14:textId="77777777" w:rsidR="0058286C" w:rsidRPr="007A757B" w:rsidRDefault="006B191A" w:rsidP="005F18E1">
      <w:pPr>
        <w:spacing w:after="240"/>
        <w:ind w:left="720"/>
        <w:jc w:val="center"/>
        <w:rPr>
          <w:b/>
          <w:color w:val="244061"/>
        </w:rPr>
      </w:pPr>
      <w:hyperlink r:id="rId15" w:history="1">
        <w:r w:rsidR="004C5089" w:rsidRPr="003A6A74">
          <w:rPr>
            <w:rStyle w:val="Hyperlink"/>
            <w:b/>
          </w:rPr>
          <w:t>grants@warwickshire.pnn.police.uk</w:t>
        </w:r>
      </w:hyperlink>
      <w:r w:rsidR="0058286C" w:rsidRPr="007A757B">
        <w:rPr>
          <w:b/>
          <w:color w:val="244061"/>
        </w:rPr>
        <w:t>.</w:t>
      </w:r>
    </w:p>
    <w:p w14:paraId="110BA38A" w14:textId="77777777" w:rsidR="0058286C" w:rsidRPr="007A757B" w:rsidRDefault="0058286C" w:rsidP="006009A8">
      <w:pPr>
        <w:numPr>
          <w:ilvl w:val="0"/>
          <w:numId w:val="16"/>
        </w:numPr>
        <w:spacing w:after="240"/>
        <w:rPr>
          <w:b/>
          <w:color w:val="244061"/>
        </w:rPr>
      </w:pPr>
      <w:r w:rsidRPr="007A757B">
        <w:rPr>
          <w:b/>
          <w:color w:val="244061"/>
        </w:rPr>
        <w:lastRenderedPageBreak/>
        <w:t xml:space="preserve">All applicants will receive an acknowledgement </w:t>
      </w:r>
      <w:r w:rsidR="00686E1A" w:rsidRPr="007A757B">
        <w:rPr>
          <w:b/>
          <w:color w:val="244061"/>
        </w:rPr>
        <w:t>of</w:t>
      </w:r>
      <w:r w:rsidRPr="007A757B">
        <w:rPr>
          <w:b/>
          <w:color w:val="244061"/>
        </w:rPr>
        <w:t xml:space="preserve"> their submitted application</w:t>
      </w:r>
      <w:r w:rsidR="00686E1A" w:rsidRPr="007A757B">
        <w:rPr>
          <w:b/>
          <w:color w:val="244061"/>
        </w:rPr>
        <w:t xml:space="preserve"> within 2 working </w:t>
      </w:r>
      <w:r w:rsidR="006009A8" w:rsidRPr="007A757B">
        <w:rPr>
          <w:b/>
          <w:color w:val="244061"/>
        </w:rPr>
        <w:t>weeks</w:t>
      </w:r>
      <w:r w:rsidRPr="007A757B">
        <w:rPr>
          <w:b/>
          <w:color w:val="244061"/>
        </w:rPr>
        <w:t>.</w:t>
      </w:r>
      <w:r w:rsidR="001F17EA">
        <w:rPr>
          <w:b/>
          <w:color w:val="244061"/>
        </w:rPr>
        <w:t xml:space="preserve"> </w:t>
      </w:r>
      <w:r w:rsidR="00C641EC">
        <w:rPr>
          <w:b/>
          <w:color w:val="244061"/>
        </w:rPr>
        <w:t xml:space="preserve">Due to anticipated demand </w:t>
      </w:r>
      <w:r w:rsidR="0010645B">
        <w:rPr>
          <w:b/>
          <w:color w:val="244061"/>
        </w:rPr>
        <w:t>we request you</w:t>
      </w:r>
      <w:r w:rsidR="001F17EA">
        <w:rPr>
          <w:b/>
          <w:color w:val="244061"/>
        </w:rPr>
        <w:t xml:space="preserve"> do not conta</w:t>
      </w:r>
      <w:r w:rsidR="00C82564">
        <w:rPr>
          <w:b/>
          <w:color w:val="244061"/>
        </w:rPr>
        <w:t>ct the office earlier than this</w:t>
      </w:r>
      <w:r w:rsidR="001F17EA">
        <w:rPr>
          <w:b/>
          <w:color w:val="244061"/>
        </w:rPr>
        <w:t xml:space="preserve"> to confirm </w:t>
      </w:r>
      <w:r w:rsidR="0010645B">
        <w:rPr>
          <w:b/>
          <w:color w:val="244061"/>
        </w:rPr>
        <w:t>receipt</w:t>
      </w:r>
      <w:r w:rsidR="001F17EA">
        <w:rPr>
          <w:b/>
          <w:color w:val="244061"/>
        </w:rPr>
        <w:t>.</w:t>
      </w:r>
    </w:p>
    <w:p w14:paraId="068DA679" w14:textId="77777777" w:rsidR="004D19B7" w:rsidRPr="007A757B" w:rsidRDefault="008B3C5C" w:rsidP="006009A8">
      <w:pPr>
        <w:numPr>
          <w:ilvl w:val="0"/>
          <w:numId w:val="16"/>
        </w:numPr>
        <w:spacing w:after="240"/>
        <w:rPr>
          <w:b/>
          <w:color w:val="244061"/>
        </w:rPr>
      </w:pPr>
      <w:r w:rsidRPr="007A757B">
        <w:rPr>
          <w:b/>
          <w:color w:val="244061"/>
        </w:rPr>
        <w:t>The PCC reserves the right</w:t>
      </w:r>
      <w:r w:rsidR="004D19B7" w:rsidRPr="007A757B">
        <w:rPr>
          <w:b/>
          <w:color w:val="244061"/>
        </w:rPr>
        <w:t xml:space="preserve"> to discuss your application with key stakeholders to understand the wider impact of the project or activities.</w:t>
      </w:r>
    </w:p>
    <w:p w14:paraId="0338326C" w14:textId="77777777" w:rsidR="0058286C" w:rsidRPr="007A757B" w:rsidRDefault="00C82564" w:rsidP="006009A8">
      <w:pPr>
        <w:numPr>
          <w:ilvl w:val="0"/>
          <w:numId w:val="16"/>
        </w:numPr>
        <w:spacing w:after="240"/>
        <w:rPr>
          <w:b/>
          <w:color w:val="244061"/>
        </w:rPr>
      </w:pPr>
      <w:r>
        <w:rPr>
          <w:b/>
          <w:color w:val="244061"/>
        </w:rPr>
        <w:t>It is anticipated that successful applicant</w:t>
      </w:r>
      <w:r w:rsidR="00903290">
        <w:rPr>
          <w:b/>
          <w:color w:val="244061"/>
        </w:rPr>
        <w:t>s will be informed in March 2022</w:t>
      </w:r>
      <w:r>
        <w:rPr>
          <w:b/>
          <w:color w:val="244061"/>
        </w:rPr>
        <w:t xml:space="preserve">. </w:t>
      </w:r>
      <w:r w:rsidR="0058286C" w:rsidRPr="007A757B">
        <w:rPr>
          <w:b/>
          <w:color w:val="244061"/>
        </w:rPr>
        <w:t xml:space="preserve"> Please do not contact the office prior to this date as we will not be in a position to inform you of your status. </w:t>
      </w:r>
    </w:p>
    <w:p w14:paraId="1DF31122" w14:textId="77777777" w:rsidR="0058286C" w:rsidRDefault="0058286C" w:rsidP="005A2026">
      <w:pPr>
        <w:numPr>
          <w:ilvl w:val="0"/>
          <w:numId w:val="16"/>
        </w:numPr>
        <w:spacing w:after="240"/>
        <w:rPr>
          <w:b/>
          <w:color w:val="244061"/>
        </w:rPr>
      </w:pPr>
      <w:r w:rsidRPr="007A757B">
        <w:rPr>
          <w:b/>
          <w:color w:val="244061"/>
        </w:rPr>
        <w:t>All applicants will receive formal written letters informing them of the outcome of the</w:t>
      </w:r>
      <w:r w:rsidR="00686E1A" w:rsidRPr="007A757B">
        <w:rPr>
          <w:b/>
          <w:color w:val="244061"/>
        </w:rPr>
        <w:t>ir</w:t>
      </w:r>
      <w:r w:rsidRPr="007A757B">
        <w:rPr>
          <w:b/>
          <w:color w:val="244061"/>
        </w:rPr>
        <w:t xml:space="preserve"> evaluated application</w:t>
      </w:r>
      <w:r w:rsidR="00C82564">
        <w:rPr>
          <w:b/>
          <w:color w:val="244061"/>
        </w:rPr>
        <w:t>.</w:t>
      </w:r>
    </w:p>
    <w:p w14:paraId="10E50C2A" w14:textId="77777777" w:rsidR="00C82564" w:rsidRPr="007A757B" w:rsidRDefault="00C82564" w:rsidP="005A2026">
      <w:pPr>
        <w:numPr>
          <w:ilvl w:val="0"/>
          <w:numId w:val="16"/>
        </w:numPr>
        <w:spacing w:after="240"/>
        <w:rPr>
          <w:b/>
          <w:color w:val="244061"/>
        </w:rPr>
      </w:pPr>
      <w:r>
        <w:rPr>
          <w:b/>
          <w:color w:val="244061"/>
        </w:rPr>
        <w:t>It is anticipated that successful applicants will receive fu</w:t>
      </w:r>
      <w:r w:rsidR="00903290">
        <w:rPr>
          <w:b/>
          <w:color w:val="244061"/>
        </w:rPr>
        <w:t>nding in April 2022</w:t>
      </w:r>
      <w:r>
        <w:rPr>
          <w:b/>
          <w:color w:val="244061"/>
        </w:rPr>
        <w:t>.</w:t>
      </w:r>
    </w:p>
    <w:p w14:paraId="3E106453" w14:textId="77777777" w:rsidR="00C82564" w:rsidRDefault="005A2026" w:rsidP="007A757B">
      <w:pPr>
        <w:rPr>
          <w:b/>
          <w:color w:val="244061"/>
        </w:rPr>
      </w:pPr>
      <w:r w:rsidRPr="007A757B">
        <w:rPr>
          <w:b/>
          <w:color w:val="244061"/>
        </w:rPr>
        <w:t xml:space="preserve">If you have any questions please feel free to </w:t>
      </w:r>
      <w:r w:rsidR="00C82564">
        <w:rPr>
          <w:b/>
          <w:color w:val="244061"/>
        </w:rPr>
        <w:t xml:space="preserve">contact </w:t>
      </w:r>
      <w:r w:rsidR="005F18E1">
        <w:rPr>
          <w:b/>
          <w:color w:val="244061"/>
        </w:rPr>
        <w:t xml:space="preserve">Precious Williamson, </w:t>
      </w:r>
      <w:r w:rsidR="00903290">
        <w:rPr>
          <w:b/>
          <w:color w:val="244061"/>
        </w:rPr>
        <w:t>Commissioning and Grants Officer</w:t>
      </w:r>
      <w:r w:rsidR="00C82564">
        <w:rPr>
          <w:b/>
          <w:color w:val="244061"/>
        </w:rPr>
        <w:t>, at the Office of the</w:t>
      </w:r>
      <w:r w:rsidR="00246925">
        <w:rPr>
          <w:b/>
          <w:color w:val="244061"/>
        </w:rPr>
        <w:t xml:space="preserve"> Police and Crime Commissioner by email at the following address:</w:t>
      </w:r>
      <w:r w:rsidR="00C82564">
        <w:rPr>
          <w:b/>
          <w:color w:val="244061"/>
        </w:rPr>
        <w:t xml:space="preserve"> </w:t>
      </w:r>
    </w:p>
    <w:p w14:paraId="2521887D" w14:textId="4B2E0E08" w:rsidR="00F50743" w:rsidRPr="007A757B" w:rsidRDefault="006567B7" w:rsidP="007A757B">
      <w:pPr>
        <w:rPr>
          <w:b/>
          <w:color w:val="244061"/>
        </w:rPr>
      </w:pPr>
      <w:r>
        <w:rPr>
          <w:b/>
          <w:color w:val="244061"/>
        </w:rPr>
        <w:t xml:space="preserve">                                       </w:t>
      </w:r>
      <w:hyperlink r:id="rId16" w:history="1">
        <w:r w:rsidR="004C5089" w:rsidRPr="003A6A74">
          <w:rPr>
            <w:rStyle w:val="Hyperlink"/>
            <w:b/>
          </w:rPr>
          <w:t>grants@warwickshire.pnn.police.uk</w:t>
        </w:r>
      </w:hyperlink>
      <w:r w:rsidR="00903290">
        <w:rPr>
          <w:b/>
          <w:color w:val="244061"/>
        </w:rPr>
        <w:t xml:space="preserve"> </w:t>
      </w:r>
    </w:p>
    <w:p w14:paraId="127DFB3B" w14:textId="77777777" w:rsidR="00C82564" w:rsidRDefault="00C82564" w:rsidP="008B3C5C">
      <w:pPr>
        <w:spacing w:after="240"/>
        <w:rPr>
          <w:b/>
          <w:color w:val="244061"/>
        </w:rPr>
      </w:pPr>
    </w:p>
    <w:p w14:paraId="061BB56B" w14:textId="77777777" w:rsidR="00997F08" w:rsidRPr="007A757B" w:rsidRDefault="008015DF" w:rsidP="008B3C5C">
      <w:pPr>
        <w:spacing w:after="240"/>
      </w:pPr>
      <w:r w:rsidRPr="007A757B">
        <w:rPr>
          <w:b/>
          <w:color w:val="244061"/>
        </w:rPr>
        <w:t>The PCC wish</w:t>
      </w:r>
      <w:r w:rsidR="008B3C5C" w:rsidRPr="007A757B">
        <w:rPr>
          <w:b/>
          <w:color w:val="244061"/>
        </w:rPr>
        <w:t>es</w:t>
      </w:r>
      <w:r w:rsidRPr="007A757B">
        <w:rPr>
          <w:b/>
          <w:color w:val="244061"/>
        </w:rPr>
        <w:t xml:space="preserve"> you every success in your application and </w:t>
      </w:r>
      <w:r w:rsidR="005A2026" w:rsidRPr="007A757B">
        <w:rPr>
          <w:b/>
          <w:color w:val="244061"/>
        </w:rPr>
        <w:t>look</w:t>
      </w:r>
      <w:r w:rsidRPr="007A757B">
        <w:rPr>
          <w:b/>
          <w:color w:val="244061"/>
        </w:rPr>
        <w:t>s</w:t>
      </w:r>
      <w:r w:rsidR="005A2026" w:rsidRPr="007A757B">
        <w:rPr>
          <w:b/>
          <w:color w:val="244061"/>
        </w:rPr>
        <w:t xml:space="preserve"> forward to receiving </w:t>
      </w:r>
      <w:r w:rsidRPr="007A757B">
        <w:rPr>
          <w:b/>
          <w:color w:val="244061"/>
        </w:rPr>
        <w:t>it.</w:t>
      </w:r>
    </w:p>
    <w:sectPr w:rsidR="00997F08" w:rsidRPr="007A757B" w:rsidSect="00871EBE">
      <w:headerReference w:type="default" r:id="rId17"/>
      <w:footerReference w:type="default" r:id="rId18"/>
      <w:headerReference w:type="first" r:id="rId19"/>
      <w:footerReference w:type="first" r:id="rId20"/>
      <w:pgSz w:w="11909" w:h="16834" w:code="9"/>
      <w:pgMar w:top="709" w:right="994" w:bottom="1440" w:left="1440" w:header="426" w:footer="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5202" w14:textId="77777777" w:rsidR="00B03780" w:rsidRDefault="00B03780">
      <w:r>
        <w:separator/>
      </w:r>
    </w:p>
  </w:endnote>
  <w:endnote w:type="continuationSeparator" w:id="0">
    <w:p w14:paraId="78B17B0D" w14:textId="77777777" w:rsidR="00B03780" w:rsidRDefault="00B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00"/>
    <w:family w:val="roman"/>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283A" w14:textId="77777777" w:rsidR="003E2E75" w:rsidRDefault="00E32B76" w:rsidP="003E2E75">
    <w:pPr>
      <w:pStyle w:val="Footer"/>
      <w:jc w:val="center"/>
    </w:pPr>
    <w:r>
      <w:rPr>
        <w:noProof/>
      </w:rPr>
      <mc:AlternateContent>
        <mc:Choice Requires="wps">
          <w:drawing>
            <wp:anchor distT="0" distB="0" distL="114300" distR="114300" simplePos="0" relativeHeight="251658240" behindDoc="0" locked="0" layoutInCell="1" allowOverlap="1" wp14:anchorId="74A213CB" wp14:editId="08DE4DB5">
              <wp:simplePos x="0" y="0"/>
              <wp:positionH relativeFrom="column">
                <wp:posOffset>-904875</wp:posOffset>
              </wp:positionH>
              <wp:positionV relativeFrom="paragraph">
                <wp:posOffset>140335</wp:posOffset>
              </wp:positionV>
              <wp:extent cx="75533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B91D56" id="_x0000_t32" coordsize="21600,21600" o:spt="32" o:oned="t" path="m,l21600,21600e" filled="f">
              <v:path arrowok="t" fillok="f" o:connecttype="none"/>
              <o:lock v:ext="edit" shapetype="t"/>
            </v:shapetype>
            <v:shape id="AutoShape 6" o:spid="_x0000_s1026" type="#_x0000_t32" style="position:absolute;margin-left:-71.25pt;margin-top:11.05pt;width:59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" strokecolor="#f2f2f2" strokeweight="3pt">
              <v:shadow color="#243f60" opacity=".5" offset="1pt"/>
            </v:shape>
          </w:pict>
        </mc:Fallback>
      </mc:AlternateContent>
    </w:r>
    <w:r>
      <w:rPr>
        <w:noProof/>
      </w:rPr>
      <mc:AlternateContent>
        <mc:Choice Requires="wps">
          <w:drawing>
            <wp:anchor distT="0" distB="0" distL="114300" distR="114300" simplePos="0" relativeHeight="251657216" behindDoc="0" locked="0" layoutInCell="1" allowOverlap="1" wp14:anchorId="5357CF13" wp14:editId="6AB00030">
              <wp:simplePos x="0" y="0"/>
              <wp:positionH relativeFrom="column">
                <wp:posOffset>-904875</wp:posOffset>
              </wp:positionH>
              <wp:positionV relativeFrom="paragraph">
                <wp:posOffset>140335</wp:posOffset>
              </wp:positionV>
              <wp:extent cx="75533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FBD10A" id="AutoShape 4" o:spid="_x0000_s1026" type="#_x0000_t32" style="position:absolute;margin-left:-71.25pt;margin-top:11.05pt;width:59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" strokecolor="#f2f2f2" strokeweight="3pt">
              <v:shadow color="#243f60" opacity=".5" offset="1pt"/>
            </v:shape>
          </w:pict>
        </mc:Fallback>
      </mc:AlternateContent>
    </w:r>
    <w:r w:rsidR="003E2E75">
      <w:tab/>
    </w:r>
    <w:r w:rsidR="003E2E75">
      <w:tab/>
    </w:r>
  </w:p>
  <w:p w14:paraId="280420C6" w14:textId="77777777" w:rsidR="00144775" w:rsidRDefault="00144775" w:rsidP="00144775">
    <w:pPr>
      <w:pStyle w:val="Footer"/>
      <w:jc w:val="center"/>
      <w:rPr>
        <w:sz w:val="20"/>
        <w:szCs w:val="20"/>
      </w:rPr>
    </w:pPr>
    <w:r>
      <w:rPr>
        <w:sz w:val="20"/>
        <w:szCs w:val="20"/>
      </w:rPr>
      <w:t>Philip Seccombe TD</w:t>
    </w:r>
  </w:p>
  <w:p w14:paraId="416A0E64" w14:textId="77777777" w:rsidR="00144775" w:rsidRPr="005A2026" w:rsidRDefault="00144775" w:rsidP="00144775">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Warwickshire</w:t>
    </w:r>
  </w:p>
  <w:p w14:paraId="1CB6F097" w14:textId="77777777" w:rsidR="00144775" w:rsidRDefault="00144775" w:rsidP="00144775">
    <w:pPr>
      <w:pStyle w:val="Footer"/>
      <w:jc w:val="center"/>
      <w:rPr>
        <w:sz w:val="20"/>
        <w:szCs w:val="20"/>
      </w:rPr>
    </w:pPr>
    <w:r w:rsidRPr="005A2026">
      <w:rPr>
        <w:sz w:val="20"/>
        <w:szCs w:val="20"/>
      </w:rPr>
      <w:t xml:space="preserve">Email: </w:t>
    </w:r>
    <w:hyperlink r:id="rId1" w:history="1">
      <w:r w:rsidRPr="003A6A74">
        <w:rPr>
          <w:rStyle w:val="Hyperlink"/>
          <w:sz w:val="20"/>
          <w:szCs w:val="20"/>
        </w:rPr>
        <w:t>grants@warwickshire.pnn.police.uk</w:t>
      </w:r>
    </w:hyperlink>
  </w:p>
  <w:p w14:paraId="313897AA" w14:textId="77777777" w:rsidR="003E2E75" w:rsidRPr="0033616D" w:rsidRDefault="00144775" w:rsidP="00144775">
    <w:pPr>
      <w:pStyle w:val="Footer"/>
      <w:jc w:val="center"/>
      <w:rPr>
        <w:sz w:val="20"/>
        <w:szCs w:val="20"/>
      </w:rPr>
    </w:pPr>
    <w:r>
      <w:rPr>
        <w:sz w:val="20"/>
        <w:szCs w:val="20"/>
      </w:rPr>
      <w:t xml:space="preserve">                                                               </w:t>
    </w:r>
    <w:r w:rsidRPr="005A2026">
      <w:rPr>
        <w:sz w:val="20"/>
        <w:szCs w:val="20"/>
      </w:rPr>
      <w:t>Tel: 01926 412322</w:t>
    </w:r>
    <w:r w:rsidR="0033616D">
      <w:rPr>
        <w:sz w:val="20"/>
        <w:szCs w:val="20"/>
      </w:rPr>
      <w:tab/>
    </w:r>
    <w:r w:rsidR="003E2E75">
      <w:tab/>
    </w:r>
    <w:r w:rsidR="003E2E75" w:rsidRPr="0033616D">
      <w:rPr>
        <w:sz w:val="20"/>
        <w:szCs w:val="20"/>
      </w:rPr>
      <w:fldChar w:fldCharType="begin"/>
    </w:r>
    <w:r w:rsidR="003E2E75" w:rsidRPr="0033616D">
      <w:rPr>
        <w:sz w:val="20"/>
        <w:szCs w:val="20"/>
      </w:rPr>
      <w:instrText xml:space="preserve"> PAGE   \* MERGEFORMAT </w:instrText>
    </w:r>
    <w:r w:rsidR="003E2E75" w:rsidRPr="0033616D">
      <w:rPr>
        <w:sz w:val="20"/>
        <w:szCs w:val="20"/>
      </w:rPr>
      <w:fldChar w:fldCharType="separate"/>
    </w:r>
    <w:r w:rsidR="006B191A">
      <w:rPr>
        <w:noProof/>
        <w:sz w:val="20"/>
        <w:szCs w:val="20"/>
      </w:rPr>
      <w:t>12</w:t>
    </w:r>
    <w:r w:rsidR="003E2E75" w:rsidRPr="0033616D">
      <w:rPr>
        <w:noProof/>
        <w:sz w:val="20"/>
        <w:szCs w:val="20"/>
      </w:rPr>
      <w:fldChar w:fldCharType="end"/>
    </w:r>
  </w:p>
  <w:p w14:paraId="631F212F" w14:textId="77777777" w:rsidR="007517FD" w:rsidRPr="003E2E75" w:rsidRDefault="007517FD" w:rsidP="003E2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AC65" w14:textId="77777777" w:rsidR="00B92771" w:rsidRDefault="00B92771" w:rsidP="00144775">
    <w:pPr>
      <w:pStyle w:val="Footer"/>
      <w:jc w:val="center"/>
      <w:rPr>
        <w:sz w:val="20"/>
        <w:szCs w:val="20"/>
      </w:rPr>
    </w:pPr>
    <w:r>
      <w:rPr>
        <w:sz w:val="20"/>
        <w:szCs w:val="20"/>
      </w:rPr>
      <w:t>Philip Seccombe TD</w:t>
    </w:r>
  </w:p>
  <w:p w14:paraId="41B5899D" w14:textId="77777777" w:rsidR="00B92771" w:rsidRPr="005A2026" w:rsidRDefault="00B92771" w:rsidP="00144775">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Warwickshire</w:t>
    </w:r>
  </w:p>
  <w:p w14:paraId="6C6D2DAA" w14:textId="77777777" w:rsidR="00B92771" w:rsidRDefault="00B92771" w:rsidP="00144775">
    <w:pPr>
      <w:pStyle w:val="Footer"/>
      <w:jc w:val="center"/>
      <w:rPr>
        <w:sz w:val="20"/>
        <w:szCs w:val="20"/>
      </w:rPr>
    </w:pPr>
    <w:r w:rsidRPr="005A2026">
      <w:rPr>
        <w:sz w:val="20"/>
        <w:szCs w:val="20"/>
      </w:rPr>
      <w:t xml:space="preserve">Email: </w:t>
    </w:r>
    <w:hyperlink r:id="rId1" w:history="1">
      <w:r w:rsidR="002A512F" w:rsidRPr="003A6A74">
        <w:rPr>
          <w:rStyle w:val="Hyperlink"/>
          <w:sz w:val="20"/>
          <w:szCs w:val="20"/>
        </w:rPr>
        <w:t>grants@warwickshire.pnn.police.uk</w:t>
      </w:r>
    </w:hyperlink>
    <w:r w:rsidR="00144775">
      <w:rPr>
        <w:sz w:val="20"/>
        <w:szCs w:val="20"/>
      </w:rPr>
      <w:br/>
    </w:r>
    <w:r w:rsidR="00144775" w:rsidRPr="005A2026">
      <w:rPr>
        <w:sz w:val="20"/>
        <w:szCs w:val="20"/>
      </w:rPr>
      <w:t>Tel: 01926 412322</w:t>
    </w:r>
  </w:p>
  <w:p w14:paraId="337DC699" w14:textId="77777777" w:rsidR="00B92771" w:rsidRDefault="00B92771" w:rsidP="00B92771">
    <w:pPr>
      <w:pStyle w:val="Footer"/>
      <w:jc w:val="right"/>
    </w:pPr>
    <w:r>
      <w:rPr>
        <w:sz w:val="20"/>
        <w:szCs w:val="20"/>
      </w:rPr>
      <w:t xml:space="preserve">                </w:t>
    </w:r>
    <w:r>
      <w:fldChar w:fldCharType="begin"/>
    </w:r>
    <w:r>
      <w:instrText xml:space="preserve"> PAGE   \* MERGEFORMAT </w:instrText>
    </w:r>
    <w:r>
      <w:fldChar w:fldCharType="separate"/>
    </w:r>
    <w:r w:rsidR="006B191A">
      <w:rPr>
        <w:noProof/>
      </w:rPr>
      <w:t>1</w:t>
    </w:r>
    <w:r>
      <w:rPr>
        <w:noProof/>
      </w:rPr>
      <w:fldChar w:fldCharType="end"/>
    </w:r>
  </w:p>
  <w:p w14:paraId="7B38AE86" w14:textId="77777777" w:rsidR="005A2026" w:rsidRPr="005A2026" w:rsidRDefault="005A2026" w:rsidP="005A202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499E" w14:textId="77777777" w:rsidR="00B03780" w:rsidRDefault="00B03780">
      <w:r>
        <w:separator/>
      </w:r>
    </w:p>
  </w:footnote>
  <w:footnote w:type="continuationSeparator" w:id="0">
    <w:p w14:paraId="07B6B248" w14:textId="77777777" w:rsidR="00B03780" w:rsidRDefault="00B0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5889" w14:textId="77777777" w:rsidR="00871EBE" w:rsidRPr="00871EBE" w:rsidRDefault="00871EBE" w:rsidP="00871EBE">
    <w:pPr>
      <w:pStyle w:val="Header"/>
      <w:jc w:val="center"/>
      <w:rPr>
        <w:b/>
        <w:sz w:val="20"/>
        <w:szCs w:val="20"/>
      </w:rPr>
    </w:pPr>
    <w:r w:rsidRPr="00871EBE">
      <w:rPr>
        <w:b/>
        <w:sz w:val="20"/>
        <w:szCs w:val="20"/>
      </w:rPr>
      <w:t>CONFIDENTIAL WHEN COMPLETED</w:t>
    </w:r>
  </w:p>
  <w:p w14:paraId="6E3555A3" w14:textId="77777777" w:rsidR="00871EBE" w:rsidRDefault="00871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0D93" w14:textId="77777777" w:rsidR="00871EBE" w:rsidRPr="00871EBE" w:rsidRDefault="00871EBE" w:rsidP="00871EBE">
    <w:pPr>
      <w:pStyle w:val="Header"/>
      <w:jc w:val="center"/>
      <w:rPr>
        <w:b/>
        <w:sz w:val="20"/>
        <w:szCs w:val="20"/>
      </w:rPr>
    </w:pPr>
    <w:r w:rsidRPr="00871EBE">
      <w:rPr>
        <w:b/>
        <w:sz w:val="20"/>
        <w:szCs w:val="20"/>
      </w:rPr>
      <w:t>CONFIDENTIAL WHEN COMPLETED</w:t>
    </w:r>
  </w:p>
  <w:p w14:paraId="67EF984B" w14:textId="77777777" w:rsidR="00871EBE" w:rsidRDefault="00871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2A8"/>
    <w:multiLevelType w:val="hybridMultilevel"/>
    <w:tmpl w:val="9A00679E"/>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A7B"/>
    <w:multiLevelType w:val="hybridMultilevel"/>
    <w:tmpl w:val="1D269C96"/>
    <w:lvl w:ilvl="0" w:tplc="F2B24BE0">
      <w:start w:val="1"/>
      <w:numFmt w:val="bullet"/>
      <w:lvlText w:val=""/>
      <w:lvlJc w:val="left"/>
      <w:pPr>
        <w:tabs>
          <w:tab w:val="num" w:pos="360"/>
        </w:tabs>
        <w:ind w:left="360" w:hanging="36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4377F"/>
    <w:multiLevelType w:val="multilevel"/>
    <w:tmpl w:val="7018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15750"/>
    <w:multiLevelType w:val="hybridMultilevel"/>
    <w:tmpl w:val="D1A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040E"/>
    <w:multiLevelType w:val="hybridMultilevel"/>
    <w:tmpl w:val="98E2C56A"/>
    <w:lvl w:ilvl="0" w:tplc="C4E2CCC0">
      <w:start w:val="1"/>
      <w:numFmt w:val="decimal"/>
      <w:lvlText w:val="%1."/>
      <w:lvlJc w:val="left"/>
      <w:pPr>
        <w:tabs>
          <w:tab w:val="num" w:pos="360"/>
        </w:tabs>
        <w:ind w:left="360"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B476DA"/>
    <w:multiLevelType w:val="hybridMultilevel"/>
    <w:tmpl w:val="9634CDBE"/>
    <w:lvl w:ilvl="0" w:tplc="A0A8BFC6">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1435D"/>
    <w:multiLevelType w:val="hybridMultilevel"/>
    <w:tmpl w:val="342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F4FB5"/>
    <w:multiLevelType w:val="hybridMultilevel"/>
    <w:tmpl w:val="F982B3E8"/>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9298F"/>
    <w:multiLevelType w:val="hybridMultilevel"/>
    <w:tmpl w:val="3A94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B656E"/>
    <w:multiLevelType w:val="hybridMultilevel"/>
    <w:tmpl w:val="63981B98"/>
    <w:lvl w:ilvl="0" w:tplc="0809000F">
      <w:start w:val="1"/>
      <w:numFmt w:val="decimal"/>
      <w:lvlText w:val="%1."/>
      <w:lvlJc w:val="left"/>
      <w:pPr>
        <w:tabs>
          <w:tab w:val="num" w:pos="360"/>
        </w:tabs>
        <w:ind w:left="360" w:hanging="360"/>
      </w:pPr>
      <w:rPr>
        <w:rFonts w:hint="default"/>
        <w:b w:val="0"/>
        <w:i w:val="0"/>
      </w:rPr>
    </w:lvl>
    <w:lvl w:ilvl="1" w:tplc="A0A8BFC6">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3B906B6"/>
    <w:multiLevelType w:val="hybridMultilevel"/>
    <w:tmpl w:val="052A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F4030"/>
    <w:multiLevelType w:val="multilevel"/>
    <w:tmpl w:val="355208B2"/>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00E71"/>
    <w:multiLevelType w:val="multilevel"/>
    <w:tmpl w:val="669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D7D68"/>
    <w:multiLevelType w:val="hybridMultilevel"/>
    <w:tmpl w:val="A9B87E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81F2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95514B"/>
    <w:multiLevelType w:val="multilevel"/>
    <w:tmpl w:val="42147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9AA3E50"/>
    <w:multiLevelType w:val="multilevel"/>
    <w:tmpl w:val="661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977A8"/>
    <w:multiLevelType w:val="hybridMultilevel"/>
    <w:tmpl w:val="642C520A"/>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773BF"/>
    <w:multiLevelType w:val="hybridMultilevel"/>
    <w:tmpl w:val="A02AFC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2A1EDD"/>
    <w:multiLevelType w:val="hybridMultilevel"/>
    <w:tmpl w:val="8E0A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C575F"/>
    <w:multiLevelType w:val="hybridMultilevel"/>
    <w:tmpl w:val="24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92D29"/>
    <w:multiLevelType w:val="hybridMultilevel"/>
    <w:tmpl w:val="8A00CC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A654591"/>
    <w:multiLevelType w:val="hybridMultilevel"/>
    <w:tmpl w:val="841456D6"/>
    <w:lvl w:ilvl="0" w:tplc="F2B24BE0">
      <w:start w:val="1"/>
      <w:numFmt w:val="bullet"/>
      <w:lvlText w:val=""/>
      <w:lvlJc w:val="left"/>
      <w:pPr>
        <w:tabs>
          <w:tab w:val="num" w:pos="360"/>
        </w:tabs>
        <w:ind w:left="360" w:hanging="360"/>
      </w:pPr>
      <w:rPr>
        <w:rFonts w:ascii="Symbol" w:hAnsi="Symbol" w:hint="default"/>
        <w:b w:val="0"/>
        <w:i w:val="0"/>
        <w:color w:val="auto"/>
        <w:sz w:val="24"/>
        <w:szCs w:val="24"/>
      </w:rPr>
    </w:lvl>
    <w:lvl w:ilvl="1" w:tplc="C4E2CCC0">
      <w:start w:val="1"/>
      <w:numFmt w:val="decimal"/>
      <w:lvlText w:val="%2."/>
      <w:lvlJc w:val="left"/>
      <w:pPr>
        <w:tabs>
          <w:tab w:val="num" w:pos="1440"/>
        </w:tabs>
        <w:ind w:left="1440" w:hanging="360"/>
      </w:pPr>
      <w:rPr>
        <w:rFonts w:ascii="Arial" w:hAnsi="Arial" w:hint="default"/>
        <w:b w:val="0"/>
        <w:i w:val="0"/>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C646E"/>
    <w:multiLevelType w:val="hybridMultilevel"/>
    <w:tmpl w:val="355208B2"/>
    <w:lvl w:ilvl="0" w:tplc="C4E2CCC0">
      <w:start w:val="1"/>
      <w:numFmt w:val="decimal"/>
      <w:lvlText w:val="%1."/>
      <w:lvlJc w:val="left"/>
      <w:pPr>
        <w:tabs>
          <w:tab w:val="num" w:pos="360"/>
        </w:tabs>
        <w:ind w:left="360"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A7B1FD7"/>
    <w:multiLevelType w:val="hybridMultilevel"/>
    <w:tmpl w:val="64962D36"/>
    <w:lvl w:ilvl="0" w:tplc="A0A8BFC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F2EC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
  </w:num>
  <w:num w:numId="3">
    <w:abstractNumId w:val="9"/>
  </w:num>
  <w:num w:numId="4">
    <w:abstractNumId w:val="15"/>
  </w:num>
  <w:num w:numId="5">
    <w:abstractNumId w:val="4"/>
  </w:num>
  <w:num w:numId="6">
    <w:abstractNumId w:val="23"/>
  </w:num>
  <w:num w:numId="7">
    <w:abstractNumId w:val="11"/>
  </w:num>
  <w:num w:numId="8">
    <w:abstractNumId w:val="25"/>
  </w:num>
  <w:num w:numId="9">
    <w:abstractNumId w:val="14"/>
  </w:num>
  <w:num w:numId="10">
    <w:abstractNumId w:val="8"/>
  </w:num>
  <w:num w:numId="11">
    <w:abstractNumId w:val="17"/>
  </w:num>
  <w:num w:numId="12">
    <w:abstractNumId w:val="0"/>
  </w:num>
  <w:num w:numId="13">
    <w:abstractNumId w:val="24"/>
  </w:num>
  <w:num w:numId="14">
    <w:abstractNumId w:val="5"/>
  </w:num>
  <w:num w:numId="15">
    <w:abstractNumId w:val="13"/>
  </w:num>
  <w:num w:numId="16">
    <w:abstractNumId w:val="7"/>
  </w:num>
  <w:num w:numId="17">
    <w:abstractNumId w:val="21"/>
  </w:num>
  <w:num w:numId="18">
    <w:abstractNumId w:val="3"/>
  </w:num>
  <w:num w:numId="19">
    <w:abstractNumId w:val="20"/>
  </w:num>
  <w:num w:numId="20">
    <w:abstractNumId w:val="19"/>
  </w:num>
  <w:num w:numId="21">
    <w:abstractNumId w:val="10"/>
  </w:num>
  <w:num w:numId="22">
    <w:abstractNumId w:val="2"/>
  </w:num>
  <w:num w:numId="23">
    <w:abstractNumId w:val="12"/>
  </w:num>
  <w:num w:numId="24">
    <w:abstractNumId w:val="16"/>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04"/>
    <w:rsid w:val="000007DC"/>
    <w:rsid w:val="00002C31"/>
    <w:rsid w:val="00003090"/>
    <w:rsid w:val="00022C88"/>
    <w:rsid w:val="0002778C"/>
    <w:rsid w:val="000302F0"/>
    <w:rsid w:val="000510B3"/>
    <w:rsid w:val="00052D88"/>
    <w:rsid w:val="0007130D"/>
    <w:rsid w:val="0007170B"/>
    <w:rsid w:val="00082BB1"/>
    <w:rsid w:val="00082C89"/>
    <w:rsid w:val="00086A29"/>
    <w:rsid w:val="00095847"/>
    <w:rsid w:val="0009636D"/>
    <w:rsid w:val="000A018A"/>
    <w:rsid w:val="000D03B9"/>
    <w:rsid w:val="000D1539"/>
    <w:rsid w:val="000E1117"/>
    <w:rsid w:val="000E477F"/>
    <w:rsid w:val="000E4C42"/>
    <w:rsid w:val="000F3C3E"/>
    <w:rsid w:val="00101A4B"/>
    <w:rsid w:val="00101E3B"/>
    <w:rsid w:val="0010645B"/>
    <w:rsid w:val="00141143"/>
    <w:rsid w:val="00144775"/>
    <w:rsid w:val="00145427"/>
    <w:rsid w:val="00161882"/>
    <w:rsid w:val="00162ECF"/>
    <w:rsid w:val="001644A1"/>
    <w:rsid w:val="001646B6"/>
    <w:rsid w:val="00173193"/>
    <w:rsid w:val="00176E1E"/>
    <w:rsid w:val="00184D88"/>
    <w:rsid w:val="001A007B"/>
    <w:rsid w:val="001A6BEA"/>
    <w:rsid w:val="001B3A00"/>
    <w:rsid w:val="001C29B3"/>
    <w:rsid w:val="001C6393"/>
    <w:rsid w:val="001D31D9"/>
    <w:rsid w:val="001D6EAB"/>
    <w:rsid w:val="001F17EA"/>
    <w:rsid w:val="001F52D1"/>
    <w:rsid w:val="00203BC1"/>
    <w:rsid w:val="00204707"/>
    <w:rsid w:val="002256D2"/>
    <w:rsid w:val="00227505"/>
    <w:rsid w:val="00227BEE"/>
    <w:rsid w:val="0024471A"/>
    <w:rsid w:val="00245040"/>
    <w:rsid w:val="00246925"/>
    <w:rsid w:val="00255133"/>
    <w:rsid w:val="0025596F"/>
    <w:rsid w:val="00257356"/>
    <w:rsid w:val="002628BD"/>
    <w:rsid w:val="00262FEE"/>
    <w:rsid w:val="00265C25"/>
    <w:rsid w:val="002759E3"/>
    <w:rsid w:val="00282F39"/>
    <w:rsid w:val="00291423"/>
    <w:rsid w:val="002963D4"/>
    <w:rsid w:val="002A4BDB"/>
    <w:rsid w:val="002A512F"/>
    <w:rsid w:val="002A6DB7"/>
    <w:rsid w:val="002B2A42"/>
    <w:rsid w:val="002B36AF"/>
    <w:rsid w:val="002B6A8A"/>
    <w:rsid w:val="002E2E53"/>
    <w:rsid w:val="002F41CC"/>
    <w:rsid w:val="00301355"/>
    <w:rsid w:val="0030363B"/>
    <w:rsid w:val="00305D50"/>
    <w:rsid w:val="00314462"/>
    <w:rsid w:val="003258CA"/>
    <w:rsid w:val="0033616D"/>
    <w:rsid w:val="003504BE"/>
    <w:rsid w:val="00352D7A"/>
    <w:rsid w:val="00355848"/>
    <w:rsid w:val="00361487"/>
    <w:rsid w:val="00362852"/>
    <w:rsid w:val="0037355B"/>
    <w:rsid w:val="00375265"/>
    <w:rsid w:val="0038617B"/>
    <w:rsid w:val="00393CE8"/>
    <w:rsid w:val="003A1996"/>
    <w:rsid w:val="003A6354"/>
    <w:rsid w:val="003E2E75"/>
    <w:rsid w:val="003F1A0B"/>
    <w:rsid w:val="004004FA"/>
    <w:rsid w:val="00411147"/>
    <w:rsid w:val="004204DE"/>
    <w:rsid w:val="00431826"/>
    <w:rsid w:val="00434105"/>
    <w:rsid w:val="00450BB7"/>
    <w:rsid w:val="0045168E"/>
    <w:rsid w:val="00462C06"/>
    <w:rsid w:val="00472E1C"/>
    <w:rsid w:val="004740B6"/>
    <w:rsid w:val="004748CB"/>
    <w:rsid w:val="00493B47"/>
    <w:rsid w:val="00497AE4"/>
    <w:rsid w:val="004A1121"/>
    <w:rsid w:val="004B1841"/>
    <w:rsid w:val="004B18F6"/>
    <w:rsid w:val="004B1C2D"/>
    <w:rsid w:val="004B637C"/>
    <w:rsid w:val="004B7BF4"/>
    <w:rsid w:val="004C1D1A"/>
    <w:rsid w:val="004C1E70"/>
    <w:rsid w:val="004C5089"/>
    <w:rsid w:val="004C57C2"/>
    <w:rsid w:val="004D0608"/>
    <w:rsid w:val="004D19B7"/>
    <w:rsid w:val="004D7147"/>
    <w:rsid w:val="004F15E4"/>
    <w:rsid w:val="00514990"/>
    <w:rsid w:val="00515828"/>
    <w:rsid w:val="00517C5A"/>
    <w:rsid w:val="00554608"/>
    <w:rsid w:val="00566F2B"/>
    <w:rsid w:val="0057455A"/>
    <w:rsid w:val="0057521F"/>
    <w:rsid w:val="0058286C"/>
    <w:rsid w:val="005915A1"/>
    <w:rsid w:val="005961D7"/>
    <w:rsid w:val="005A069B"/>
    <w:rsid w:val="005A2026"/>
    <w:rsid w:val="005A62A0"/>
    <w:rsid w:val="005A752A"/>
    <w:rsid w:val="005B27D7"/>
    <w:rsid w:val="005E2F64"/>
    <w:rsid w:val="005E788D"/>
    <w:rsid w:val="005F18E1"/>
    <w:rsid w:val="006009A8"/>
    <w:rsid w:val="0061728C"/>
    <w:rsid w:val="0061785E"/>
    <w:rsid w:val="006432E0"/>
    <w:rsid w:val="006567B7"/>
    <w:rsid w:val="00663591"/>
    <w:rsid w:val="00665CA7"/>
    <w:rsid w:val="00666316"/>
    <w:rsid w:val="00670AFE"/>
    <w:rsid w:val="006776F5"/>
    <w:rsid w:val="00686E1A"/>
    <w:rsid w:val="00687BF6"/>
    <w:rsid w:val="0069585D"/>
    <w:rsid w:val="006A1F4D"/>
    <w:rsid w:val="006A2950"/>
    <w:rsid w:val="006A5BA0"/>
    <w:rsid w:val="006A6705"/>
    <w:rsid w:val="006B191A"/>
    <w:rsid w:val="006B67CC"/>
    <w:rsid w:val="006B78CF"/>
    <w:rsid w:val="006D2385"/>
    <w:rsid w:val="006E01FC"/>
    <w:rsid w:val="006E2903"/>
    <w:rsid w:val="006E5E1F"/>
    <w:rsid w:val="006F4774"/>
    <w:rsid w:val="00707B34"/>
    <w:rsid w:val="00711A93"/>
    <w:rsid w:val="007148F3"/>
    <w:rsid w:val="00723A8C"/>
    <w:rsid w:val="007267BB"/>
    <w:rsid w:val="007407F6"/>
    <w:rsid w:val="00742CFA"/>
    <w:rsid w:val="007517FD"/>
    <w:rsid w:val="00751C4D"/>
    <w:rsid w:val="007616FC"/>
    <w:rsid w:val="00767276"/>
    <w:rsid w:val="00771C2D"/>
    <w:rsid w:val="00794B2D"/>
    <w:rsid w:val="00797B37"/>
    <w:rsid w:val="007A3C9F"/>
    <w:rsid w:val="007A3E7C"/>
    <w:rsid w:val="007A580D"/>
    <w:rsid w:val="007A757B"/>
    <w:rsid w:val="007D09C1"/>
    <w:rsid w:val="007D32F7"/>
    <w:rsid w:val="007D4A6C"/>
    <w:rsid w:val="007D58B7"/>
    <w:rsid w:val="007E0247"/>
    <w:rsid w:val="007E360A"/>
    <w:rsid w:val="008015DF"/>
    <w:rsid w:val="008078C1"/>
    <w:rsid w:val="00812AA9"/>
    <w:rsid w:val="00820BA6"/>
    <w:rsid w:val="00834578"/>
    <w:rsid w:val="00845ECC"/>
    <w:rsid w:val="0085550F"/>
    <w:rsid w:val="00855B3A"/>
    <w:rsid w:val="00856819"/>
    <w:rsid w:val="00856EC4"/>
    <w:rsid w:val="00864E16"/>
    <w:rsid w:val="00871856"/>
    <w:rsid w:val="00871EBE"/>
    <w:rsid w:val="00872028"/>
    <w:rsid w:val="0087270D"/>
    <w:rsid w:val="0087492F"/>
    <w:rsid w:val="00877005"/>
    <w:rsid w:val="00880806"/>
    <w:rsid w:val="00880D68"/>
    <w:rsid w:val="00882C42"/>
    <w:rsid w:val="008A10B6"/>
    <w:rsid w:val="008A6ABC"/>
    <w:rsid w:val="008A78C5"/>
    <w:rsid w:val="008B384C"/>
    <w:rsid w:val="008B3C5C"/>
    <w:rsid w:val="008B418A"/>
    <w:rsid w:val="008C764B"/>
    <w:rsid w:val="008D08DB"/>
    <w:rsid w:val="008D11AC"/>
    <w:rsid w:val="008D1672"/>
    <w:rsid w:val="008D4D15"/>
    <w:rsid w:val="008E06F0"/>
    <w:rsid w:val="00901440"/>
    <w:rsid w:val="00903290"/>
    <w:rsid w:val="00925F04"/>
    <w:rsid w:val="009274CF"/>
    <w:rsid w:val="0093258D"/>
    <w:rsid w:val="00941A4B"/>
    <w:rsid w:val="00943F39"/>
    <w:rsid w:val="00945CB7"/>
    <w:rsid w:val="00952D40"/>
    <w:rsid w:val="009600F7"/>
    <w:rsid w:val="00964598"/>
    <w:rsid w:val="00966A10"/>
    <w:rsid w:val="0097024A"/>
    <w:rsid w:val="00970872"/>
    <w:rsid w:val="00972DD8"/>
    <w:rsid w:val="00982B13"/>
    <w:rsid w:val="00993E52"/>
    <w:rsid w:val="00997F08"/>
    <w:rsid w:val="009B4007"/>
    <w:rsid w:val="009C4416"/>
    <w:rsid w:val="009D1923"/>
    <w:rsid w:val="009D23D7"/>
    <w:rsid w:val="009D3E11"/>
    <w:rsid w:val="009D3F30"/>
    <w:rsid w:val="009E5CA3"/>
    <w:rsid w:val="009F36FF"/>
    <w:rsid w:val="009F46D5"/>
    <w:rsid w:val="009F6FFA"/>
    <w:rsid w:val="00A0173C"/>
    <w:rsid w:val="00A041BE"/>
    <w:rsid w:val="00A076FC"/>
    <w:rsid w:val="00A13C6B"/>
    <w:rsid w:val="00A207C8"/>
    <w:rsid w:val="00A30C6D"/>
    <w:rsid w:val="00A30F4B"/>
    <w:rsid w:val="00A41081"/>
    <w:rsid w:val="00A505D5"/>
    <w:rsid w:val="00A6496F"/>
    <w:rsid w:val="00A7372E"/>
    <w:rsid w:val="00A83382"/>
    <w:rsid w:val="00A8612A"/>
    <w:rsid w:val="00A90606"/>
    <w:rsid w:val="00AB40E8"/>
    <w:rsid w:val="00AC2603"/>
    <w:rsid w:val="00AD1673"/>
    <w:rsid w:val="00AF0028"/>
    <w:rsid w:val="00AF1C16"/>
    <w:rsid w:val="00AF4A59"/>
    <w:rsid w:val="00AF55DF"/>
    <w:rsid w:val="00B01418"/>
    <w:rsid w:val="00B03780"/>
    <w:rsid w:val="00B20703"/>
    <w:rsid w:val="00B21072"/>
    <w:rsid w:val="00B340C3"/>
    <w:rsid w:val="00B35142"/>
    <w:rsid w:val="00B43675"/>
    <w:rsid w:val="00B5128D"/>
    <w:rsid w:val="00B54356"/>
    <w:rsid w:val="00B63431"/>
    <w:rsid w:val="00B7562F"/>
    <w:rsid w:val="00B905EB"/>
    <w:rsid w:val="00B92606"/>
    <w:rsid w:val="00B92625"/>
    <w:rsid w:val="00B92771"/>
    <w:rsid w:val="00B92E04"/>
    <w:rsid w:val="00B9530C"/>
    <w:rsid w:val="00BA7B67"/>
    <w:rsid w:val="00BB3D99"/>
    <w:rsid w:val="00BB4001"/>
    <w:rsid w:val="00BB6F3B"/>
    <w:rsid w:val="00BC667C"/>
    <w:rsid w:val="00BE09E9"/>
    <w:rsid w:val="00BE1372"/>
    <w:rsid w:val="00BE202C"/>
    <w:rsid w:val="00BE3506"/>
    <w:rsid w:val="00BE3DCA"/>
    <w:rsid w:val="00BF0580"/>
    <w:rsid w:val="00BF14CB"/>
    <w:rsid w:val="00C11A22"/>
    <w:rsid w:val="00C13E95"/>
    <w:rsid w:val="00C26603"/>
    <w:rsid w:val="00C30CF9"/>
    <w:rsid w:val="00C32754"/>
    <w:rsid w:val="00C4336D"/>
    <w:rsid w:val="00C51895"/>
    <w:rsid w:val="00C53279"/>
    <w:rsid w:val="00C60C8A"/>
    <w:rsid w:val="00C616B7"/>
    <w:rsid w:val="00C6172B"/>
    <w:rsid w:val="00C641EC"/>
    <w:rsid w:val="00C70850"/>
    <w:rsid w:val="00C82564"/>
    <w:rsid w:val="00C8581D"/>
    <w:rsid w:val="00CA07F0"/>
    <w:rsid w:val="00CD1AF4"/>
    <w:rsid w:val="00CD3720"/>
    <w:rsid w:val="00CD5513"/>
    <w:rsid w:val="00CE15B0"/>
    <w:rsid w:val="00CE27C7"/>
    <w:rsid w:val="00CF2F40"/>
    <w:rsid w:val="00CF6D12"/>
    <w:rsid w:val="00D01622"/>
    <w:rsid w:val="00D0690E"/>
    <w:rsid w:val="00D07F4D"/>
    <w:rsid w:val="00D111BF"/>
    <w:rsid w:val="00D16C7D"/>
    <w:rsid w:val="00D411D8"/>
    <w:rsid w:val="00D63E79"/>
    <w:rsid w:val="00D67157"/>
    <w:rsid w:val="00D80BD9"/>
    <w:rsid w:val="00D87C0E"/>
    <w:rsid w:val="00DC02D3"/>
    <w:rsid w:val="00DC3848"/>
    <w:rsid w:val="00DC4C9A"/>
    <w:rsid w:val="00DD11FA"/>
    <w:rsid w:val="00DE20D2"/>
    <w:rsid w:val="00DE346D"/>
    <w:rsid w:val="00E00913"/>
    <w:rsid w:val="00E0116F"/>
    <w:rsid w:val="00E051C9"/>
    <w:rsid w:val="00E31E18"/>
    <w:rsid w:val="00E32B76"/>
    <w:rsid w:val="00E45251"/>
    <w:rsid w:val="00E54464"/>
    <w:rsid w:val="00E6327D"/>
    <w:rsid w:val="00E64602"/>
    <w:rsid w:val="00E95BA0"/>
    <w:rsid w:val="00EA1443"/>
    <w:rsid w:val="00EB6180"/>
    <w:rsid w:val="00EC3AE4"/>
    <w:rsid w:val="00EE4934"/>
    <w:rsid w:val="00EF0170"/>
    <w:rsid w:val="00EF59E9"/>
    <w:rsid w:val="00F04BC5"/>
    <w:rsid w:val="00F07E62"/>
    <w:rsid w:val="00F301CC"/>
    <w:rsid w:val="00F401DB"/>
    <w:rsid w:val="00F40F83"/>
    <w:rsid w:val="00F412B5"/>
    <w:rsid w:val="00F4761D"/>
    <w:rsid w:val="00F50743"/>
    <w:rsid w:val="00F53A18"/>
    <w:rsid w:val="00F54055"/>
    <w:rsid w:val="00F571DB"/>
    <w:rsid w:val="00F62655"/>
    <w:rsid w:val="00F63270"/>
    <w:rsid w:val="00F63809"/>
    <w:rsid w:val="00F72A18"/>
    <w:rsid w:val="00F750A8"/>
    <w:rsid w:val="00F765D7"/>
    <w:rsid w:val="00F83FD2"/>
    <w:rsid w:val="00F92601"/>
    <w:rsid w:val="00F941C0"/>
    <w:rsid w:val="00FA12EE"/>
    <w:rsid w:val="00FB2E3B"/>
    <w:rsid w:val="00FC7870"/>
    <w:rsid w:val="00FD21F8"/>
    <w:rsid w:val="00FD62B7"/>
    <w:rsid w:val="00FD7A18"/>
    <w:rsid w:val="00FE00F5"/>
    <w:rsid w:val="00FE1CE0"/>
    <w:rsid w:val="00FE626C"/>
    <w:rsid w:val="00FE6A8F"/>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3966EBC"/>
  <w15:chartTrackingRefBased/>
  <w15:docId w15:val="{EE305BFF-9EDB-4045-B58C-D96E15AB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1C6393"/>
    <w:pPr>
      <w:keepNext/>
      <w:spacing w:before="120" w:after="60" w:line="360" w:lineRule="auto"/>
      <w:jc w:val="center"/>
      <w:outlineLvl w:val="0"/>
    </w:pPr>
    <w:rPr>
      <w:rFonts w:cs="Arial"/>
      <w:b/>
      <w:bCs/>
      <w:kern w:val="32"/>
      <w:sz w:val="32"/>
      <w:szCs w:val="32"/>
    </w:rPr>
  </w:style>
  <w:style w:type="paragraph" w:styleId="Heading3">
    <w:name w:val="heading 3"/>
    <w:next w:val="Normal"/>
    <w:autoRedefine/>
    <w:rsid w:val="004F15E4"/>
    <w:pPr>
      <w:keepNext/>
      <w:outlineLvl w:val="2"/>
    </w:pPr>
    <w:rPr>
      <w:rFonts w:ascii="Arial" w:eastAsia="ヒラギノ角ゴ Pro W3" w:hAnsi="Arial"/>
      <w:b/>
      <w:color w:val="993366"/>
      <w:sz w:val="24"/>
    </w:rPr>
  </w:style>
  <w:style w:type="paragraph" w:styleId="Heading4">
    <w:name w:val="heading 4"/>
    <w:basedOn w:val="Normal"/>
    <w:next w:val="Normal"/>
    <w:link w:val="Heading4Char"/>
    <w:semiHidden/>
    <w:unhideWhenUsed/>
    <w:qFormat/>
    <w:rsid w:val="00C433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
    <w:name w:val="Style Heading 4"/>
    <w:basedOn w:val="Normal"/>
    <w:autoRedefine/>
    <w:rsid w:val="004F15E4"/>
    <w:pPr>
      <w:keepNext/>
      <w:outlineLvl w:val="2"/>
    </w:pPr>
    <w:rPr>
      <w:rFonts w:ascii="Arial Bold" w:eastAsia="ヒラギノ角ゴ Pro W3" w:hAnsi="Arial Bold"/>
      <w:b/>
      <w:bCs/>
      <w:color w:val="339966"/>
      <w:szCs w:val="20"/>
    </w:rPr>
  </w:style>
  <w:style w:type="paragraph" w:customStyle="1" w:styleId="StyleHeading1Left">
    <w:name w:val="Style Heading 1 + Left"/>
    <w:basedOn w:val="Heading1"/>
    <w:autoRedefine/>
    <w:rsid w:val="004F15E4"/>
    <w:pPr>
      <w:jc w:val="left"/>
    </w:pPr>
    <w:rPr>
      <w:rFonts w:cs="Times New Roman"/>
      <w:color w:val="008080"/>
      <w:szCs w:val="20"/>
    </w:rPr>
  </w:style>
  <w:style w:type="paragraph" w:customStyle="1" w:styleId="heading40">
    <w:name w:val="heading4"/>
    <w:basedOn w:val="Normal"/>
    <w:autoRedefine/>
    <w:rsid w:val="004F15E4"/>
    <w:rPr>
      <w:rFonts w:cs="Arial"/>
      <w:b/>
      <w:color w:val="33CCCC"/>
    </w:rPr>
  </w:style>
  <w:style w:type="paragraph" w:customStyle="1" w:styleId="StyleHeading214pt">
    <w:name w:val="Style Heading 2 + 14 pt"/>
    <w:basedOn w:val="Normal"/>
    <w:autoRedefine/>
    <w:rsid w:val="004F15E4"/>
    <w:pPr>
      <w:keepNext/>
      <w:spacing w:after="120"/>
      <w:outlineLvl w:val="1"/>
    </w:pPr>
    <w:rPr>
      <w:rFonts w:ascii="Helvetica" w:eastAsia="ヒラギノ角ゴ Pro W3" w:hAnsi="Helvetica"/>
      <w:b/>
      <w:bCs/>
      <w:color w:val="0000FF"/>
      <w:sz w:val="28"/>
      <w:szCs w:val="20"/>
    </w:rPr>
  </w:style>
  <w:style w:type="paragraph" w:customStyle="1" w:styleId="Heading214">
    <w:name w:val="Heading 2+14"/>
    <w:basedOn w:val="Normal"/>
    <w:autoRedefine/>
    <w:rsid w:val="004F15E4"/>
    <w:pPr>
      <w:keepNext/>
      <w:spacing w:after="120"/>
      <w:outlineLvl w:val="1"/>
    </w:pPr>
    <w:rPr>
      <w:rFonts w:eastAsia="ヒラギノ角ゴ Pro W3"/>
      <w:b/>
      <w:bCs/>
      <w:color w:val="0000FF"/>
      <w:sz w:val="28"/>
      <w:szCs w:val="20"/>
    </w:rPr>
  </w:style>
  <w:style w:type="paragraph" w:customStyle="1" w:styleId="StyleHeading1LeftBefore0ptAfter0ptLinespacing">
    <w:name w:val="Style Heading 1 + Left Before:  0 pt After:  0 pt Line spacing: ..."/>
    <w:basedOn w:val="Heading1"/>
    <w:autoRedefine/>
    <w:rsid w:val="004F15E4"/>
    <w:pPr>
      <w:spacing w:before="0" w:after="0" w:line="240" w:lineRule="auto"/>
      <w:jc w:val="left"/>
    </w:pPr>
    <w:rPr>
      <w:rFonts w:cs="Times New Roman"/>
      <w:color w:val="008080"/>
      <w:szCs w:val="20"/>
    </w:rPr>
  </w:style>
  <w:style w:type="table" w:styleId="TableGrid">
    <w:name w:val="Table Grid"/>
    <w:basedOn w:val="TableNormal"/>
    <w:rsid w:val="004A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121"/>
    <w:pPr>
      <w:tabs>
        <w:tab w:val="center" w:pos="4153"/>
        <w:tab w:val="right" w:pos="8306"/>
      </w:tabs>
    </w:pPr>
  </w:style>
  <w:style w:type="paragraph" w:styleId="Footer">
    <w:name w:val="footer"/>
    <w:basedOn w:val="Normal"/>
    <w:link w:val="FooterChar"/>
    <w:uiPriority w:val="99"/>
    <w:rsid w:val="004A1121"/>
    <w:pPr>
      <w:tabs>
        <w:tab w:val="center" w:pos="4153"/>
        <w:tab w:val="right" w:pos="8306"/>
      </w:tabs>
    </w:pPr>
  </w:style>
  <w:style w:type="character" w:styleId="Hyperlink">
    <w:name w:val="Hyperlink"/>
    <w:rsid w:val="004A1121"/>
    <w:rPr>
      <w:color w:val="0000FF"/>
      <w:u w:val="single"/>
    </w:rPr>
  </w:style>
  <w:style w:type="character" w:styleId="PageNumber">
    <w:name w:val="page number"/>
    <w:basedOn w:val="DefaultParagraphFont"/>
    <w:rsid w:val="004A1121"/>
  </w:style>
  <w:style w:type="character" w:customStyle="1" w:styleId="apple-converted-space">
    <w:name w:val="apple-converted-space"/>
    <w:rsid w:val="00CF6D12"/>
  </w:style>
  <w:style w:type="paragraph" w:styleId="BalloonText">
    <w:name w:val="Balloon Text"/>
    <w:basedOn w:val="Normal"/>
    <w:link w:val="BalloonTextChar"/>
    <w:rsid w:val="00161882"/>
    <w:rPr>
      <w:rFonts w:ascii="Tahoma" w:hAnsi="Tahoma" w:cs="Tahoma"/>
      <w:sz w:val="16"/>
      <w:szCs w:val="16"/>
    </w:rPr>
  </w:style>
  <w:style w:type="character" w:customStyle="1" w:styleId="BalloonTextChar">
    <w:name w:val="Balloon Text Char"/>
    <w:link w:val="BalloonText"/>
    <w:rsid w:val="00161882"/>
    <w:rPr>
      <w:rFonts w:ascii="Tahoma" w:hAnsi="Tahoma" w:cs="Tahoma"/>
      <w:sz w:val="16"/>
      <w:szCs w:val="16"/>
    </w:rPr>
  </w:style>
  <w:style w:type="character" w:customStyle="1" w:styleId="FooterChar">
    <w:name w:val="Footer Char"/>
    <w:link w:val="Footer"/>
    <w:uiPriority w:val="99"/>
    <w:rsid w:val="009F46D5"/>
    <w:rPr>
      <w:rFonts w:ascii="Arial" w:hAnsi="Arial"/>
      <w:sz w:val="24"/>
      <w:szCs w:val="24"/>
    </w:rPr>
  </w:style>
  <w:style w:type="character" w:customStyle="1" w:styleId="HeaderChar">
    <w:name w:val="Header Char"/>
    <w:link w:val="Header"/>
    <w:uiPriority w:val="99"/>
    <w:rsid w:val="009F46D5"/>
    <w:rPr>
      <w:rFonts w:ascii="Arial" w:hAnsi="Arial"/>
      <w:sz w:val="24"/>
      <w:szCs w:val="24"/>
    </w:rPr>
  </w:style>
  <w:style w:type="character" w:styleId="FollowedHyperlink">
    <w:name w:val="FollowedHyperlink"/>
    <w:rsid w:val="00D111BF"/>
    <w:rPr>
      <w:color w:val="800080"/>
      <w:u w:val="single"/>
    </w:rPr>
  </w:style>
  <w:style w:type="paragraph" w:customStyle="1" w:styleId="Default">
    <w:name w:val="Default"/>
    <w:rsid w:val="008D08DB"/>
    <w:pPr>
      <w:autoSpaceDE w:val="0"/>
      <w:autoSpaceDN w:val="0"/>
      <w:adjustRightInd w:val="0"/>
    </w:pPr>
    <w:rPr>
      <w:rFonts w:ascii="Arial" w:hAnsi="Arial" w:cs="Arial"/>
      <w:color w:val="000000"/>
      <w:sz w:val="24"/>
      <w:szCs w:val="24"/>
    </w:rPr>
  </w:style>
  <w:style w:type="character" w:styleId="CommentReference">
    <w:name w:val="annotation reference"/>
    <w:rsid w:val="004D7147"/>
    <w:rPr>
      <w:sz w:val="16"/>
    </w:rPr>
  </w:style>
  <w:style w:type="paragraph" w:styleId="CommentText">
    <w:name w:val="annotation text"/>
    <w:basedOn w:val="Normal"/>
    <w:link w:val="CommentTextChar"/>
    <w:rsid w:val="004D7147"/>
    <w:rPr>
      <w:sz w:val="20"/>
      <w:szCs w:val="20"/>
    </w:rPr>
  </w:style>
  <w:style w:type="character" w:customStyle="1" w:styleId="CommentTextChar">
    <w:name w:val="Comment Text Char"/>
    <w:basedOn w:val="DefaultParagraphFont"/>
    <w:link w:val="CommentText"/>
    <w:rsid w:val="004D7147"/>
    <w:rPr>
      <w:rFonts w:ascii="Arial" w:hAnsi="Arial"/>
    </w:rPr>
  </w:style>
  <w:style w:type="character" w:customStyle="1" w:styleId="Heading4Char">
    <w:name w:val="Heading 4 Char"/>
    <w:basedOn w:val="DefaultParagraphFont"/>
    <w:link w:val="Heading4"/>
    <w:semiHidden/>
    <w:rsid w:val="00C4336D"/>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C4336D"/>
    <w:rPr>
      <w:i/>
      <w:iCs/>
    </w:rPr>
  </w:style>
  <w:style w:type="character" w:styleId="Strong">
    <w:name w:val="Strong"/>
    <w:basedOn w:val="DefaultParagraphFont"/>
    <w:uiPriority w:val="22"/>
    <w:qFormat/>
    <w:rsid w:val="00C4336D"/>
    <w:rPr>
      <w:b/>
      <w:bCs/>
    </w:rPr>
  </w:style>
  <w:style w:type="paragraph" w:styleId="NormalWeb">
    <w:name w:val="Normal (Web)"/>
    <w:basedOn w:val="Normal"/>
    <w:uiPriority w:val="99"/>
    <w:unhideWhenUsed/>
    <w:rsid w:val="00C4336D"/>
    <w:pPr>
      <w:spacing w:before="100" w:beforeAutospacing="1" w:after="300"/>
    </w:pPr>
    <w:rPr>
      <w:rFonts w:ascii="Times New Roman" w:hAnsi="Times New Roman"/>
    </w:rPr>
  </w:style>
  <w:style w:type="paragraph" w:styleId="ListParagraph">
    <w:name w:val="List Paragraph"/>
    <w:basedOn w:val="Normal"/>
    <w:uiPriority w:val="34"/>
    <w:qFormat/>
    <w:rsid w:val="00C4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534">
      <w:bodyDiv w:val="1"/>
      <w:marLeft w:val="0"/>
      <w:marRight w:val="0"/>
      <w:marTop w:val="0"/>
      <w:marBottom w:val="0"/>
      <w:divBdr>
        <w:top w:val="none" w:sz="0" w:space="0" w:color="auto"/>
        <w:left w:val="none" w:sz="0" w:space="0" w:color="auto"/>
        <w:bottom w:val="none" w:sz="0" w:space="0" w:color="auto"/>
        <w:right w:val="none" w:sz="0" w:space="0" w:color="auto"/>
      </w:divBdr>
      <w:divsChild>
        <w:div w:id="698625211">
          <w:marLeft w:val="0"/>
          <w:marRight w:val="0"/>
          <w:marTop w:val="0"/>
          <w:marBottom w:val="0"/>
          <w:divBdr>
            <w:top w:val="none" w:sz="0" w:space="0" w:color="auto"/>
            <w:left w:val="none" w:sz="0" w:space="0" w:color="auto"/>
            <w:bottom w:val="none" w:sz="0" w:space="0" w:color="auto"/>
            <w:right w:val="none" w:sz="0" w:space="0" w:color="auto"/>
          </w:divBdr>
        </w:div>
      </w:divsChild>
    </w:div>
    <w:div w:id="967319398">
      <w:bodyDiv w:val="1"/>
      <w:marLeft w:val="0"/>
      <w:marRight w:val="0"/>
      <w:marTop w:val="0"/>
      <w:marBottom w:val="0"/>
      <w:divBdr>
        <w:top w:val="none" w:sz="0" w:space="0" w:color="auto"/>
        <w:left w:val="none" w:sz="0" w:space="0" w:color="auto"/>
        <w:bottom w:val="none" w:sz="0" w:space="0" w:color="auto"/>
        <w:right w:val="none" w:sz="0" w:space="0" w:color="auto"/>
      </w:divBdr>
    </w:div>
    <w:div w:id="1834760959">
      <w:bodyDiv w:val="1"/>
      <w:marLeft w:val="0"/>
      <w:marRight w:val="0"/>
      <w:marTop w:val="0"/>
      <w:marBottom w:val="0"/>
      <w:divBdr>
        <w:top w:val="none" w:sz="0" w:space="0" w:color="auto"/>
        <w:left w:val="none" w:sz="0" w:space="0" w:color="auto"/>
        <w:bottom w:val="none" w:sz="0" w:space="0" w:color="auto"/>
        <w:right w:val="none" w:sz="0" w:space="0" w:color="auto"/>
      </w:divBdr>
      <w:divsChild>
        <w:div w:id="376513404">
          <w:marLeft w:val="0"/>
          <w:marRight w:val="0"/>
          <w:marTop w:val="0"/>
          <w:marBottom w:val="0"/>
          <w:divBdr>
            <w:top w:val="none" w:sz="0" w:space="0" w:color="auto"/>
            <w:left w:val="none" w:sz="0" w:space="0" w:color="auto"/>
            <w:bottom w:val="none" w:sz="0" w:space="0" w:color="auto"/>
            <w:right w:val="none" w:sz="0" w:space="0" w:color="auto"/>
          </w:divBdr>
        </w:div>
      </w:divsChild>
    </w:div>
    <w:div w:id="1892422607">
      <w:bodyDiv w:val="1"/>
      <w:marLeft w:val="0"/>
      <w:marRight w:val="0"/>
      <w:marTop w:val="0"/>
      <w:marBottom w:val="0"/>
      <w:divBdr>
        <w:top w:val="none" w:sz="0" w:space="0" w:color="auto"/>
        <w:left w:val="none" w:sz="0" w:space="0" w:color="auto"/>
        <w:bottom w:val="none" w:sz="0" w:space="0" w:color="auto"/>
        <w:right w:val="none" w:sz="0" w:space="0" w:color="auto"/>
      </w:divBdr>
    </w:div>
    <w:div w:id="1983342772">
      <w:bodyDiv w:val="1"/>
      <w:marLeft w:val="0"/>
      <w:marRight w:val="0"/>
      <w:marTop w:val="0"/>
      <w:marBottom w:val="0"/>
      <w:divBdr>
        <w:top w:val="none" w:sz="0" w:space="0" w:color="auto"/>
        <w:left w:val="none" w:sz="0" w:space="0" w:color="auto"/>
        <w:bottom w:val="none" w:sz="0" w:space="0" w:color="auto"/>
        <w:right w:val="none" w:sz="0" w:space="0" w:color="auto"/>
      </w:divBdr>
      <w:divsChild>
        <w:div w:id="33464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warwickshire.co.uk/safeguarding-adults/i-am-an-adult-with-care-and-support-nee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rwickshire-pcc.gov.uk/police-and-crime-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ants@warwickshire.pnn.police.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plying-with-the-uks-international-obligations-on-subsidy-control-guidance-for-public-authorities" TargetMode="External"/><Relationship Id="rId5" Type="http://schemas.openxmlformats.org/officeDocument/2006/relationships/webSettings" Target="webSettings.xml"/><Relationship Id="rId15" Type="http://schemas.openxmlformats.org/officeDocument/2006/relationships/hyperlink" Target="mailto:grants@warwickshire.pnn.police.uk" TargetMode="External"/><Relationship Id="rId10" Type="http://schemas.openxmlformats.org/officeDocument/2006/relationships/hyperlink" Target="http://www.warwickshire-pcc.gov.uk/grants-terms-2022-2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rwickshire-pcc.gov.uk/" TargetMode="External"/><Relationship Id="rId14" Type="http://schemas.openxmlformats.org/officeDocument/2006/relationships/hyperlink" Target="https://www.warwickshire-pcc.gov.uk/wp-content/uploads/2019/12/FINAL-Records-Management-and-Retention-Policy-Oct-2019.pdf?x8309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ants@warwickshire.pnn.police.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rants@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D81E-26B2-46C7-B72A-B7B39537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E0624838</Template>
  <TotalTime>88</TotalTime>
  <Pages>12</Pages>
  <Words>2786</Words>
  <Characters>16241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lpstr>
    </vt:vector>
  </TitlesOfParts>
  <Company>wmc</Company>
  <LinksUpToDate>false</LinksUpToDate>
  <CharactersWithSpaces>18990</CharactersWithSpaces>
  <SharedDoc>false</SharedDoc>
  <HLinks>
    <vt:vector size="42" baseType="variant">
      <vt:variant>
        <vt:i4>8257600</vt:i4>
      </vt:variant>
      <vt:variant>
        <vt:i4>12</vt:i4>
      </vt:variant>
      <vt:variant>
        <vt:i4>0</vt:i4>
      </vt:variant>
      <vt:variant>
        <vt:i4>5</vt:i4>
      </vt:variant>
      <vt:variant>
        <vt:lpwstr>mailto:grants@warwickshire.pnn.police.uk</vt:lpwstr>
      </vt:variant>
      <vt:variant>
        <vt:lpwstr/>
      </vt:variant>
      <vt:variant>
        <vt:i4>8257600</vt:i4>
      </vt:variant>
      <vt:variant>
        <vt:i4>9</vt:i4>
      </vt:variant>
      <vt:variant>
        <vt:i4>0</vt:i4>
      </vt:variant>
      <vt:variant>
        <vt:i4>5</vt:i4>
      </vt:variant>
      <vt:variant>
        <vt:lpwstr>mailto:grants@warwickshire.pnn.police.uk</vt:lpwstr>
      </vt:variant>
      <vt:variant>
        <vt:lpwstr/>
      </vt:variant>
      <vt:variant>
        <vt:i4>4325393</vt:i4>
      </vt:variant>
      <vt:variant>
        <vt:i4>6</vt:i4>
      </vt:variant>
      <vt:variant>
        <vt:i4>0</vt:i4>
      </vt:variant>
      <vt:variant>
        <vt:i4>5</vt:i4>
      </vt:variant>
      <vt:variant>
        <vt:lpwstr>https://www.safeguardingwarwickshire.co.uk/safeguarding-adults/i-am-an-adult-with-care-and-support-needs</vt:lpwstr>
      </vt:variant>
      <vt:variant>
        <vt:lpwstr/>
      </vt:variant>
      <vt:variant>
        <vt:i4>6291556</vt:i4>
      </vt:variant>
      <vt:variant>
        <vt:i4>3</vt:i4>
      </vt:variant>
      <vt:variant>
        <vt:i4>0</vt:i4>
      </vt:variant>
      <vt:variant>
        <vt:i4>5</vt:i4>
      </vt:variant>
      <vt:variant>
        <vt:lpwstr>https://www.gov.uk/government/publications/complying-with-the-uks-international-obligations-on-subsidy-control-guidance-for-public-authorities</vt:lpwstr>
      </vt:variant>
      <vt:variant>
        <vt:lpwstr/>
      </vt:variant>
      <vt:variant>
        <vt:i4>1703959</vt:i4>
      </vt:variant>
      <vt:variant>
        <vt:i4>0</vt:i4>
      </vt:variant>
      <vt:variant>
        <vt:i4>0</vt:i4>
      </vt:variant>
      <vt:variant>
        <vt:i4>5</vt:i4>
      </vt:variant>
      <vt:variant>
        <vt:lpwstr>https://www.warwickshire-pcc.gov.uk/</vt:lpwstr>
      </vt:variant>
      <vt:variant>
        <vt:lpwstr/>
      </vt:variant>
      <vt:variant>
        <vt:i4>8257600</vt:i4>
      </vt:variant>
      <vt:variant>
        <vt:i4>6</vt:i4>
      </vt:variant>
      <vt:variant>
        <vt:i4>0</vt:i4>
      </vt:variant>
      <vt:variant>
        <vt:i4>5</vt:i4>
      </vt:variant>
      <vt:variant>
        <vt:lpwstr>mailto:grants@warwickshire.pnn.police.uk</vt:lpwstr>
      </vt:variant>
      <vt:variant>
        <vt:lpwstr/>
      </vt:variant>
      <vt:variant>
        <vt:i4>8257600</vt:i4>
      </vt:variant>
      <vt:variant>
        <vt:i4>0</vt:i4>
      </vt:variant>
      <vt:variant>
        <vt:i4>0</vt:i4>
      </vt:variant>
      <vt:variant>
        <vt:i4>5</vt:i4>
      </vt:variant>
      <vt:variant>
        <vt:lpwstr>mailto:grants@warwickshire.pnn.police.uk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t_hud002</dc:creator>
  <cp:keywords/>
  <cp:lastModifiedBy>Tipton,Neil</cp:lastModifiedBy>
  <cp:revision>14</cp:revision>
  <cp:lastPrinted>2017-11-29T11:51:00Z</cp:lastPrinted>
  <dcterms:created xsi:type="dcterms:W3CDTF">2021-11-25T15:18:00Z</dcterms:created>
  <dcterms:modified xsi:type="dcterms:W3CDTF">2021-12-01T15:45:00Z</dcterms:modified>
</cp:coreProperties>
</file>