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497141">
            <w:pPr>
              <w:rPr>
                <w:rFonts w:eastAsia="Arial"/>
                <w:b/>
              </w:rPr>
            </w:pPr>
            <w:r>
              <w:rPr>
                <w:rFonts w:eastAsia="Arial"/>
                <w:b/>
              </w:rPr>
              <w:t>Head of Business Services and Assurance</w:t>
            </w: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bookmarkStart w:id="0" w:name="_GoBack"/>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 attend.</w:t>
      </w:r>
    </w:p>
    <w:bookmarkEnd w:id="0"/>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D1415D" w:rsidTr="003517F3">
        <w:tc>
          <w:tcPr>
            <w:tcW w:w="2405" w:type="dxa"/>
            <w:shd w:val="clear" w:color="auto" w:fill="E7E6E6" w:themeFill="background2"/>
          </w:tcPr>
          <w:p w:rsidR="00D1415D" w:rsidRPr="003517F3" w:rsidRDefault="00D1415D" w:rsidP="003517F3">
            <w:pPr>
              <w:rPr>
                <w:b/>
              </w:rPr>
            </w:pPr>
            <w:r>
              <w:rPr>
                <w:b/>
              </w:rPr>
              <w:t>Salary</w:t>
            </w:r>
          </w:p>
        </w:tc>
        <w:tc>
          <w:tcPr>
            <w:tcW w:w="6611" w:type="dxa"/>
          </w:tcPr>
          <w:p w:rsidR="00D1415D" w:rsidRDefault="00D1415D"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r>
        <w:lastRenderedPageBreak/>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Place of Birth (Town and Country)</w:t>
            </w:r>
          </w:p>
        </w:tc>
        <w:tc>
          <w:tcPr>
            <w:tcW w:w="6095" w:type="dxa"/>
          </w:tcPr>
          <w:p w:rsidR="003517F3" w:rsidRDefault="003517F3" w:rsidP="0052526D"/>
        </w:tc>
      </w:tr>
      <w:tr w:rsidR="00D1415D" w:rsidTr="0052526D">
        <w:tc>
          <w:tcPr>
            <w:tcW w:w="2977" w:type="dxa"/>
            <w:shd w:val="clear" w:color="auto" w:fill="E7E6E6" w:themeFill="background2"/>
          </w:tcPr>
          <w:p w:rsidR="00D1415D" w:rsidRPr="0052526D" w:rsidRDefault="00D1415D" w:rsidP="0052526D">
            <w:pPr>
              <w:rPr>
                <w:b/>
              </w:rPr>
            </w:pPr>
            <w:r>
              <w:rPr>
                <w:b/>
              </w:rPr>
              <w:t>NI Number</w:t>
            </w:r>
          </w:p>
        </w:tc>
        <w:tc>
          <w:tcPr>
            <w:tcW w:w="6095" w:type="dxa"/>
          </w:tcPr>
          <w:p w:rsidR="00D1415D" w:rsidRDefault="00D1415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w:t>
            </w:r>
            <w:r w:rsidRPr="0052526D">
              <w:lastRenderedPageBreak/>
              <w:t>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To your knowledge, are you related to the Warwickshire Police and Crime 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lastRenderedPageBreak/>
              <w:t>Do you have unrestricted ability to travel around the county? (</w:t>
            </w:r>
            <w:proofErr w:type="spellStart"/>
            <w:r w:rsidRPr="0052526D">
              <w:t>eg</w:t>
            </w:r>
            <w:proofErr w:type="spellEnd"/>
            <w:r w:rsidRPr="0052526D">
              <w:t xml:space="preserve">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0D" w:rsidRDefault="00FE6D0D" w:rsidP="006D07B3">
      <w:pPr>
        <w:spacing w:after="0"/>
      </w:pPr>
      <w:r>
        <w:separator/>
      </w:r>
    </w:p>
  </w:endnote>
  <w:endnote w:type="continuationSeparator" w:id="0">
    <w:p w:rsidR="00FE6D0D" w:rsidRDefault="00FE6D0D"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Default="00497141">
            <w:pPr>
              <w:pStyle w:val="Footer"/>
            </w:pPr>
            <w:r w:rsidRPr="00497141">
              <w:rPr>
                <w:rFonts w:eastAsia="Arial"/>
              </w:rPr>
              <w:t>Head of Business Services and Assurance</w:t>
            </w:r>
            <w:r w:rsidR="00CA27D2">
              <w:t xml:space="preserve"> </w:t>
            </w:r>
            <w:r w:rsidR="003A7E69">
              <w:t xml:space="preserve">Application </w:t>
            </w:r>
            <w:r w:rsidR="00CA27D2">
              <w:t>Form</w:t>
            </w:r>
            <w:r w:rsidR="004B6D31">
              <w:ptab w:relativeTo="margin" w:alignment="right" w:leader="none"/>
            </w:r>
            <w:r w:rsidR="004B6D31">
              <w:t xml:space="preserve">Page </w:t>
            </w:r>
            <w:r w:rsidR="004B6D31">
              <w:rPr>
                <w:b/>
                <w:bCs/>
              </w:rPr>
              <w:fldChar w:fldCharType="begin"/>
            </w:r>
            <w:r w:rsidR="004B6D31">
              <w:rPr>
                <w:b/>
                <w:bCs/>
              </w:rPr>
              <w:instrText xml:space="preserve"> PAGE </w:instrText>
            </w:r>
            <w:r w:rsidR="004B6D31">
              <w:rPr>
                <w:b/>
                <w:bCs/>
              </w:rPr>
              <w:fldChar w:fldCharType="separate"/>
            </w:r>
            <w:r w:rsidR="00CA27D2">
              <w:rPr>
                <w:b/>
                <w:bCs/>
                <w:noProof/>
              </w:rPr>
              <w:t>10</w:t>
            </w:r>
            <w:r w:rsidR="004B6D31">
              <w:rPr>
                <w:b/>
                <w:bCs/>
              </w:rPr>
              <w:fldChar w:fldCharType="end"/>
            </w:r>
            <w:r w:rsidR="004B6D31">
              <w:t xml:space="preserve"> of </w:t>
            </w:r>
            <w:r w:rsidR="004B6D31">
              <w:rPr>
                <w:b/>
                <w:bCs/>
              </w:rPr>
              <w:fldChar w:fldCharType="begin"/>
            </w:r>
            <w:r w:rsidR="004B6D31">
              <w:rPr>
                <w:b/>
                <w:bCs/>
              </w:rPr>
              <w:instrText xml:space="preserve"> NUMPAGES  </w:instrText>
            </w:r>
            <w:r w:rsidR="004B6D31">
              <w:rPr>
                <w:b/>
                <w:bCs/>
              </w:rPr>
              <w:fldChar w:fldCharType="separate"/>
            </w:r>
            <w:r w:rsidR="00CA27D2">
              <w:rPr>
                <w:b/>
                <w:bCs/>
                <w:noProof/>
              </w:rPr>
              <w:t>10</w:t>
            </w:r>
            <w:r w:rsidR="004B6D31">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0D" w:rsidRDefault="00FE6D0D" w:rsidP="006D07B3">
      <w:pPr>
        <w:spacing w:after="0"/>
      </w:pPr>
      <w:r>
        <w:separator/>
      </w:r>
    </w:p>
  </w:footnote>
  <w:footnote w:type="continuationSeparator" w:id="0">
    <w:p w:rsidR="00FE6D0D" w:rsidRDefault="00FE6D0D"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6D07B3" w:rsidRDefault="004B6D31" w:rsidP="006D07B3">
    <w:pPr>
      <w:pStyle w:val="Header"/>
      <w:jc w:val="center"/>
      <w:rPr>
        <w:b/>
      </w:rPr>
    </w:pPr>
    <w:r>
      <w:rPr>
        <w:b/>
      </w:rPr>
      <w:t xml:space="preserve">OFFICIAL </w:t>
    </w:r>
    <w:r w:rsidR="003A7E69">
      <w:rPr>
        <w:b/>
      </w:rPr>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97141"/>
    <w:rsid w:val="004B6D31"/>
    <w:rsid w:val="0052526D"/>
    <w:rsid w:val="005F337E"/>
    <w:rsid w:val="006541D7"/>
    <w:rsid w:val="00656EB0"/>
    <w:rsid w:val="006A54DA"/>
    <w:rsid w:val="006A7D6C"/>
    <w:rsid w:val="006D07B3"/>
    <w:rsid w:val="007068A3"/>
    <w:rsid w:val="00853C1A"/>
    <w:rsid w:val="008D1E65"/>
    <w:rsid w:val="008D3318"/>
    <w:rsid w:val="009425FD"/>
    <w:rsid w:val="009A2CAE"/>
    <w:rsid w:val="009E2967"/>
    <w:rsid w:val="009E7B90"/>
    <w:rsid w:val="00AA0B65"/>
    <w:rsid w:val="00AF7C6B"/>
    <w:rsid w:val="00C018BE"/>
    <w:rsid w:val="00C2739F"/>
    <w:rsid w:val="00C6235B"/>
    <w:rsid w:val="00CA27D2"/>
    <w:rsid w:val="00D13C82"/>
    <w:rsid w:val="00D1415D"/>
    <w:rsid w:val="00E06596"/>
    <w:rsid w:val="00E25799"/>
    <w:rsid w:val="00EB3C29"/>
    <w:rsid w:val="00F406B2"/>
    <w:rsid w:val="00FE6D0D"/>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(basic cover)</Template>
  <TotalTime>1</TotalTime>
  <Pages>10</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Tipton,Neil (OPCC)</cp:lastModifiedBy>
  <cp:revision>3</cp:revision>
  <dcterms:created xsi:type="dcterms:W3CDTF">2021-11-18T11:55:00Z</dcterms:created>
  <dcterms:modified xsi:type="dcterms:W3CDTF">2021-11-18T11:56:00Z</dcterms:modified>
</cp:coreProperties>
</file>