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E6" w:rsidRPr="008F5CDC" w:rsidRDefault="00E45EC9" w:rsidP="00FE3D8B">
      <w:pPr>
        <w:ind w:left="-142"/>
        <w:jc w:val="center"/>
        <w:rPr>
          <w:rFonts w:cs="Arial"/>
          <w:b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2762250" cy="1190625"/>
            <wp:effectExtent l="0" t="0" r="0" b="0"/>
            <wp:docPr id="3" name="Picture 3" descr="J:\OPCC\Warks\OPCC\Media &amp; Comms\Logos\OPCC Logos\Philip Secombe Logo\Blue\OPCC-Philip-Seccombe-Logo-Blue-on-transparent-bg-small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OPCC\Warks\OPCC\Media &amp; Comms\Logos\OPCC Logos\Philip Secombe Logo\Blue\OPCC-Philip-Seccombe-Logo-Blue-on-transparent-bg-small-30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E6" w:rsidRPr="00407E4A" w:rsidRDefault="00E45EC9" w:rsidP="00E45EC9">
      <w:pPr>
        <w:pStyle w:val="Heading1"/>
      </w:pPr>
      <w:r>
        <w:t>Application Form</w:t>
      </w:r>
      <w:r w:rsidR="00A47E11">
        <w:t xml:space="preserve">: </w:t>
      </w:r>
      <w:r w:rsidR="00EC237C">
        <w:t>Independent Custody Visitor</w:t>
      </w:r>
    </w:p>
    <w:p w:rsidR="00F47DE6" w:rsidRPr="00407E4A" w:rsidRDefault="00407E4A" w:rsidP="00A47E11">
      <w:pPr>
        <w:pStyle w:val="Heading2"/>
      </w:pPr>
      <w:r w:rsidRPr="00A47E11">
        <w:t>P</w:t>
      </w:r>
      <w:r w:rsidR="00F47DE6" w:rsidRPr="00A47E11">
        <w:t>ersonal Details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839"/>
      </w:tblGrid>
      <w:tr w:rsidR="00F47DE6" w:rsidRPr="008F5CDC" w:rsidTr="00CF3ED6">
        <w:tc>
          <w:tcPr>
            <w:tcW w:w="3227" w:type="dxa"/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Surname</w:t>
            </w:r>
          </w:p>
        </w:tc>
        <w:tc>
          <w:tcPr>
            <w:tcW w:w="5839" w:type="dxa"/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3227" w:type="dxa"/>
          </w:tcPr>
          <w:p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Forenames (in full)</w:t>
            </w:r>
          </w:p>
        </w:tc>
        <w:tc>
          <w:tcPr>
            <w:tcW w:w="5839" w:type="dxa"/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3227" w:type="dxa"/>
          </w:tcPr>
          <w:p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Any other names by which you have been known</w:t>
            </w:r>
          </w:p>
        </w:tc>
        <w:tc>
          <w:tcPr>
            <w:tcW w:w="5839" w:type="dxa"/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981612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Date of Birth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spacing w:before="60" w:after="60"/>
              <w:rPr>
                <w:rFonts w:cs="Arial"/>
              </w:rPr>
            </w:pPr>
          </w:p>
        </w:tc>
      </w:tr>
      <w:tr w:rsidR="00981612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National Insurance Number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spacing w:before="60" w:after="60"/>
              <w:rPr>
                <w:rFonts w:cs="Arial"/>
              </w:rPr>
            </w:pPr>
          </w:p>
        </w:tc>
      </w:tr>
      <w:tr w:rsidR="00981612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Nationality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spacing w:before="60" w:after="60"/>
              <w:rPr>
                <w:rFonts w:cs="Arial"/>
              </w:rPr>
            </w:pPr>
          </w:p>
        </w:tc>
      </w:tr>
      <w:tr w:rsidR="00FE13DD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D" w:rsidRPr="003E24D0" w:rsidRDefault="00FE13DD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Non UK British Citizens – is your stay in the UK free of restrictions</w:t>
            </w:r>
            <w:r w:rsidR="00A90C02" w:rsidRPr="003E24D0">
              <w:rPr>
                <w:rFonts w:cs="Arial"/>
              </w:rPr>
              <w:t>?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2" w:rsidRDefault="00FE13DD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YES/NO .  </w:t>
            </w:r>
          </w:p>
          <w:p w:rsidR="00FE13DD" w:rsidRDefault="00FE13DD" w:rsidP="000D2CE2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  <w:b/>
              </w:rPr>
              <w:t>If no</w:t>
            </w:r>
            <w:r w:rsidRPr="003E24D0">
              <w:rPr>
                <w:rFonts w:cs="Arial"/>
              </w:rPr>
              <w:t xml:space="preserve"> please state why not</w:t>
            </w:r>
            <w:r w:rsidR="000D2CE2">
              <w:rPr>
                <w:rFonts w:cs="Arial"/>
              </w:rPr>
              <w:t xml:space="preserve">: </w:t>
            </w:r>
          </w:p>
          <w:p w:rsidR="000D2CE2" w:rsidRPr="003E24D0" w:rsidRDefault="000D2CE2" w:rsidP="000D2CE2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Permanent address including postcode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Email address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6B2B16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3E24D0" w:rsidRDefault="006B2B16" w:rsidP="00B75565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Mobile phone number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3E24D0" w:rsidRDefault="006B2B16" w:rsidP="00B75565">
            <w:pPr>
              <w:spacing w:before="60" w:after="60"/>
              <w:rPr>
                <w:rFonts w:cs="Arial"/>
              </w:rPr>
            </w:pPr>
          </w:p>
        </w:tc>
      </w:tr>
      <w:tr w:rsidR="006B2B16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3E24D0" w:rsidRDefault="006B2B1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Home telephone number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3E24D0" w:rsidRDefault="006B2B1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6B2B1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Work telephone number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rPr>
          <w:trHeight w:val="16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284ED2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Are yo</w:t>
            </w:r>
            <w:r w:rsidR="00447871" w:rsidRPr="003E24D0">
              <w:rPr>
                <w:rFonts w:cs="Arial"/>
              </w:rPr>
              <w:t>u disabled or do you have</w:t>
            </w:r>
            <w:r w:rsidRPr="003E24D0">
              <w:rPr>
                <w:rFonts w:cs="Arial"/>
              </w:rPr>
              <w:t xml:space="preserve"> any medical condition, which may affect your ability to carry out the duties of an </w:t>
            </w:r>
            <w:r w:rsidR="00284ED2">
              <w:rPr>
                <w:rFonts w:cs="Arial"/>
              </w:rPr>
              <w:t>Independent Custody Visitor</w:t>
            </w:r>
            <w:r w:rsidRPr="003E24D0">
              <w:rPr>
                <w:rFonts w:cs="Arial"/>
              </w:rPr>
              <w:t xml:space="preserve">?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YES/NO  </w:t>
            </w:r>
            <w:r w:rsidR="00B50DD9">
              <w:rPr>
                <w:rFonts w:cs="Arial"/>
              </w:rPr>
              <w:br/>
            </w:r>
            <w:r w:rsidR="00621C57" w:rsidRPr="003E24D0">
              <w:rPr>
                <w:rFonts w:cs="Arial"/>
                <w:b/>
              </w:rPr>
              <w:t>If yes</w:t>
            </w:r>
            <w:r w:rsidR="00621C57" w:rsidRPr="003E24D0">
              <w:rPr>
                <w:rFonts w:cs="Arial"/>
              </w:rPr>
              <w:t xml:space="preserve"> please give details, this will not necessarily affect your application</w:t>
            </w:r>
          </w:p>
        </w:tc>
      </w:tr>
      <w:tr w:rsidR="00A549D7" w:rsidRPr="008F5CDC" w:rsidTr="00CF3ED6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9D7" w:rsidRPr="003E24D0" w:rsidRDefault="00A549D7" w:rsidP="00A549D7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Current Employment Role (if applicable)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3E24D0" w:rsidRDefault="00A549D7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rPr>
          <w:trHeight w:val="111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Employer’s name and address including postcode</w:t>
            </w:r>
            <w:r w:rsidR="00447871" w:rsidRPr="003E24D0">
              <w:rPr>
                <w:rFonts w:cs="Arial"/>
              </w:rPr>
              <w:t xml:space="preserve"> (if applicable)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6B2B16" w:rsidRPr="008F5CDC" w:rsidTr="00F76451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3E24D0" w:rsidRDefault="006B2B1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Do you have a current valid full UK driving licence?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3E24D0" w:rsidRDefault="006B2B16" w:rsidP="00F47DE6">
            <w:pPr>
              <w:spacing w:before="60" w:after="60"/>
              <w:rPr>
                <w:rFonts w:cs="Arial"/>
              </w:rPr>
            </w:pPr>
          </w:p>
        </w:tc>
      </w:tr>
    </w:tbl>
    <w:p w:rsidR="00F47DE6" w:rsidRDefault="00F47DE6" w:rsidP="00A47E11">
      <w:pPr>
        <w:pStyle w:val="Heading2"/>
      </w:pPr>
      <w:r w:rsidRPr="008F5CDC">
        <w:lastRenderedPageBreak/>
        <w:t>Eligibility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365"/>
      </w:tblGrid>
      <w:tr w:rsidR="00F47DE6" w:rsidRPr="008F5CDC" w:rsidTr="00CF3ED6">
        <w:trPr>
          <w:trHeight w:val="986"/>
        </w:trPr>
        <w:tc>
          <w:tcPr>
            <w:tcW w:w="4786" w:type="dxa"/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If less than three years at permanent address please state previous address(</w:t>
            </w:r>
            <w:proofErr w:type="spellStart"/>
            <w:r w:rsidRPr="003E24D0">
              <w:rPr>
                <w:rFonts w:cs="Arial"/>
              </w:rPr>
              <w:t>es</w:t>
            </w:r>
            <w:proofErr w:type="spellEnd"/>
            <w:r w:rsidRPr="003E24D0">
              <w:rPr>
                <w:rFonts w:cs="Arial"/>
              </w:rPr>
              <w:t xml:space="preserve">), including postcode. </w:t>
            </w:r>
          </w:p>
        </w:tc>
        <w:tc>
          <w:tcPr>
            <w:tcW w:w="4365" w:type="dxa"/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4786" w:type="dxa"/>
          </w:tcPr>
          <w:p w:rsidR="00F47DE6" w:rsidRPr="003E24D0" w:rsidRDefault="00981612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Have you ever been convicted of an offence punishable with imprisonment or detention?</w:t>
            </w:r>
          </w:p>
        </w:tc>
        <w:tc>
          <w:tcPr>
            <w:tcW w:w="4365" w:type="dxa"/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E0180C" w:rsidRPr="003E24D0">
              <w:rPr>
                <w:rFonts w:cs="Arial"/>
              </w:rPr>
              <w:t xml:space="preserve"> (delete one)</w:t>
            </w:r>
          </w:p>
        </w:tc>
      </w:tr>
      <w:tr w:rsidR="00F47DE6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Are you a currently a Police Officer, Police Community Support Officer, serving in the Special Constabulary or a member of police staff?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E0180C" w:rsidRPr="003E24D0">
              <w:rPr>
                <w:rFonts w:cs="Arial"/>
              </w:rPr>
              <w:t xml:space="preserve"> (delete one)</w:t>
            </w:r>
          </w:p>
        </w:tc>
      </w:tr>
      <w:tr w:rsidR="00F47DE6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Are you currently a member of a Police and Crime Panel or a member of staff of a Police and Crime Commissioner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</w:t>
            </w:r>
            <w:r w:rsidR="00E0180C" w:rsidRPr="003E24D0">
              <w:rPr>
                <w:rFonts w:cs="Arial"/>
              </w:rPr>
              <w:t>(delete one)</w:t>
            </w:r>
          </w:p>
        </w:tc>
      </w:tr>
      <w:tr w:rsidR="00F47DE6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D16F5D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Are you a serving Justice of t</w:t>
            </w:r>
            <w:r w:rsidR="00F47DE6" w:rsidRPr="003E24D0">
              <w:rPr>
                <w:rFonts w:cs="Arial"/>
              </w:rPr>
              <w:t>he Peace (Magistrate)?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</w:t>
            </w:r>
            <w:r w:rsidR="00E0180C" w:rsidRPr="003E24D0">
              <w:rPr>
                <w:rFonts w:cs="Arial"/>
              </w:rPr>
              <w:t>(delete one)</w:t>
            </w:r>
          </w:p>
        </w:tc>
      </w:tr>
      <w:tr w:rsidR="00981612" w:rsidRPr="008F5CDC" w:rsidTr="00CF3ED6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12" w:rsidRPr="003E24D0" w:rsidRDefault="00981612" w:rsidP="006A3C98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Are you related to, or have a close personal relationship/friendship with anyone working for Warwickshire Police?  Please state their name, status with the organisation and relationship with you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Name</w:t>
            </w:r>
          </w:p>
        </w:tc>
      </w:tr>
      <w:tr w:rsidR="00981612" w:rsidRPr="008F5CDC" w:rsidTr="00CF3ED6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tabs>
                <w:tab w:val="left" w:pos="540"/>
              </w:tabs>
              <w:rPr>
                <w:rFonts w:cs="Arial"/>
              </w:rPr>
            </w:pPr>
          </w:p>
        </w:tc>
        <w:tc>
          <w:tcPr>
            <w:tcW w:w="4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Status</w:t>
            </w:r>
          </w:p>
        </w:tc>
      </w:tr>
      <w:tr w:rsidR="00981612" w:rsidRPr="008F5CDC" w:rsidTr="00CF3ED6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tabs>
                <w:tab w:val="left" w:pos="540"/>
              </w:tabs>
              <w:rPr>
                <w:rFonts w:cs="Arial"/>
              </w:rPr>
            </w:pPr>
          </w:p>
        </w:tc>
        <w:tc>
          <w:tcPr>
            <w:tcW w:w="43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Relationship</w:t>
            </w:r>
          </w:p>
        </w:tc>
      </w:tr>
      <w:tr w:rsidR="00621C57" w:rsidRPr="008F5CDC" w:rsidTr="00CF3ED6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7" w:rsidRPr="003E24D0" w:rsidRDefault="00621C57" w:rsidP="00621C57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Other than as listed above do you have any direct or indirect involvement in the criminal justice system?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7" w:rsidRPr="003E24D0" w:rsidRDefault="00621C57" w:rsidP="00621C57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Pr="003E24D0">
              <w:rPr>
                <w:rFonts w:cs="Arial"/>
                <w:b/>
              </w:rPr>
              <w:t xml:space="preserve"> </w:t>
            </w:r>
            <w:r w:rsidR="00B50DD9">
              <w:rPr>
                <w:rFonts w:cs="Arial"/>
                <w:b/>
              </w:rPr>
              <w:br/>
            </w:r>
            <w:r w:rsidRPr="003E24D0">
              <w:rPr>
                <w:rFonts w:cs="Arial"/>
                <w:b/>
              </w:rPr>
              <w:t>If yes</w:t>
            </w:r>
            <w:r w:rsidRPr="003E24D0">
              <w:rPr>
                <w:rFonts w:cs="Arial"/>
              </w:rPr>
              <w:t xml:space="preserve"> please give details</w:t>
            </w:r>
          </w:p>
          <w:p w:rsidR="00621C57" w:rsidRPr="003E24D0" w:rsidRDefault="00621C57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4786" w:type="dxa"/>
          </w:tcPr>
          <w:p w:rsidR="00F47DE6" w:rsidRPr="003E24D0" w:rsidRDefault="00F47DE6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Do you have access to </w:t>
            </w:r>
            <w:r w:rsidR="00D37CA2" w:rsidRPr="003E24D0">
              <w:rPr>
                <w:rFonts w:cs="Arial"/>
              </w:rPr>
              <w:t xml:space="preserve">electronic technology (i.e. computer, tablet or mobile phone) to send and receive e-mails and communicate with in relation to this role?  </w:t>
            </w:r>
            <w:r w:rsidR="00E0180C" w:rsidRPr="003E24D0">
              <w:rPr>
                <w:rFonts w:cs="Arial"/>
              </w:rPr>
              <w:t xml:space="preserve">Are you happy to use a computer to record the results of your </w:t>
            </w:r>
            <w:r w:rsidR="004C3914" w:rsidRPr="003E24D0">
              <w:rPr>
                <w:rFonts w:cs="Arial"/>
              </w:rPr>
              <w:t>duties</w:t>
            </w:r>
            <w:r w:rsidR="00E0180C" w:rsidRPr="003E24D0">
              <w:rPr>
                <w:rFonts w:cs="Arial"/>
              </w:rPr>
              <w:t>?</w:t>
            </w:r>
          </w:p>
        </w:tc>
        <w:tc>
          <w:tcPr>
            <w:tcW w:w="4365" w:type="dxa"/>
          </w:tcPr>
          <w:p w:rsidR="00F47DE6" w:rsidRPr="003E24D0" w:rsidRDefault="00F47DE6" w:rsidP="00B50DD9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(d</w:t>
            </w:r>
            <w:r w:rsidR="00E0180C" w:rsidRPr="003E24D0">
              <w:rPr>
                <w:rFonts w:cs="Arial"/>
              </w:rPr>
              <w:t>elete one)</w:t>
            </w:r>
          </w:p>
        </w:tc>
      </w:tr>
      <w:tr w:rsidR="00F47DE6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B50DD9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7853A0">
              <w:rPr>
                <w:rFonts w:cs="Arial"/>
              </w:rPr>
              <w:t>Are you able to commit to one visit to a custody suite per month?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</w:t>
            </w:r>
            <w:r w:rsidR="00E0180C" w:rsidRPr="003E24D0">
              <w:rPr>
                <w:rFonts w:cs="Arial"/>
              </w:rPr>
              <w:t>(delete one)</w:t>
            </w:r>
          </w:p>
        </w:tc>
      </w:tr>
      <w:tr w:rsidR="000807B1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1" w:rsidRPr="007853A0" w:rsidRDefault="000807B1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Please indicate which custody suite you would be able to visit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1" w:rsidRPr="003E24D0" w:rsidRDefault="000807B1" w:rsidP="00F47DE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Leamington / Nuneaton / Either</w:t>
            </w:r>
            <w:bookmarkStart w:id="0" w:name="_GoBack"/>
            <w:bookmarkEnd w:id="0"/>
          </w:p>
        </w:tc>
      </w:tr>
      <w:tr w:rsidR="004C3914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4" w:rsidRPr="003E24D0" w:rsidRDefault="00B50DD9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7853A0">
              <w:rPr>
                <w:rFonts w:cs="Arial"/>
              </w:rPr>
              <w:t>Are you able to attend Panel meetings (3 per year) usually for 2 hours on weekday evenings.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4" w:rsidRPr="003E24D0" w:rsidRDefault="00B50DD9" w:rsidP="00F47DE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YES/NO </w:t>
            </w:r>
            <w:r w:rsidRPr="003E24D0">
              <w:rPr>
                <w:rFonts w:cs="Arial"/>
              </w:rPr>
              <w:t>(delete one)</w:t>
            </w:r>
          </w:p>
        </w:tc>
      </w:tr>
      <w:tr w:rsidR="00F47DE6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Are you </w:t>
            </w:r>
            <w:r w:rsidR="00E0180C" w:rsidRPr="003E24D0">
              <w:rPr>
                <w:rFonts w:cs="Arial"/>
              </w:rPr>
              <w:t xml:space="preserve">able to attend </w:t>
            </w:r>
            <w:r w:rsidR="004C3914" w:rsidRPr="003E24D0">
              <w:rPr>
                <w:rFonts w:cs="Arial"/>
              </w:rPr>
              <w:t xml:space="preserve">Scheme </w:t>
            </w:r>
            <w:r w:rsidR="00E0180C" w:rsidRPr="003E24D0">
              <w:rPr>
                <w:rFonts w:cs="Arial"/>
              </w:rPr>
              <w:t>meetings (</w:t>
            </w:r>
            <w:r w:rsidR="004C3914" w:rsidRPr="003E24D0">
              <w:rPr>
                <w:rFonts w:cs="Arial"/>
              </w:rPr>
              <w:t>4 per year</w:t>
            </w:r>
            <w:r w:rsidRPr="003E24D0">
              <w:rPr>
                <w:rFonts w:cs="Arial"/>
              </w:rPr>
              <w:t>) usually for 2 hours on weekday evenings.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</w:t>
            </w:r>
            <w:r w:rsidR="00E0180C" w:rsidRPr="003E24D0">
              <w:rPr>
                <w:rFonts w:cs="Arial"/>
              </w:rPr>
              <w:t>(delete one)</w:t>
            </w:r>
          </w:p>
        </w:tc>
      </w:tr>
      <w:tr w:rsidR="00F47DE6" w:rsidRPr="008F5CDC" w:rsidTr="00CF3ED6">
        <w:trPr>
          <w:trHeight w:val="18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B50DD9" w:rsidP="00B6776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7853A0">
              <w:rPr>
                <w:rFonts w:cs="Arial"/>
              </w:rPr>
              <w:lastRenderedPageBreak/>
              <w:t>Are you able to attend the annual meeting and training events approximately one or 2 per year, usually held on Saturdays for half a day?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E0180C" w:rsidRPr="003E24D0">
              <w:rPr>
                <w:rFonts w:cs="Arial"/>
              </w:rPr>
              <w:t>(delete one)</w:t>
            </w:r>
          </w:p>
        </w:tc>
      </w:tr>
    </w:tbl>
    <w:p w:rsidR="00E0180C" w:rsidRPr="007E6E92" w:rsidRDefault="00F47DE6" w:rsidP="007E6E92">
      <w:pPr>
        <w:pStyle w:val="Heading2"/>
      </w:pPr>
      <w:r w:rsidRPr="008F5CDC">
        <w:t>Personal Statement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4"/>
        <w:gridCol w:w="4564"/>
      </w:tblGrid>
      <w:tr w:rsidR="00F47DE6" w:rsidRPr="008F5CDC" w:rsidTr="007E6E92">
        <w:trPr>
          <w:trHeight w:val="3262"/>
        </w:trPr>
        <w:tc>
          <w:tcPr>
            <w:tcW w:w="9128" w:type="dxa"/>
            <w:gridSpan w:val="2"/>
          </w:tcPr>
          <w:p w:rsidR="00F47DE6" w:rsidRDefault="003741C9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  <w:r w:rsidRPr="003E24D0">
              <w:rPr>
                <w:rFonts w:cs="Arial"/>
              </w:rPr>
              <w:t>Why do you want</w:t>
            </w:r>
            <w:r w:rsidR="00F47DE6" w:rsidRPr="003E24D0">
              <w:rPr>
                <w:rFonts w:cs="Arial"/>
              </w:rPr>
              <w:t xml:space="preserve"> to be an </w:t>
            </w:r>
            <w:r w:rsidR="00B50DD9">
              <w:rPr>
                <w:rFonts w:cs="Arial"/>
              </w:rPr>
              <w:t>independent custody visitor</w:t>
            </w:r>
            <w:r w:rsidR="00F47DE6" w:rsidRPr="003E24D0">
              <w:rPr>
                <w:rFonts w:cs="Arial"/>
              </w:rPr>
              <w:t>?</w:t>
            </w:r>
            <w:r w:rsidR="00A549D7" w:rsidRPr="003E24D0">
              <w:rPr>
                <w:rFonts w:cs="Arial"/>
              </w:rPr>
              <w:t xml:space="preserve"> (4</w:t>
            </w:r>
            <w:r w:rsidR="00621C57" w:rsidRPr="003E24D0">
              <w:rPr>
                <w:rFonts w:cs="Arial"/>
              </w:rPr>
              <w:t>00 word max)</w:t>
            </w:r>
          </w:p>
          <w:p w:rsidR="007E6E92" w:rsidRDefault="007E6E92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</w:p>
          <w:p w:rsidR="007E6E92" w:rsidRDefault="007E6E92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</w:p>
          <w:p w:rsidR="007E6E92" w:rsidRDefault="007E6E92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</w:p>
          <w:p w:rsidR="007E6E92" w:rsidRPr="003E24D0" w:rsidRDefault="007E6E92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</w:p>
          <w:p w:rsidR="00F47DE6" w:rsidRPr="003E24D0" w:rsidRDefault="00F47DE6" w:rsidP="00F47DE6">
            <w:pPr>
              <w:spacing w:before="60" w:after="60"/>
            </w:pPr>
          </w:p>
          <w:p w:rsidR="00F47DE6" w:rsidRPr="003E24D0" w:rsidRDefault="00F47DE6" w:rsidP="00F47DE6">
            <w:pPr>
              <w:spacing w:before="60" w:after="60"/>
            </w:pPr>
          </w:p>
          <w:p w:rsidR="00F47DE6" w:rsidRPr="003E24D0" w:rsidRDefault="00F47DE6" w:rsidP="00F47DE6">
            <w:pPr>
              <w:spacing w:before="60" w:after="60"/>
            </w:pPr>
          </w:p>
          <w:p w:rsidR="00D37CA2" w:rsidRPr="003E24D0" w:rsidRDefault="00D37CA2" w:rsidP="00F47DE6">
            <w:pPr>
              <w:spacing w:before="60" w:after="60"/>
            </w:pPr>
          </w:p>
          <w:p w:rsidR="00F47DE6" w:rsidRPr="003E24D0" w:rsidRDefault="00F47DE6" w:rsidP="00F47DE6">
            <w:pPr>
              <w:spacing w:before="60" w:after="60"/>
            </w:pPr>
          </w:p>
        </w:tc>
      </w:tr>
      <w:tr w:rsidR="00F47DE6" w:rsidRPr="008F5CDC" w:rsidTr="007E6E92">
        <w:trPr>
          <w:trHeight w:val="3959"/>
        </w:trPr>
        <w:tc>
          <w:tcPr>
            <w:tcW w:w="9128" w:type="dxa"/>
            <w:gridSpan w:val="2"/>
          </w:tcPr>
          <w:p w:rsidR="00F47DE6" w:rsidRDefault="00F47DE6" w:rsidP="007E6E92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Please give details of any relevant interests, skills</w:t>
            </w:r>
            <w:r w:rsidR="004C3914" w:rsidRPr="003E24D0">
              <w:rPr>
                <w:rFonts w:cs="Arial"/>
              </w:rPr>
              <w:t>, qualifications</w:t>
            </w:r>
            <w:r w:rsidRPr="003E24D0">
              <w:rPr>
                <w:rFonts w:cs="Arial"/>
              </w:rPr>
              <w:t xml:space="preserve"> or experience that you would bring to the role, including other voluntary work,</w:t>
            </w:r>
            <w:r w:rsidR="00A549D7" w:rsidRPr="003E24D0">
              <w:rPr>
                <w:rFonts w:cs="Arial"/>
              </w:rPr>
              <w:t xml:space="preserve"> if appointed</w:t>
            </w:r>
            <w:r w:rsidR="003E24D0">
              <w:rPr>
                <w:rFonts w:cs="Arial"/>
              </w:rPr>
              <w:t>.</w:t>
            </w:r>
            <w:r w:rsidR="00A549D7" w:rsidRPr="003E24D0">
              <w:rPr>
                <w:rFonts w:cs="Arial"/>
              </w:rPr>
              <w:t xml:space="preserve"> (400 words max</w:t>
            </w:r>
            <w:r w:rsidRPr="003E24D0">
              <w:rPr>
                <w:rFonts w:cs="Arial"/>
              </w:rPr>
              <w:t>)</w:t>
            </w: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Pr="003E24D0" w:rsidRDefault="007E6E92" w:rsidP="007E6E92">
            <w:pPr>
              <w:spacing w:before="60" w:after="60"/>
              <w:rPr>
                <w:rFonts w:cs="Arial"/>
              </w:rPr>
            </w:pPr>
          </w:p>
        </w:tc>
      </w:tr>
      <w:tr w:rsidR="007E6E92" w:rsidRPr="008F5CDC" w:rsidTr="0049500E">
        <w:trPr>
          <w:trHeight w:val="1587"/>
        </w:trPr>
        <w:tc>
          <w:tcPr>
            <w:tcW w:w="4564" w:type="dxa"/>
          </w:tcPr>
          <w:p w:rsidR="007E6E92" w:rsidRPr="003E24D0" w:rsidRDefault="007E6E92" w:rsidP="00B50DD9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How did you learn about the </w:t>
            </w:r>
            <w:r w:rsidR="00B50DD9">
              <w:rPr>
                <w:rFonts w:cs="Arial"/>
              </w:rPr>
              <w:t xml:space="preserve">independent custody visitor </w:t>
            </w:r>
            <w:r w:rsidRPr="003E24D0">
              <w:rPr>
                <w:rFonts w:cs="Arial"/>
              </w:rPr>
              <w:t>role?</w:t>
            </w:r>
          </w:p>
        </w:tc>
        <w:tc>
          <w:tcPr>
            <w:tcW w:w="4564" w:type="dxa"/>
          </w:tcPr>
          <w:p w:rsidR="007E6E92" w:rsidRPr="003E24D0" w:rsidRDefault="007E6E92" w:rsidP="00F47DE6">
            <w:pPr>
              <w:spacing w:before="60" w:after="60"/>
              <w:rPr>
                <w:rFonts w:cs="Arial"/>
              </w:rPr>
            </w:pPr>
          </w:p>
        </w:tc>
      </w:tr>
    </w:tbl>
    <w:p w:rsidR="00F47DE6" w:rsidRPr="008F5CDC" w:rsidRDefault="00F47DE6" w:rsidP="00F47DE6">
      <w:pPr>
        <w:tabs>
          <w:tab w:val="left" w:pos="540"/>
        </w:tabs>
        <w:jc w:val="both"/>
        <w:rPr>
          <w:rFonts w:cs="Arial"/>
        </w:rPr>
      </w:pPr>
    </w:p>
    <w:p w:rsidR="00F47DE6" w:rsidRPr="008F5CDC" w:rsidRDefault="00F47DE6" w:rsidP="00A47E11">
      <w:pPr>
        <w:pStyle w:val="Heading2"/>
      </w:pPr>
      <w:r w:rsidRPr="008F5CDC">
        <w:lastRenderedPageBreak/>
        <w:t>References</w:t>
      </w:r>
    </w:p>
    <w:p w:rsidR="00F47DE6" w:rsidRDefault="00F47DE6" w:rsidP="00A47E11">
      <w:pPr>
        <w:tabs>
          <w:tab w:val="left" w:pos="540"/>
        </w:tabs>
        <w:spacing w:after="360"/>
        <w:jc w:val="both"/>
        <w:rPr>
          <w:rFonts w:cs="Arial"/>
        </w:rPr>
      </w:pPr>
      <w:r w:rsidRPr="003E24D0">
        <w:rPr>
          <w:rFonts w:cs="Arial"/>
        </w:rPr>
        <w:t>Please give deta</w:t>
      </w:r>
      <w:r w:rsidR="003258DA" w:rsidRPr="003E24D0">
        <w:rPr>
          <w:rFonts w:cs="Arial"/>
        </w:rPr>
        <w:t>ils of two referees, (not family members)</w:t>
      </w:r>
      <w:r w:rsidRPr="003E24D0">
        <w:rPr>
          <w:rFonts w:cs="Arial"/>
        </w:rPr>
        <w:t xml:space="preserve">, who have agreed to support </w:t>
      </w:r>
      <w:r w:rsidR="003E24D0">
        <w:rPr>
          <w:rFonts w:cs="Arial"/>
        </w:rPr>
        <w:t>your application.</w:t>
      </w:r>
    </w:p>
    <w:p w:rsidR="007E6E92" w:rsidRPr="007E6E92" w:rsidRDefault="007E6E92" w:rsidP="007E6E92">
      <w:pPr>
        <w:pStyle w:val="Heading3"/>
      </w:pPr>
      <w:r w:rsidRPr="007E6E92">
        <w:t>Referee 1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9"/>
        <w:gridCol w:w="6117"/>
      </w:tblGrid>
      <w:tr w:rsidR="00F47DE6" w:rsidRPr="008F5CDC" w:rsidTr="00A47E11">
        <w:tc>
          <w:tcPr>
            <w:tcW w:w="3239" w:type="dxa"/>
            <w:tcBorders>
              <w:top w:val="single" w:sz="4" w:space="0" w:color="auto"/>
            </w:tcBorders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Name</w:t>
            </w:r>
          </w:p>
        </w:tc>
        <w:tc>
          <w:tcPr>
            <w:tcW w:w="6117" w:type="dxa"/>
            <w:tcBorders>
              <w:top w:val="single" w:sz="4" w:space="0" w:color="auto"/>
            </w:tcBorders>
          </w:tcPr>
          <w:p w:rsidR="00F47DE6" w:rsidRPr="008F5CDC" w:rsidRDefault="00F47DE6" w:rsidP="00F47DE6">
            <w:pPr>
              <w:spacing w:before="60" w:after="60"/>
            </w:pPr>
          </w:p>
        </w:tc>
      </w:tr>
      <w:tr w:rsidR="00F47DE6" w:rsidRPr="008F5CDC" w:rsidTr="00A47E11">
        <w:tc>
          <w:tcPr>
            <w:tcW w:w="3239" w:type="dxa"/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Address including post code</w:t>
            </w:r>
          </w:p>
        </w:tc>
        <w:tc>
          <w:tcPr>
            <w:tcW w:w="6117" w:type="dxa"/>
          </w:tcPr>
          <w:p w:rsidR="00F47DE6" w:rsidRDefault="00F47DE6" w:rsidP="00F47DE6">
            <w:pPr>
              <w:spacing w:before="60" w:after="60"/>
            </w:pPr>
          </w:p>
          <w:p w:rsidR="000D2CE2" w:rsidRDefault="000D2CE2" w:rsidP="00F47DE6">
            <w:pPr>
              <w:spacing w:before="60" w:after="60"/>
            </w:pPr>
          </w:p>
          <w:p w:rsidR="000D2CE2" w:rsidRDefault="000D2CE2" w:rsidP="00F47DE6">
            <w:pPr>
              <w:spacing w:before="60" w:after="60"/>
            </w:pPr>
          </w:p>
          <w:p w:rsidR="000D2CE2" w:rsidRDefault="000D2CE2" w:rsidP="00F47DE6">
            <w:pPr>
              <w:spacing w:before="60" w:after="60"/>
            </w:pPr>
          </w:p>
          <w:p w:rsidR="000D2CE2" w:rsidRDefault="000D2CE2" w:rsidP="00F47DE6">
            <w:pPr>
              <w:spacing w:before="60" w:after="60"/>
            </w:pPr>
          </w:p>
          <w:p w:rsidR="000D2CE2" w:rsidRPr="008F5CDC" w:rsidRDefault="000D2CE2" w:rsidP="00F47DE6">
            <w:pPr>
              <w:spacing w:before="60" w:after="60"/>
            </w:pPr>
          </w:p>
        </w:tc>
      </w:tr>
      <w:tr w:rsidR="00F47DE6" w:rsidRPr="008F5CDC" w:rsidTr="00A47E11">
        <w:tc>
          <w:tcPr>
            <w:tcW w:w="3239" w:type="dxa"/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Email address</w:t>
            </w:r>
          </w:p>
        </w:tc>
        <w:tc>
          <w:tcPr>
            <w:tcW w:w="6117" w:type="dxa"/>
          </w:tcPr>
          <w:p w:rsidR="00F47DE6" w:rsidRPr="008F5CDC" w:rsidRDefault="00F47DE6" w:rsidP="00F47DE6">
            <w:pPr>
              <w:spacing w:before="60" w:after="60"/>
            </w:pPr>
          </w:p>
        </w:tc>
      </w:tr>
      <w:tr w:rsidR="00F47DE6" w:rsidRPr="008F5CDC" w:rsidTr="00A47E11">
        <w:tc>
          <w:tcPr>
            <w:tcW w:w="3239" w:type="dxa"/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Phone number</w:t>
            </w:r>
          </w:p>
        </w:tc>
        <w:tc>
          <w:tcPr>
            <w:tcW w:w="6117" w:type="dxa"/>
          </w:tcPr>
          <w:p w:rsidR="00F47DE6" w:rsidRPr="008F5CDC" w:rsidRDefault="00F47DE6" w:rsidP="00F47DE6">
            <w:pPr>
              <w:spacing w:before="60" w:after="60"/>
            </w:pPr>
          </w:p>
        </w:tc>
      </w:tr>
      <w:tr w:rsidR="00F47DE6" w:rsidRPr="008F5CDC" w:rsidTr="00A47E11">
        <w:tc>
          <w:tcPr>
            <w:tcW w:w="3239" w:type="dxa"/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Occupation</w:t>
            </w:r>
          </w:p>
        </w:tc>
        <w:tc>
          <w:tcPr>
            <w:tcW w:w="6117" w:type="dxa"/>
          </w:tcPr>
          <w:p w:rsidR="00F47DE6" w:rsidRPr="008F5CDC" w:rsidRDefault="00F47DE6" w:rsidP="00F47DE6">
            <w:pPr>
              <w:spacing w:before="60" w:after="60"/>
            </w:pPr>
          </w:p>
        </w:tc>
      </w:tr>
    </w:tbl>
    <w:p w:rsidR="007E6E92" w:rsidRPr="003E24D0" w:rsidRDefault="007E6E92" w:rsidP="007E6E92">
      <w:pPr>
        <w:pStyle w:val="Heading3"/>
      </w:pPr>
      <w:r>
        <w:t>Referee 2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9"/>
        <w:gridCol w:w="6117"/>
      </w:tblGrid>
      <w:tr w:rsidR="007E6E92" w:rsidRPr="008F5CDC" w:rsidTr="00616F70">
        <w:tc>
          <w:tcPr>
            <w:tcW w:w="3239" w:type="dxa"/>
            <w:tcBorders>
              <w:top w:val="single" w:sz="4" w:space="0" w:color="auto"/>
            </w:tcBorders>
          </w:tcPr>
          <w:p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Name</w:t>
            </w:r>
          </w:p>
        </w:tc>
        <w:tc>
          <w:tcPr>
            <w:tcW w:w="6117" w:type="dxa"/>
            <w:tcBorders>
              <w:top w:val="single" w:sz="4" w:space="0" w:color="auto"/>
            </w:tcBorders>
          </w:tcPr>
          <w:p w:rsidR="007E6E92" w:rsidRPr="008F5CDC" w:rsidRDefault="007E6E92" w:rsidP="00616F70">
            <w:pPr>
              <w:spacing w:before="60" w:after="60"/>
            </w:pPr>
          </w:p>
        </w:tc>
      </w:tr>
      <w:tr w:rsidR="007E6E92" w:rsidRPr="008F5CDC" w:rsidTr="00616F70">
        <w:tc>
          <w:tcPr>
            <w:tcW w:w="3239" w:type="dxa"/>
          </w:tcPr>
          <w:p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Address including post code</w:t>
            </w:r>
          </w:p>
        </w:tc>
        <w:tc>
          <w:tcPr>
            <w:tcW w:w="6117" w:type="dxa"/>
          </w:tcPr>
          <w:p w:rsidR="007E6E92" w:rsidRDefault="007E6E92" w:rsidP="00616F70">
            <w:pPr>
              <w:spacing w:before="60" w:after="60"/>
            </w:pPr>
          </w:p>
          <w:p w:rsidR="000D2CE2" w:rsidRDefault="000D2CE2" w:rsidP="00616F70">
            <w:pPr>
              <w:spacing w:before="60" w:after="60"/>
            </w:pPr>
          </w:p>
          <w:p w:rsidR="000D2CE2" w:rsidRDefault="000D2CE2" w:rsidP="00616F70">
            <w:pPr>
              <w:spacing w:before="60" w:after="60"/>
            </w:pPr>
          </w:p>
          <w:p w:rsidR="000D2CE2" w:rsidRDefault="000D2CE2" w:rsidP="00616F70">
            <w:pPr>
              <w:spacing w:before="60" w:after="60"/>
            </w:pPr>
          </w:p>
          <w:p w:rsidR="000D2CE2" w:rsidRDefault="000D2CE2" w:rsidP="00616F70">
            <w:pPr>
              <w:spacing w:before="60" w:after="60"/>
            </w:pPr>
          </w:p>
          <w:p w:rsidR="000D2CE2" w:rsidRPr="008F5CDC" w:rsidRDefault="000D2CE2" w:rsidP="00616F70">
            <w:pPr>
              <w:spacing w:before="60" w:after="60"/>
            </w:pPr>
          </w:p>
        </w:tc>
      </w:tr>
      <w:tr w:rsidR="007E6E92" w:rsidRPr="008F5CDC" w:rsidTr="00616F70">
        <w:tc>
          <w:tcPr>
            <w:tcW w:w="3239" w:type="dxa"/>
          </w:tcPr>
          <w:p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Email address</w:t>
            </w:r>
          </w:p>
        </w:tc>
        <w:tc>
          <w:tcPr>
            <w:tcW w:w="6117" w:type="dxa"/>
          </w:tcPr>
          <w:p w:rsidR="007E6E92" w:rsidRPr="008F5CDC" w:rsidRDefault="007E6E92" w:rsidP="00616F70">
            <w:pPr>
              <w:spacing w:before="60" w:after="60"/>
            </w:pPr>
          </w:p>
        </w:tc>
      </w:tr>
      <w:tr w:rsidR="007E6E92" w:rsidRPr="008F5CDC" w:rsidTr="00616F70">
        <w:tc>
          <w:tcPr>
            <w:tcW w:w="3239" w:type="dxa"/>
          </w:tcPr>
          <w:p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Phone number</w:t>
            </w:r>
          </w:p>
        </w:tc>
        <w:tc>
          <w:tcPr>
            <w:tcW w:w="6117" w:type="dxa"/>
          </w:tcPr>
          <w:p w:rsidR="007E6E92" w:rsidRPr="008F5CDC" w:rsidRDefault="007E6E92" w:rsidP="00616F70">
            <w:pPr>
              <w:spacing w:before="60" w:after="60"/>
            </w:pPr>
          </w:p>
        </w:tc>
      </w:tr>
      <w:tr w:rsidR="007E6E92" w:rsidRPr="008F5CDC" w:rsidTr="00616F70">
        <w:tc>
          <w:tcPr>
            <w:tcW w:w="3239" w:type="dxa"/>
          </w:tcPr>
          <w:p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Occupation</w:t>
            </w:r>
          </w:p>
        </w:tc>
        <w:tc>
          <w:tcPr>
            <w:tcW w:w="6117" w:type="dxa"/>
          </w:tcPr>
          <w:p w:rsidR="007E6E92" w:rsidRPr="008F5CDC" w:rsidRDefault="007E6E92" w:rsidP="00616F70">
            <w:pPr>
              <w:spacing w:before="60" w:after="60"/>
            </w:pPr>
          </w:p>
        </w:tc>
      </w:tr>
    </w:tbl>
    <w:p w:rsidR="00CF3ED6" w:rsidRDefault="00CF3ED6" w:rsidP="00A47E11">
      <w:pPr>
        <w:pStyle w:val="Heading2"/>
      </w:pPr>
    </w:p>
    <w:p w:rsidR="00CF3ED6" w:rsidRDefault="00CF3ED6">
      <w:pPr>
        <w:spacing w:after="0"/>
        <w:rPr>
          <w:rFonts w:cs="Arial"/>
          <w:b/>
          <w:bCs/>
          <w:iCs/>
          <w:color w:val="00488A"/>
          <w:sz w:val="32"/>
          <w:szCs w:val="32"/>
        </w:rPr>
      </w:pPr>
      <w:r>
        <w:br w:type="page"/>
      </w:r>
    </w:p>
    <w:p w:rsidR="00621C57" w:rsidRDefault="00A47E11" w:rsidP="00A47E11">
      <w:pPr>
        <w:pStyle w:val="Heading2"/>
      </w:pPr>
      <w:r w:rsidRPr="003E24D0">
        <w:lastRenderedPageBreak/>
        <w:t>D</w:t>
      </w:r>
      <w:r w:rsidR="000D2CE2">
        <w:t>eclaration</w:t>
      </w:r>
    </w:p>
    <w:p w:rsidR="00A47E11" w:rsidRDefault="000D2CE2" w:rsidP="000D2CE2">
      <w:r>
        <w:t>I agree to the Office of the Police and Crime Commissioner making an enquiry to be cleared by police vetting procedures in connection with my application as a volunteer</w:t>
      </w:r>
    </w:p>
    <w:p w:rsidR="000D2CE2" w:rsidRDefault="000D2CE2" w:rsidP="000D2CE2">
      <w:r>
        <w:t xml:space="preserve">I have read the information supplied to me concerning the duties and responsibilities of an </w:t>
      </w:r>
      <w:r w:rsidR="00B50DD9">
        <w:t>independent custody visitor</w:t>
      </w:r>
      <w:r>
        <w:t xml:space="preserve"> and would be prepared if my application is accepted to attend training sessions as necessary and complete the appropriate undertaking in respect of confidentiality.</w:t>
      </w:r>
    </w:p>
    <w:p w:rsidR="000D2CE2" w:rsidRDefault="000D2CE2" w:rsidP="000D2CE2">
      <w:r>
        <w:t>I declare that the information I have provided is accurate to the best of my knowledge and belief.</w:t>
      </w:r>
    </w:p>
    <w:p w:rsidR="000D2CE2" w:rsidRDefault="000D2CE2" w:rsidP="000D2CE2">
      <w:r>
        <w:t>I understand that:</w:t>
      </w:r>
    </w:p>
    <w:p w:rsidR="000D2CE2" w:rsidRDefault="000D2CE2" w:rsidP="000D2CE2">
      <w:pPr>
        <w:pStyle w:val="ListParagraph"/>
        <w:numPr>
          <w:ilvl w:val="0"/>
          <w:numId w:val="24"/>
        </w:numPr>
      </w:pPr>
      <w:r>
        <w:t xml:space="preserve">The </w:t>
      </w:r>
      <w:r w:rsidR="00B50DD9">
        <w:t>independent custody visitor</w:t>
      </w:r>
      <w:r>
        <w:t xml:space="preserve"> role will be subject to the receipt of satisfactory references</w:t>
      </w:r>
      <w:r w:rsidR="00B50DD9">
        <w:t xml:space="preserve"> a</w:t>
      </w:r>
      <w:r>
        <w:t xml:space="preserve">nd vetting checks and may be subject to </w:t>
      </w:r>
      <w:r w:rsidR="00B50DD9">
        <w:t xml:space="preserve">a </w:t>
      </w:r>
      <w:r>
        <w:t>medical examination.</w:t>
      </w:r>
    </w:p>
    <w:p w:rsidR="000D2CE2" w:rsidRDefault="000D2CE2" w:rsidP="00B50DD9">
      <w:pPr>
        <w:pStyle w:val="ListParagraph"/>
        <w:numPr>
          <w:ilvl w:val="0"/>
          <w:numId w:val="24"/>
        </w:numPr>
      </w:pPr>
      <w:r>
        <w:t>If any information provided is found to be untrue or is found to have been deliberately withheld, this will result in any offer of a volunteering role being withdrawn.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0D2CE2" w:rsidTr="00CF3ED6">
        <w:trPr>
          <w:trHeight w:val="737"/>
        </w:trPr>
        <w:tc>
          <w:tcPr>
            <w:tcW w:w="4527" w:type="dxa"/>
          </w:tcPr>
          <w:p w:rsidR="000D2CE2" w:rsidRDefault="000D2CE2" w:rsidP="000D2CE2">
            <w:r>
              <w:t>Signed:</w:t>
            </w:r>
          </w:p>
        </w:tc>
        <w:tc>
          <w:tcPr>
            <w:tcW w:w="4527" w:type="dxa"/>
          </w:tcPr>
          <w:p w:rsidR="000D2CE2" w:rsidRDefault="000D2CE2" w:rsidP="000D2CE2">
            <w:r>
              <w:t>Date:</w:t>
            </w:r>
          </w:p>
        </w:tc>
      </w:tr>
    </w:tbl>
    <w:p w:rsidR="000D2CE2" w:rsidRDefault="000D2CE2" w:rsidP="000D2CE2"/>
    <w:p w:rsidR="00FE3D8B" w:rsidRDefault="00F47DE6" w:rsidP="00FE3D8B">
      <w:pPr>
        <w:spacing w:after="840"/>
        <w:rPr>
          <w:rFonts w:cs="Arial"/>
        </w:rPr>
      </w:pPr>
      <w:r w:rsidRPr="00D37CA2">
        <w:rPr>
          <w:rFonts w:cs="Arial"/>
        </w:rPr>
        <w:t xml:space="preserve">Please return your completed </w:t>
      </w:r>
      <w:r w:rsidR="003258DA">
        <w:rPr>
          <w:rFonts w:cs="Arial"/>
        </w:rPr>
        <w:t>application form</w:t>
      </w:r>
      <w:r w:rsidR="00804764">
        <w:rPr>
          <w:rFonts w:cs="Arial"/>
        </w:rPr>
        <w:t xml:space="preserve">, </w:t>
      </w:r>
      <w:r w:rsidR="003258DA">
        <w:rPr>
          <w:rFonts w:cs="Arial"/>
        </w:rPr>
        <w:t>marked for</w:t>
      </w:r>
      <w:r w:rsidR="00AC448A">
        <w:rPr>
          <w:rFonts w:cs="Arial"/>
        </w:rPr>
        <w:t xml:space="preserve"> the attention of </w:t>
      </w:r>
      <w:r w:rsidR="00B67766">
        <w:rPr>
          <w:rFonts w:cs="Arial"/>
        </w:rPr>
        <w:t xml:space="preserve">Abby </w:t>
      </w:r>
      <w:proofErr w:type="spellStart"/>
      <w:r w:rsidR="00B67766">
        <w:rPr>
          <w:rFonts w:cs="Arial"/>
        </w:rPr>
        <w:t>Simkin</w:t>
      </w:r>
      <w:proofErr w:type="spellEnd"/>
      <w:r w:rsidR="003258DA">
        <w:rPr>
          <w:rFonts w:cs="Arial"/>
        </w:rPr>
        <w:t>, ICV Scheme Manager</w:t>
      </w:r>
      <w:r w:rsidR="00863A10">
        <w:rPr>
          <w:rFonts w:cs="Arial"/>
        </w:rPr>
        <w:t>,</w:t>
      </w:r>
      <w:r w:rsidR="00804764" w:rsidRPr="00804764">
        <w:rPr>
          <w:rFonts w:cs="Arial"/>
        </w:rPr>
        <w:t xml:space="preserve"> </w:t>
      </w:r>
      <w:r w:rsidR="00804764">
        <w:rPr>
          <w:rFonts w:cs="Arial"/>
        </w:rPr>
        <w:t xml:space="preserve">by </w:t>
      </w:r>
      <w:r w:rsidR="00804764" w:rsidRPr="00D37CA2">
        <w:rPr>
          <w:rFonts w:cs="Arial"/>
        </w:rPr>
        <w:t>email</w:t>
      </w:r>
      <w:r w:rsidRPr="00D37CA2">
        <w:rPr>
          <w:rFonts w:cs="Arial"/>
        </w:rPr>
        <w:t xml:space="preserve">: </w:t>
      </w:r>
      <w:hyperlink r:id="rId9" w:history="1">
        <w:r w:rsidR="00B67766" w:rsidRPr="00F3683B">
          <w:rPr>
            <w:rStyle w:val="Hyperlink"/>
            <w:rFonts w:cs="Arial"/>
          </w:rPr>
          <w:t>abby.simkin@warwickshire.pnn.police.uk</w:t>
        </w:r>
      </w:hyperlink>
      <w:r w:rsidR="00FE3D8B">
        <w:rPr>
          <w:rFonts w:cs="Arial"/>
        </w:rPr>
        <w:t>.</w:t>
      </w:r>
    </w:p>
    <w:p w:rsidR="00FE3D8B" w:rsidRPr="00FE3D8B" w:rsidRDefault="00FE3D8B" w:rsidP="00FE3D8B">
      <w:pPr>
        <w:rPr>
          <w:rFonts w:cs="Arial"/>
        </w:rPr>
      </w:pPr>
      <w:r w:rsidRPr="00FE3D8B">
        <w:rPr>
          <w:rFonts w:cs="Arial"/>
        </w:rPr>
        <w:t xml:space="preserve">Office of the Police and Crime Commissioner, </w:t>
      </w:r>
      <w:r w:rsidRPr="00FE3D8B">
        <w:rPr>
          <w:rFonts w:cs="Arial"/>
        </w:rPr>
        <w:br/>
        <w:t>3 Northgate Street, Warwick, CV344SP</w:t>
      </w:r>
    </w:p>
    <w:p w:rsidR="00A47E11" w:rsidRPr="00FE3D8B" w:rsidRDefault="00FE3D8B" w:rsidP="00D37CA2">
      <w:pPr>
        <w:rPr>
          <w:rFonts w:cs="Arial"/>
        </w:rPr>
      </w:pPr>
      <w:r w:rsidRPr="00FE3D8B">
        <w:rPr>
          <w:rFonts w:cs="Arial"/>
        </w:rPr>
        <w:t>01926 733523</w:t>
      </w:r>
      <w:r w:rsidRPr="00FE3D8B">
        <w:rPr>
          <w:rFonts w:cs="Arial"/>
        </w:rPr>
        <w:br/>
        <w:t xml:space="preserve">www.warwickshire-pcc.gov.uk </w:t>
      </w:r>
    </w:p>
    <w:p w:rsidR="00E513D6" w:rsidRPr="00D37CA2" w:rsidRDefault="00E513D6" w:rsidP="00D37CA2">
      <w:pPr>
        <w:rPr>
          <w:rFonts w:cs="Arial"/>
          <w:sz w:val="22"/>
          <w:szCs w:val="22"/>
        </w:rPr>
      </w:pPr>
    </w:p>
    <w:p w:rsidR="00F47DE6" w:rsidRPr="008F5CDC" w:rsidRDefault="00F47DE6" w:rsidP="00F47DE6">
      <w:pPr>
        <w:pStyle w:val="Title"/>
        <w:jc w:val="right"/>
        <w:rPr>
          <w:sz w:val="22"/>
          <w:szCs w:val="22"/>
        </w:rPr>
      </w:pPr>
    </w:p>
    <w:sectPr w:rsidR="00F47DE6" w:rsidRPr="008F5CDC" w:rsidSect="007E6E92">
      <w:headerReference w:type="default" r:id="rId10"/>
      <w:footerReference w:type="default" r:id="rId11"/>
      <w:pgSz w:w="11900" w:h="16840"/>
      <w:pgMar w:top="1440" w:right="1418" w:bottom="1135" w:left="1418" w:header="709" w:footer="2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8C" w:rsidRDefault="00C2088C">
      <w:r>
        <w:separator/>
      </w:r>
    </w:p>
  </w:endnote>
  <w:endnote w:type="continuationSeparator" w:id="0">
    <w:p w:rsidR="00C2088C" w:rsidRDefault="00C2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D6" w:rsidRPr="00E513D6" w:rsidRDefault="00B50DD9" w:rsidP="00CF3ED6">
    <w:pPr>
      <w:pStyle w:val="Footer"/>
      <w:rPr>
        <w:rFonts w:cs="Arial"/>
      </w:rPr>
    </w:pPr>
    <w:r>
      <w:rPr>
        <w:rFonts w:cs="Arial"/>
      </w:rPr>
      <w:t>Independent Custody Visitor</w:t>
    </w:r>
    <w:r w:rsidR="00CF3ED6">
      <w:rPr>
        <w:rFonts w:cs="Arial"/>
      </w:rPr>
      <w:t xml:space="preserve"> Application Form</w:t>
    </w:r>
    <w:r w:rsidR="00CF3ED6">
      <w:rPr>
        <w:rFonts w:cs="Arial"/>
      </w:rPr>
      <w:ptab w:relativeTo="margin" w:alignment="right" w:leader="none"/>
    </w:r>
    <w:r w:rsidR="00E513D6" w:rsidRPr="00E513D6">
      <w:rPr>
        <w:rFonts w:cs="Arial"/>
      </w:rPr>
      <w:t xml:space="preserve">Page </w:t>
    </w:r>
    <w:r w:rsidR="00E513D6" w:rsidRPr="00E513D6">
      <w:rPr>
        <w:rFonts w:cs="Arial"/>
        <w:b/>
        <w:bCs/>
      </w:rPr>
      <w:fldChar w:fldCharType="begin"/>
    </w:r>
    <w:r w:rsidR="00E513D6" w:rsidRPr="00E513D6">
      <w:rPr>
        <w:rFonts w:cs="Arial"/>
        <w:b/>
        <w:bCs/>
      </w:rPr>
      <w:instrText xml:space="preserve"> PAGE </w:instrText>
    </w:r>
    <w:r w:rsidR="00E513D6" w:rsidRPr="00E513D6">
      <w:rPr>
        <w:rFonts w:cs="Arial"/>
        <w:b/>
        <w:bCs/>
      </w:rPr>
      <w:fldChar w:fldCharType="separate"/>
    </w:r>
    <w:r w:rsidR="000807B1">
      <w:rPr>
        <w:rFonts w:cs="Arial"/>
        <w:b/>
        <w:bCs/>
        <w:noProof/>
      </w:rPr>
      <w:t>4</w:t>
    </w:r>
    <w:r w:rsidR="00E513D6" w:rsidRPr="00E513D6">
      <w:rPr>
        <w:rFonts w:cs="Arial"/>
        <w:b/>
        <w:bCs/>
      </w:rPr>
      <w:fldChar w:fldCharType="end"/>
    </w:r>
    <w:r w:rsidR="00E513D6" w:rsidRPr="00E513D6">
      <w:rPr>
        <w:rFonts w:cs="Arial"/>
      </w:rPr>
      <w:t xml:space="preserve"> of </w:t>
    </w:r>
    <w:r w:rsidR="00E513D6" w:rsidRPr="00E513D6">
      <w:rPr>
        <w:rFonts w:cs="Arial"/>
        <w:b/>
        <w:bCs/>
      </w:rPr>
      <w:fldChar w:fldCharType="begin"/>
    </w:r>
    <w:r w:rsidR="00E513D6" w:rsidRPr="00E513D6">
      <w:rPr>
        <w:rFonts w:cs="Arial"/>
        <w:b/>
        <w:bCs/>
      </w:rPr>
      <w:instrText xml:space="preserve"> NUMPAGES  </w:instrText>
    </w:r>
    <w:r w:rsidR="00E513D6" w:rsidRPr="00E513D6">
      <w:rPr>
        <w:rFonts w:cs="Arial"/>
        <w:b/>
        <w:bCs/>
      </w:rPr>
      <w:fldChar w:fldCharType="separate"/>
    </w:r>
    <w:r w:rsidR="000807B1">
      <w:rPr>
        <w:rFonts w:cs="Arial"/>
        <w:b/>
        <w:bCs/>
        <w:noProof/>
      </w:rPr>
      <w:t>5</w:t>
    </w:r>
    <w:r w:rsidR="00E513D6" w:rsidRPr="00E513D6">
      <w:rPr>
        <w:rFonts w:cs="Arial"/>
        <w:b/>
        <w:bCs/>
      </w:rPr>
      <w:fldChar w:fldCharType="end"/>
    </w:r>
  </w:p>
  <w:p w:rsidR="00E513D6" w:rsidRPr="00E513D6" w:rsidRDefault="00E513D6" w:rsidP="00E513D6">
    <w:pPr>
      <w:pStyle w:val="Footer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8C" w:rsidRDefault="00C2088C">
      <w:r>
        <w:separator/>
      </w:r>
    </w:p>
  </w:footnote>
  <w:footnote w:type="continuationSeparator" w:id="0">
    <w:p w:rsidR="00C2088C" w:rsidRDefault="00C2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31" w:rsidRPr="00E513D6" w:rsidRDefault="00E513D6" w:rsidP="00E513D6">
    <w:pPr>
      <w:pStyle w:val="Header"/>
      <w:jc w:val="center"/>
      <w:rPr>
        <w:rFonts w:cs="Arial"/>
        <w:b/>
        <w:sz w:val="24"/>
        <w:szCs w:val="24"/>
      </w:rPr>
    </w:pPr>
    <w:r w:rsidRPr="00E513D6">
      <w:rPr>
        <w:rFonts w:cs="Arial"/>
        <w:b/>
        <w:sz w:val="24"/>
        <w:szCs w:val="24"/>
      </w:rPr>
      <w:t>OFFICIAL – SENSITIVE (when completed)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D3D50"/>
    <w:multiLevelType w:val="hybridMultilevel"/>
    <w:tmpl w:val="134ED492"/>
    <w:lvl w:ilvl="0" w:tplc="6D90C6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8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1F12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A5C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F40592"/>
    <w:multiLevelType w:val="hybridMultilevel"/>
    <w:tmpl w:val="B48E3516"/>
    <w:lvl w:ilvl="0" w:tplc="F306C5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1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BB2FB7"/>
    <w:multiLevelType w:val="hybridMultilevel"/>
    <w:tmpl w:val="9BCA31F4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A4563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455A54"/>
    <w:multiLevelType w:val="hybridMultilevel"/>
    <w:tmpl w:val="00145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A83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E5827"/>
    <w:multiLevelType w:val="hybridMultilevel"/>
    <w:tmpl w:val="9160AF8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A13A0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D3305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F5F613A"/>
    <w:multiLevelType w:val="hybridMultilevel"/>
    <w:tmpl w:val="8608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B5A47"/>
    <w:multiLevelType w:val="hybridMultilevel"/>
    <w:tmpl w:val="71C642C4"/>
    <w:lvl w:ilvl="0" w:tplc="740ECA5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4B6D6807"/>
    <w:multiLevelType w:val="hybridMultilevel"/>
    <w:tmpl w:val="331ACD7C"/>
    <w:lvl w:ilvl="0" w:tplc="F306C5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E44F6"/>
    <w:multiLevelType w:val="hybridMultilevel"/>
    <w:tmpl w:val="504E2CEC"/>
    <w:lvl w:ilvl="0" w:tplc="FFFFFFFF">
      <w:start w:val="2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3FC3CF2"/>
    <w:multiLevelType w:val="hybridMultilevel"/>
    <w:tmpl w:val="0F488D1C"/>
    <w:lvl w:ilvl="0" w:tplc="F6D60CA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336BB"/>
    <w:multiLevelType w:val="hybridMultilevel"/>
    <w:tmpl w:val="C8D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10BD3"/>
    <w:multiLevelType w:val="hybridMultilevel"/>
    <w:tmpl w:val="C1206CCC"/>
    <w:lvl w:ilvl="0" w:tplc="F2C4E5A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5560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90118F7"/>
    <w:multiLevelType w:val="hybridMultilevel"/>
    <w:tmpl w:val="9B2A4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74F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FA9764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1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17"/>
  </w:num>
  <w:num w:numId="8">
    <w:abstractNumId w:val="7"/>
  </w:num>
  <w:num w:numId="9">
    <w:abstractNumId w:val="2"/>
  </w:num>
  <w:num w:numId="10">
    <w:abstractNumId w:val="22"/>
  </w:num>
  <w:num w:numId="11">
    <w:abstractNumId w:val="6"/>
  </w:num>
  <w:num w:numId="12">
    <w:abstractNumId w:val="8"/>
  </w:num>
  <w:num w:numId="13">
    <w:abstractNumId w:val="12"/>
  </w:num>
  <w:num w:numId="14">
    <w:abstractNumId w:val="20"/>
  </w:num>
  <w:num w:numId="15">
    <w:abstractNumId w:val="11"/>
  </w:num>
  <w:num w:numId="16">
    <w:abstractNumId w:val="19"/>
  </w:num>
  <w:num w:numId="17">
    <w:abstractNumId w:val="4"/>
  </w:num>
  <w:num w:numId="18">
    <w:abstractNumId w:val="1"/>
  </w:num>
  <w:num w:numId="19">
    <w:abstractNumId w:val="10"/>
  </w:num>
  <w:num w:numId="20">
    <w:abstractNumId w:val="13"/>
  </w:num>
  <w:num w:numId="21">
    <w:abstractNumId w:val="21"/>
  </w:num>
  <w:num w:numId="22">
    <w:abstractNumId w:val="15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57"/>
    <w:rsid w:val="000807B1"/>
    <w:rsid w:val="00087245"/>
    <w:rsid w:val="000D134F"/>
    <w:rsid w:val="000D2CE2"/>
    <w:rsid w:val="000E7029"/>
    <w:rsid w:val="00106828"/>
    <w:rsid w:val="00137E04"/>
    <w:rsid w:val="00150C5B"/>
    <w:rsid w:val="00167E75"/>
    <w:rsid w:val="001862BC"/>
    <w:rsid w:val="001A740B"/>
    <w:rsid w:val="001B5635"/>
    <w:rsid w:val="00284ED2"/>
    <w:rsid w:val="002E38A8"/>
    <w:rsid w:val="003258DA"/>
    <w:rsid w:val="0035171F"/>
    <w:rsid w:val="003741C9"/>
    <w:rsid w:val="00383731"/>
    <w:rsid w:val="003E24D0"/>
    <w:rsid w:val="00407E4A"/>
    <w:rsid w:val="00447871"/>
    <w:rsid w:val="00455627"/>
    <w:rsid w:val="0046246C"/>
    <w:rsid w:val="004C3914"/>
    <w:rsid w:val="00527FC6"/>
    <w:rsid w:val="00534C43"/>
    <w:rsid w:val="00570725"/>
    <w:rsid w:val="005A778B"/>
    <w:rsid w:val="00621C57"/>
    <w:rsid w:val="00642555"/>
    <w:rsid w:val="0069544D"/>
    <w:rsid w:val="006A3C98"/>
    <w:rsid w:val="006B2B16"/>
    <w:rsid w:val="00703D8B"/>
    <w:rsid w:val="00781066"/>
    <w:rsid w:val="007B36B1"/>
    <w:rsid w:val="007C0943"/>
    <w:rsid w:val="007E6E92"/>
    <w:rsid w:val="00804764"/>
    <w:rsid w:val="008543AD"/>
    <w:rsid w:val="00863A10"/>
    <w:rsid w:val="00876948"/>
    <w:rsid w:val="00896C9D"/>
    <w:rsid w:val="00931F07"/>
    <w:rsid w:val="00961971"/>
    <w:rsid w:val="00970C61"/>
    <w:rsid w:val="00981612"/>
    <w:rsid w:val="009B1674"/>
    <w:rsid w:val="009B7487"/>
    <w:rsid w:val="00A15B8B"/>
    <w:rsid w:val="00A26F3A"/>
    <w:rsid w:val="00A47E11"/>
    <w:rsid w:val="00A549D7"/>
    <w:rsid w:val="00A90C02"/>
    <w:rsid w:val="00AC448A"/>
    <w:rsid w:val="00B36747"/>
    <w:rsid w:val="00B50DD9"/>
    <w:rsid w:val="00B67766"/>
    <w:rsid w:val="00B75565"/>
    <w:rsid w:val="00C15BAE"/>
    <w:rsid w:val="00C2088C"/>
    <w:rsid w:val="00CF3ED6"/>
    <w:rsid w:val="00D16F5D"/>
    <w:rsid w:val="00D37CA2"/>
    <w:rsid w:val="00D61C17"/>
    <w:rsid w:val="00D77383"/>
    <w:rsid w:val="00E0180C"/>
    <w:rsid w:val="00E12C84"/>
    <w:rsid w:val="00E15D57"/>
    <w:rsid w:val="00E45EC9"/>
    <w:rsid w:val="00E513D6"/>
    <w:rsid w:val="00E64119"/>
    <w:rsid w:val="00E92844"/>
    <w:rsid w:val="00EA46F9"/>
    <w:rsid w:val="00EC237C"/>
    <w:rsid w:val="00F47DE6"/>
    <w:rsid w:val="00F76451"/>
    <w:rsid w:val="00FE13DD"/>
    <w:rsid w:val="00FE3D8B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ABA5867-BD27-4286-A875-B8D9387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92"/>
    <w:pPr>
      <w:spacing w:after="24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45EC9"/>
    <w:pPr>
      <w:keepNext/>
      <w:spacing w:before="240" w:after="60"/>
      <w:jc w:val="center"/>
      <w:outlineLvl w:val="0"/>
    </w:pPr>
    <w:rPr>
      <w:rFonts w:cs="Arial"/>
      <w:b/>
      <w:bCs/>
      <w:color w:val="00488A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A47E11"/>
    <w:pPr>
      <w:keepNext/>
      <w:spacing w:before="240" w:after="60"/>
      <w:outlineLvl w:val="1"/>
    </w:pPr>
    <w:rPr>
      <w:rFonts w:cs="Arial"/>
      <w:b/>
      <w:bCs/>
      <w:iCs/>
      <w:color w:val="00488A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E6E92"/>
    <w:pPr>
      <w:keepNext/>
      <w:spacing w:before="240" w:after="60"/>
      <w:outlineLvl w:val="2"/>
    </w:pPr>
    <w:rPr>
      <w:rFonts w:cs="Arial"/>
      <w:b/>
      <w:bCs/>
      <w:color w:val="00488A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15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15D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15D57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E15D5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5EC9"/>
    <w:rPr>
      <w:rFonts w:ascii="Arial" w:hAnsi="Arial" w:cs="Arial"/>
      <w:b/>
      <w:bCs/>
      <w:color w:val="00488A"/>
      <w:kern w:val="32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A47E11"/>
    <w:rPr>
      <w:rFonts w:ascii="Arial" w:hAnsi="Arial" w:cs="Arial"/>
      <w:b/>
      <w:bCs/>
      <w:iCs/>
      <w:color w:val="00488A"/>
      <w:sz w:val="32"/>
      <w:szCs w:val="32"/>
      <w:lang w:eastAsia="en-US"/>
    </w:rPr>
  </w:style>
  <w:style w:type="character" w:customStyle="1" w:styleId="Heading3Char">
    <w:name w:val="Heading 3 Char"/>
    <w:link w:val="Heading3"/>
    <w:rsid w:val="007E6E92"/>
    <w:rPr>
      <w:rFonts w:ascii="Arial" w:hAnsi="Arial" w:cs="Arial"/>
      <w:b/>
      <w:bCs/>
      <w:color w:val="00488A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E15D57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E15D57"/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link w:val="Heading7"/>
    <w:rsid w:val="00E15D57"/>
    <w:rPr>
      <w:rFonts w:ascii="Times New Roman" w:hAnsi="Times New Roman" w:cs="Times New Roman"/>
      <w:lang w:val="en-GB"/>
    </w:rPr>
  </w:style>
  <w:style w:type="character" w:customStyle="1" w:styleId="Heading9Char">
    <w:name w:val="Heading 9 Char"/>
    <w:link w:val="Heading9"/>
    <w:rsid w:val="00E15D57"/>
    <w:rPr>
      <w:rFonts w:ascii="Arial" w:hAnsi="Arial" w:cs="Arial"/>
      <w:sz w:val="22"/>
      <w:szCs w:val="22"/>
      <w:lang w:val="en-GB"/>
    </w:rPr>
  </w:style>
  <w:style w:type="paragraph" w:styleId="Title">
    <w:name w:val="Title"/>
    <w:basedOn w:val="Normal"/>
    <w:link w:val="TitleChar"/>
    <w:uiPriority w:val="10"/>
    <w:qFormat/>
    <w:rsid w:val="00E15D57"/>
    <w:pPr>
      <w:jc w:val="center"/>
    </w:pPr>
    <w:rPr>
      <w:rFonts w:cs="Arial"/>
      <w:b/>
      <w:bCs/>
      <w:sz w:val="28"/>
    </w:rPr>
  </w:style>
  <w:style w:type="character" w:customStyle="1" w:styleId="TitleChar">
    <w:name w:val="Title Char"/>
    <w:link w:val="Title"/>
    <w:uiPriority w:val="10"/>
    <w:rsid w:val="00E15D57"/>
    <w:rPr>
      <w:rFonts w:ascii="Arial" w:hAnsi="Arial" w:cs="Arial"/>
      <w:b/>
      <w:bCs/>
      <w:sz w:val="28"/>
      <w:lang w:val="en-GB"/>
    </w:rPr>
  </w:style>
  <w:style w:type="paragraph" w:styleId="Subtitle">
    <w:name w:val="Subtitle"/>
    <w:basedOn w:val="Normal"/>
    <w:link w:val="SubtitleChar"/>
    <w:uiPriority w:val="11"/>
    <w:qFormat/>
    <w:rsid w:val="00E15D57"/>
    <w:pPr>
      <w:jc w:val="center"/>
    </w:pPr>
    <w:rPr>
      <w:rFonts w:cs="Arial"/>
      <w:b/>
      <w:bCs/>
    </w:rPr>
  </w:style>
  <w:style w:type="character" w:customStyle="1" w:styleId="SubtitleChar">
    <w:name w:val="Subtitle Char"/>
    <w:link w:val="Subtitle"/>
    <w:uiPriority w:val="11"/>
    <w:rsid w:val="00E15D57"/>
    <w:rPr>
      <w:rFonts w:ascii="Arial" w:hAnsi="Arial" w:cs="Arial"/>
      <w:b/>
      <w:bCs/>
      <w:lang w:val="en-GB"/>
    </w:rPr>
  </w:style>
  <w:style w:type="paragraph" w:styleId="BodyText2">
    <w:name w:val="Body Text 2"/>
    <w:basedOn w:val="Normal"/>
    <w:link w:val="BodyText2Char"/>
    <w:rsid w:val="00E15D57"/>
    <w:pPr>
      <w:tabs>
        <w:tab w:val="left" w:pos="720"/>
        <w:tab w:val="left" w:pos="6840"/>
        <w:tab w:val="left" w:pos="7740"/>
      </w:tabs>
      <w:jc w:val="center"/>
    </w:pPr>
    <w:rPr>
      <w:b/>
      <w:szCs w:val="20"/>
    </w:rPr>
  </w:style>
  <w:style w:type="character" w:customStyle="1" w:styleId="BodyText2Char">
    <w:name w:val="Body Text 2 Char"/>
    <w:link w:val="BodyText2"/>
    <w:rsid w:val="00E15D57"/>
    <w:rPr>
      <w:rFonts w:ascii="Arial" w:hAnsi="Arial" w:cs="Times New Roman"/>
      <w:b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E15D5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E15D57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15D57"/>
    <w:pPr>
      <w:jc w:val="both"/>
    </w:pPr>
    <w:rPr>
      <w:sz w:val="20"/>
      <w:szCs w:val="20"/>
      <w:lang w:val="en-US"/>
    </w:rPr>
  </w:style>
  <w:style w:type="character" w:customStyle="1" w:styleId="BodyTextChar">
    <w:name w:val="Body Text Char"/>
    <w:link w:val="BodyText"/>
    <w:rsid w:val="00E15D57"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15D5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15D57"/>
    <w:rPr>
      <w:rFonts w:ascii="Times New Roman" w:hAnsi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rsid w:val="00E15D5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15D57"/>
    <w:rPr>
      <w:rFonts w:ascii="Times New Roman" w:hAnsi="Times New Roman" w:cs="Times New Roman"/>
      <w:lang w:val="en-GB"/>
    </w:rPr>
  </w:style>
  <w:style w:type="character" w:styleId="Hyperlink">
    <w:name w:val="Hyperlink"/>
    <w:rsid w:val="00E15D5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15D57"/>
    <w:rPr>
      <w:rFonts w:cs="Arial"/>
      <w:b/>
      <w:bCs/>
      <w:u w:val="single"/>
    </w:rPr>
  </w:style>
  <w:style w:type="paragraph" w:styleId="BodyText3">
    <w:name w:val="Body Text 3"/>
    <w:basedOn w:val="Normal"/>
    <w:link w:val="BodyText3Char"/>
    <w:rsid w:val="00E15D5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15D57"/>
    <w:rPr>
      <w:rFonts w:ascii="Times New Roman" w:hAnsi="Times New Roman" w:cs="Times New Roman"/>
      <w:sz w:val="16"/>
      <w:szCs w:val="16"/>
      <w:lang w:val="en-GB"/>
    </w:rPr>
  </w:style>
  <w:style w:type="table" w:styleId="TableGrid">
    <w:name w:val="Table Grid"/>
    <w:basedOn w:val="TableNormal"/>
    <w:rsid w:val="00E15D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15D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15D57"/>
    <w:rPr>
      <w:rFonts w:ascii="Times New Roman" w:hAnsi="Times New Roman" w:cs="Times New Roman"/>
      <w:lang w:val="en-GB"/>
    </w:rPr>
  </w:style>
  <w:style w:type="paragraph" w:styleId="BlockText">
    <w:name w:val="Block Text"/>
    <w:basedOn w:val="Normal"/>
    <w:rsid w:val="00E15D57"/>
    <w:pPr>
      <w:tabs>
        <w:tab w:val="left" w:pos="993"/>
        <w:tab w:val="left" w:pos="1560"/>
      </w:tabs>
      <w:ind w:left="5760" w:right="-710" w:hanging="5040"/>
    </w:pPr>
    <w:rPr>
      <w:rFonts w:cs="Arial"/>
      <w:sz w:val="20"/>
    </w:rPr>
  </w:style>
  <w:style w:type="paragraph" w:styleId="EndnoteText">
    <w:name w:val="endnote text"/>
    <w:basedOn w:val="Normal"/>
    <w:link w:val="EndnoteTextChar"/>
    <w:rsid w:val="00E15D57"/>
    <w:rPr>
      <w:sz w:val="20"/>
      <w:szCs w:val="20"/>
    </w:rPr>
  </w:style>
  <w:style w:type="character" w:customStyle="1" w:styleId="EndnoteTextChar">
    <w:name w:val="Endnote Text Char"/>
    <w:link w:val="EndnoteText"/>
    <w:rsid w:val="00E15D57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rsid w:val="00E15D57"/>
    <w:rPr>
      <w:vertAlign w:val="superscript"/>
    </w:rPr>
  </w:style>
  <w:style w:type="paragraph" w:styleId="BalloonText">
    <w:name w:val="Balloon Text"/>
    <w:basedOn w:val="Normal"/>
    <w:link w:val="BalloonTextChar"/>
    <w:rsid w:val="00E15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D57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15D57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15D57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E15D57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E15D57"/>
    <w:pPr>
      <w:spacing w:line="321" w:lineRule="atLeast"/>
    </w:pPr>
    <w:rPr>
      <w:rFonts w:ascii="Helvetica 55 Roman" w:hAnsi="Helvetica 55 Roman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E15D57"/>
    <w:pPr>
      <w:spacing w:line="2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E15D57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15D57"/>
    <w:pPr>
      <w:ind w:left="720"/>
    </w:pPr>
  </w:style>
  <w:style w:type="character" w:styleId="PageNumber">
    <w:name w:val="page number"/>
    <w:basedOn w:val="DefaultParagraphFont"/>
    <w:rsid w:val="009D5CB1"/>
  </w:style>
  <w:style w:type="character" w:styleId="PlaceholderText">
    <w:name w:val="Placeholder Text"/>
    <w:basedOn w:val="DefaultParagraphFont"/>
    <w:uiPriority w:val="99"/>
    <w:semiHidden/>
    <w:rsid w:val="000D2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by.simkin@warwick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6014C-8EF0-4FDF-AFCC-6110A707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1CDB668C</Template>
  <TotalTime>2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WMPA</Company>
  <LinksUpToDate>false</LinksUpToDate>
  <CharactersWithSpaces>4539</CharactersWithSpaces>
  <SharedDoc>false</SharedDoc>
  <HLinks>
    <vt:vector size="6" baseType="variant"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mailto:abby.simkin@warwickshire.pnn.police.uk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Tracy Hudson</dc:creator>
  <cp:keywords/>
  <cp:lastModifiedBy>Tipton,Neil</cp:lastModifiedBy>
  <cp:revision>4</cp:revision>
  <cp:lastPrinted>2015-11-17T09:33:00Z</cp:lastPrinted>
  <dcterms:created xsi:type="dcterms:W3CDTF">2021-05-24T11:12:00Z</dcterms:created>
  <dcterms:modified xsi:type="dcterms:W3CDTF">2021-05-26T09:45:00Z</dcterms:modified>
</cp:coreProperties>
</file>