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E5" w:rsidRDefault="002723E5" w:rsidP="002723E5">
      <w:pPr>
        <w:jc w:val="center"/>
        <w:rPr>
          <w:b/>
          <w:sz w:val="36"/>
        </w:rPr>
      </w:pPr>
      <w:r>
        <w:rPr>
          <w:b/>
          <w:sz w:val="36"/>
        </w:rPr>
        <w:t>APPLICATION FORM</w:t>
      </w:r>
    </w:p>
    <w:p w:rsidR="002723E5" w:rsidRDefault="002723E5" w:rsidP="002723E5">
      <w:pPr>
        <w:jc w:val="center"/>
      </w:pPr>
      <w:r>
        <w:rPr>
          <w:noProof/>
          <w:lang w:eastAsia="en-GB"/>
        </w:rPr>
        <mc:AlternateContent>
          <mc:Choice Requires="wps">
            <w:drawing>
              <wp:anchor distT="0" distB="0" distL="114300" distR="114300" simplePos="0" relativeHeight="251661312" behindDoc="0" locked="0" layoutInCell="0" allowOverlap="1" wp14:anchorId="07792AEB" wp14:editId="4E702B7F">
                <wp:simplePos x="0" y="0"/>
                <wp:positionH relativeFrom="column">
                  <wp:posOffset>-1905</wp:posOffset>
                </wp:positionH>
                <wp:positionV relativeFrom="paragraph">
                  <wp:posOffset>139700</wp:posOffset>
                </wp:positionV>
                <wp:extent cx="6858000" cy="0"/>
                <wp:effectExtent l="7620" t="12700" r="1143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C9781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539.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" o:allowincell="f"/>
            </w:pict>
          </mc:Fallback>
        </mc:AlternateContent>
      </w:r>
    </w:p>
    <w:p w:rsidR="002723E5" w:rsidRDefault="00B10443" w:rsidP="002723E5">
      <w:pPr>
        <w:jc w:val="center"/>
      </w:pPr>
      <w:r>
        <w:rPr>
          <w:noProof/>
          <w:sz w:val="20"/>
          <w:lang w:eastAsia="en-GB"/>
        </w:rPr>
        <w:drawing>
          <wp:inline distT="0" distB="0" distL="0" distR="0" wp14:anchorId="3D41BCA1" wp14:editId="1DEE328C">
            <wp:extent cx="2590800" cy="10495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CC 16-20\Admin\Documents\Media\Logos\Police and Crime Commissioner Logos\New OPCC Logo (December 2016)\Small\Small-New-PCC-Logo2-whitebg.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81876" cy="1086453"/>
                    </a:xfrm>
                    <a:prstGeom prst="rect">
                      <a:avLst/>
                    </a:prstGeom>
                    <a:noFill/>
                    <a:ln>
                      <a:noFill/>
                    </a:ln>
                  </pic:spPr>
                </pic:pic>
              </a:graphicData>
            </a:graphic>
          </wp:inline>
        </w:drawing>
      </w:r>
    </w:p>
    <w:p w:rsidR="002723E5" w:rsidRDefault="002723E5" w:rsidP="002723E5">
      <w:r>
        <w:t xml:space="preserve">Please complete this Job Application form in </w:t>
      </w:r>
      <w:r>
        <w:rPr>
          <w:b/>
        </w:rPr>
        <w:t>black ink or typescript</w:t>
      </w:r>
      <w:r>
        <w:t>, so that, if necessary, it can be photocopied clearly.</w:t>
      </w:r>
    </w:p>
    <w:p w:rsidR="002723E5" w:rsidRDefault="002723E5" w:rsidP="002723E5"/>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45"/>
        <w:gridCol w:w="3995"/>
      </w:tblGrid>
      <w:tr w:rsidR="002723E5" w:rsidTr="00F3778D">
        <w:tc>
          <w:tcPr>
            <w:tcW w:w="6345" w:type="dxa"/>
            <w:vMerge w:val="restart"/>
            <w:tcBorders>
              <w:top w:val="single" w:sz="6" w:space="0" w:color="auto"/>
              <w:left w:val="single" w:sz="6" w:space="0" w:color="auto"/>
              <w:right w:val="single" w:sz="6" w:space="0" w:color="auto"/>
            </w:tcBorders>
          </w:tcPr>
          <w:p w:rsidR="002723E5" w:rsidRDefault="002723E5" w:rsidP="00F3778D">
            <w:pPr>
              <w:pStyle w:val="Heading1"/>
              <w:rPr>
                <w:rFonts w:ascii="Arial" w:hAnsi="Arial"/>
                <w:sz w:val="22"/>
              </w:rPr>
            </w:pPr>
          </w:p>
          <w:p w:rsidR="002723E5" w:rsidRDefault="002723E5" w:rsidP="00F3778D">
            <w:pPr>
              <w:pStyle w:val="Heading1"/>
              <w:rPr>
                <w:rFonts w:ascii="Arial" w:hAnsi="Arial"/>
                <w:sz w:val="22"/>
              </w:rPr>
            </w:pPr>
            <w:r>
              <w:rPr>
                <w:rFonts w:ascii="Arial" w:hAnsi="Arial"/>
                <w:sz w:val="22"/>
              </w:rPr>
              <w:t xml:space="preserve">APPLICATION FOR POST OF: </w:t>
            </w:r>
          </w:p>
          <w:p w:rsidR="002723E5" w:rsidRDefault="002723E5" w:rsidP="00F3778D">
            <w:pPr>
              <w:rPr>
                <w:sz w:val="20"/>
              </w:rPr>
            </w:pPr>
          </w:p>
          <w:p w:rsidR="002723E5" w:rsidRDefault="002723E5" w:rsidP="00F3778D"/>
          <w:p w:rsidR="002F7387" w:rsidRDefault="002F7387" w:rsidP="00F3778D"/>
          <w:p w:rsidR="002723E5" w:rsidRDefault="002723E5" w:rsidP="00F3778D"/>
        </w:tc>
        <w:tc>
          <w:tcPr>
            <w:tcW w:w="3995" w:type="dxa"/>
            <w:tcBorders>
              <w:top w:val="single" w:sz="6" w:space="0" w:color="auto"/>
              <w:left w:val="single" w:sz="6" w:space="0" w:color="auto"/>
              <w:bottom w:val="single" w:sz="6" w:space="0" w:color="auto"/>
              <w:right w:val="single" w:sz="6" w:space="0" w:color="auto"/>
            </w:tcBorders>
          </w:tcPr>
          <w:p w:rsidR="002723E5" w:rsidRDefault="002723E5" w:rsidP="00F3778D"/>
          <w:p w:rsidR="002723E5" w:rsidRDefault="002723E5" w:rsidP="00F3778D">
            <w:r>
              <w:t>Surname</w:t>
            </w:r>
          </w:p>
          <w:p w:rsidR="002723E5" w:rsidRDefault="002723E5" w:rsidP="00F3778D"/>
        </w:tc>
      </w:tr>
      <w:tr w:rsidR="002723E5" w:rsidTr="00F3778D">
        <w:trPr>
          <w:cantSplit/>
        </w:trPr>
        <w:tc>
          <w:tcPr>
            <w:tcW w:w="6345" w:type="dxa"/>
            <w:vMerge/>
            <w:tcBorders>
              <w:left w:val="single" w:sz="6" w:space="0" w:color="auto"/>
              <w:bottom w:val="single" w:sz="6" w:space="0" w:color="auto"/>
              <w:right w:val="single" w:sz="6" w:space="0" w:color="auto"/>
            </w:tcBorders>
          </w:tcPr>
          <w:p w:rsidR="002723E5" w:rsidRDefault="002723E5" w:rsidP="00F3778D"/>
        </w:tc>
        <w:tc>
          <w:tcPr>
            <w:tcW w:w="3995" w:type="dxa"/>
            <w:tcBorders>
              <w:top w:val="single" w:sz="6" w:space="0" w:color="auto"/>
              <w:left w:val="single" w:sz="6" w:space="0" w:color="auto"/>
              <w:bottom w:val="single" w:sz="6" w:space="0" w:color="auto"/>
              <w:right w:val="single" w:sz="6" w:space="0" w:color="auto"/>
            </w:tcBorders>
          </w:tcPr>
          <w:p w:rsidR="002723E5" w:rsidRDefault="002723E5" w:rsidP="00F3778D"/>
          <w:p w:rsidR="002723E5" w:rsidRDefault="002723E5" w:rsidP="00F3778D">
            <w:r>
              <w:t>Initials</w:t>
            </w:r>
          </w:p>
          <w:p w:rsidR="002723E5" w:rsidRDefault="002723E5" w:rsidP="00F3778D"/>
        </w:tc>
      </w:tr>
    </w:tbl>
    <w:p w:rsidR="002723E5" w:rsidRDefault="002723E5" w:rsidP="002723E5">
      <w:pPr>
        <w:tabs>
          <w:tab w:val="left" w:pos="1509"/>
        </w:tabs>
      </w:pPr>
      <w:r>
        <w:tab/>
      </w:r>
    </w:p>
    <w:p w:rsidR="002F7387" w:rsidRDefault="002F7387" w:rsidP="002723E5">
      <w:pPr>
        <w:tabs>
          <w:tab w:val="left" w:pos="1509"/>
        </w:tabs>
      </w:pPr>
    </w:p>
    <w:p w:rsidR="002723E5" w:rsidRDefault="002723E5" w:rsidP="002723E5">
      <w:pPr>
        <w:pStyle w:val="Caption"/>
        <w:rPr>
          <w:rFonts w:ascii="Arial" w:hAnsi="Arial"/>
          <w:sz w:val="28"/>
        </w:rPr>
      </w:pPr>
      <w:r>
        <w:rPr>
          <w:rFonts w:ascii="Arial" w:hAnsi="Arial"/>
          <w:sz w:val="28"/>
        </w:rPr>
        <w:t>PRESENT POSITION</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2126"/>
        <w:gridCol w:w="1134"/>
        <w:gridCol w:w="1512"/>
        <w:gridCol w:w="171"/>
        <w:gridCol w:w="1323"/>
        <w:gridCol w:w="18"/>
        <w:gridCol w:w="971"/>
      </w:tblGrid>
      <w:tr w:rsidR="002723E5" w:rsidTr="00F3778D">
        <w:trPr>
          <w:cantSplit/>
        </w:trPr>
        <w:tc>
          <w:tcPr>
            <w:tcW w:w="5211" w:type="dxa"/>
            <w:gridSpan w:val="2"/>
            <w:tcBorders>
              <w:top w:val="single" w:sz="6" w:space="0" w:color="auto"/>
              <w:left w:val="single" w:sz="6" w:space="0" w:color="auto"/>
              <w:bottom w:val="single" w:sz="6" w:space="0" w:color="auto"/>
              <w:right w:val="nil"/>
            </w:tcBorders>
            <w:shd w:val="clear" w:color="auto" w:fill="C0C0C0"/>
          </w:tcPr>
          <w:p w:rsidR="002723E5" w:rsidRDefault="002723E5" w:rsidP="00F3778D">
            <w:pPr>
              <w:rPr>
                <w:b/>
              </w:rPr>
            </w:pPr>
            <w:r>
              <w:rPr>
                <w:b/>
              </w:rPr>
              <w:t>Please give details of your CURRENT post</w:t>
            </w:r>
          </w:p>
        </w:tc>
        <w:tc>
          <w:tcPr>
            <w:tcW w:w="1134" w:type="dxa"/>
            <w:tcBorders>
              <w:top w:val="single" w:sz="6" w:space="0" w:color="auto"/>
              <w:left w:val="nil"/>
              <w:bottom w:val="single" w:sz="6" w:space="0" w:color="auto"/>
              <w:right w:val="nil"/>
            </w:tcBorders>
            <w:shd w:val="clear" w:color="auto" w:fill="C0C0C0"/>
          </w:tcPr>
          <w:p w:rsidR="002723E5" w:rsidRDefault="002723E5" w:rsidP="00F3778D">
            <w:pPr>
              <w:pStyle w:val="Heading3"/>
              <w:jc w:val="left"/>
            </w:pPr>
          </w:p>
        </w:tc>
        <w:tc>
          <w:tcPr>
            <w:tcW w:w="1683" w:type="dxa"/>
            <w:gridSpan w:val="2"/>
            <w:tcBorders>
              <w:top w:val="single" w:sz="6" w:space="0" w:color="auto"/>
              <w:left w:val="nil"/>
              <w:bottom w:val="single" w:sz="6" w:space="0" w:color="auto"/>
              <w:right w:val="nil"/>
            </w:tcBorders>
            <w:shd w:val="clear" w:color="auto" w:fill="C0C0C0"/>
          </w:tcPr>
          <w:p w:rsidR="002723E5" w:rsidRDefault="002723E5" w:rsidP="00F3778D">
            <w:pPr>
              <w:rPr>
                <w:b/>
              </w:rPr>
            </w:pPr>
          </w:p>
        </w:tc>
        <w:tc>
          <w:tcPr>
            <w:tcW w:w="1323" w:type="dxa"/>
            <w:tcBorders>
              <w:top w:val="single" w:sz="6" w:space="0" w:color="auto"/>
              <w:left w:val="nil"/>
              <w:bottom w:val="single" w:sz="6" w:space="0" w:color="auto"/>
              <w:right w:val="nil"/>
            </w:tcBorders>
            <w:shd w:val="clear" w:color="auto" w:fill="C0C0C0"/>
          </w:tcPr>
          <w:p w:rsidR="002723E5" w:rsidRDefault="002723E5" w:rsidP="00F3778D">
            <w:pPr>
              <w:rPr>
                <w:b/>
              </w:rPr>
            </w:pPr>
          </w:p>
        </w:tc>
        <w:tc>
          <w:tcPr>
            <w:tcW w:w="989" w:type="dxa"/>
            <w:gridSpan w:val="2"/>
            <w:tcBorders>
              <w:top w:val="single" w:sz="6" w:space="0" w:color="auto"/>
              <w:left w:val="nil"/>
              <w:bottom w:val="single" w:sz="6" w:space="0" w:color="auto"/>
              <w:right w:val="single" w:sz="6" w:space="0" w:color="auto"/>
            </w:tcBorders>
            <w:shd w:val="clear" w:color="auto" w:fill="C0C0C0"/>
          </w:tcPr>
          <w:p w:rsidR="002723E5" w:rsidRDefault="002723E5" w:rsidP="00F3778D">
            <w:pPr>
              <w:pStyle w:val="Heading3"/>
              <w:jc w:val="left"/>
            </w:pPr>
          </w:p>
        </w:tc>
      </w:tr>
      <w:tr w:rsidR="002723E5" w:rsidTr="00F3778D">
        <w:trPr>
          <w:cantSplit/>
        </w:trPr>
        <w:tc>
          <w:tcPr>
            <w:tcW w:w="3085" w:type="dxa"/>
            <w:tcBorders>
              <w:top w:val="single" w:sz="6" w:space="0" w:color="auto"/>
              <w:left w:val="single" w:sz="6" w:space="0" w:color="auto"/>
              <w:bottom w:val="single" w:sz="6" w:space="0" w:color="auto"/>
              <w:right w:val="single" w:sz="6" w:space="0" w:color="auto"/>
            </w:tcBorders>
            <w:shd w:val="clear" w:color="auto" w:fill="C0C0C0"/>
          </w:tcPr>
          <w:p w:rsidR="002723E5" w:rsidRDefault="002723E5" w:rsidP="00F3778D">
            <w:pPr>
              <w:rPr>
                <w:b/>
              </w:rPr>
            </w:pPr>
            <w:r>
              <w:rPr>
                <w:b/>
              </w:rPr>
              <w:t>Employer</w:t>
            </w:r>
          </w:p>
          <w:p w:rsidR="002723E5" w:rsidRDefault="002723E5" w:rsidP="00F3778D">
            <w:pPr>
              <w:rPr>
                <w:b/>
              </w:rPr>
            </w:pPr>
            <w:r>
              <w:rPr>
                <w:b/>
              </w:rPr>
              <w:t>Name &amp; Address</w:t>
            </w:r>
          </w:p>
        </w:tc>
        <w:tc>
          <w:tcPr>
            <w:tcW w:w="3260" w:type="dxa"/>
            <w:gridSpan w:val="2"/>
            <w:tcBorders>
              <w:top w:val="single" w:sz="6" w:space="0" w:color="auto"/>
              <w:left w:val="single" w:sz="6" w:space="0" w:color="auto"/>
              <w:bottom w:val="single" w:sz="6" w:space="0" w:color="auto"/>
              <w:right w:val="single" w:sz="6" w:space="0" w:color="auto"/>
            </w:tcBorders>
            <w:shd w:val="clear" w:color="auto" w:fill="C0C0C0"/>
          </w:tcPr>
          <w:p w:rsidR="002723E5" w:rsidRDefault="002723E5" w:rsidP="00F3778D">
            <w:pPr>
              <w:pStyle w:val="Heading3"/>
              <w:jc w:val="left"/>
            </w:pPr>
            <w:r>
              <w:t>Post Title and Main Duties/Responsibilities</w:t>
            </w:r>
          </w:p>
        </w:tc>
        <w:tc>
          <w:tcPr>
            <w:tcW w:w="1512" w:type="dxa"/>
            <w:tcBorders>
              <w:top w:val="single" w:sz="6" w:space="0" w:color="auto"/>
              <w:left w:val="single" w:sz="6" w:space="0" w:color="auto"/>
              <w:bottom w:val="single" w:sz="6" w:space="0" w:color="auto"/>
              <w:right w:val="single" w:sz="6" w:space="0" w:color="auto"/>
            </w:tcBorders>
            <w:shd w:val="clear" w:color="auto" w:fill="C0C0C0"/>
          </w:tcPr>
          <w:p w:rsidR="002723E5" w:rsidRDefault="002723E5" w:rsidP="00F3778D">
            <w:pPr>
              <w:rPr>
                <w:b/>
              </w:rPr>
            </w:pPr>
            <w:r>
              <w:rPr>
                <w:b/>
              </w:rPr>
              <w:t>Full/Part</w:t>
            </w:r>
          </w:p>
          <w:p w:rsidR="002723E5" w:rsidRDefault="002723E5" w:rsidP="00F3778D">
            <w:pPr>
              <w:rPr>
                <w:b/>
              </w:rPr>
            </w:pPr>
            <w:r>
              <w:rPr>
                <w:b/>
              </w:rPr>
              <w:t>Time</w:t>
            </w:r>
          </w:p>
        </w:tc>
        <w:tc>
          <w:tcPr>
            <w:tcW w:w="1512" w:type="dxa"/>
            <w:gridSpan w:val="3"/>
            <w:tcBorders>
              <w:top w:val="single" w:sz="6" w:space="0" w:color="auto"/>
              <w:left w:val="single" w:sz="6" w:space="0" w:color="auto"/>
              <w:bottom w:val="single" w:sz="6" w:space="0" w:color="auto"/>
              <w:right w:val="single" w:sz="6" w:space="0" w:color="auto"/>
            </w:tcBorders>
            <w:shd w:val="clear" w:color="auto" w:fill="C0C0C0"/>
          </w:tcPr>
          <w:p w:rsidR="002723E5" w:rsidRDefault="002723E5" w:rsidP="00F3778D">
            <w:pPr>
              <w:rPr>
                <w:b/>
              </w:rPr>
            </w:pPr>
            <w:r>
              <w:rPr>
                <w:b/>
              </w:rPr>
              <w:t>Salary/ Wage</w:t>
            </w:r>
          </w:p>
          <w:p w:rsidR="002723E5" w:rsidRDefault="002723E5" w:rsidP="00F3778D">
            <w:pPr>
              <w:rPr>
                <w:b/>
              </w:rPr>
            </w:pPr>
          </w:p>
        </w:tc>
        <w:tc>
          <w:tcPr>
            <w:tcW w:w="971" w:type="dxa"/>
            <w:tcBorders>
              <w:top w:val="single" w:sz="6" w:space="0" w:color="auto"/>
              <w:left w:val="single" w:sz="6" w:space="0" w:color="auto"/>
              <w:bottom w:val="single" w:sz="6" w:space="0" w:color="auto"/>
              <w:right w:val="single" w:sz="6" w:space="0" w:color="auto"/>
            </w:tcBorders>
            <w:shd w:val="clear" w:color="auto" w:fill="C0C0C0"/>
          </w:tcPr>
          <w:p w:rsidR="002723E5" w:rsidRDefault="002723E5" w:rsidP="00F3778D">
            <w:pPr>
              <w:pStyle w:val="Heading3"/>
              <w:jc w:val="left"/>
            </w:pPr>
            <w:r>
              <w:t>Date</w:t>
            </w:r>
          </w:p>
          <w:p w:rsidR="002723E5" w:rsidRDefault="002723E5" w:rsidP="00F3778D">
            <w:pPr>
              <w:rPr>
                <w:b/>
              </w:rPr>
            </w:pPr>
            <w:r>
              <w:rPr>
                <w:b/>
              </w:rPr>
              <w:t>Appointed</w:t>
            </w:r>
          </w:p>
        </w:tc>
      </w:tr>
      <w:tr w:rsidR="002723E5" w:rsidTr="00F3778D">
        <w:trPr>
          <w:cantSplit/>
        </w:trPr>
        <w:tc>
          <w:tcPr>
            <w:tcW w:w="3085" w:type="dxa"/>
            <w:vMerge w:val="restart"/>
            <w:tcBorders>
              <w:top w:val="single" w:sz="6" w:space="0" w:color="auto"/>
              <w:left w:val="single" w:sz="6" w:space="0" w:color="auto"/>
              <w:right w:val="single" w:sz="6" w:space="0" w:color="auto"/>
            </w:tcBorders>
          </w:tcPr>
          <w:p w:rsidR="002F7387" w:rsidRDefault="002F7387" w:rsidP="00F3778D">
            <w:pPr>
              <w:rPr>
                <w:b/>
              </w:rPr>
            </w:pPr>
          </w:p>
          <w:p w:rsidR="002723E5" w:rsidRDefault="002723E5" w:rsidP="00F3778D">
            <w:pPr>
              <w:rPr>
                <w:b/>
              </w:rPr>
            </w:pPr>
          </w:p>
        </w:tc>
        <w:tc>
          <w:tcPr>
            <w:tcW w:w="3260" w:type="dxa"/>
            <w:gridSpan w:val="2"/>
            <w:vMerge w:val="restart"/>
            <w:tcBorders>
              <w:top w:val="single" w:sz="6" w:space="0" w:color="auto"/>
              <w:left w:val="single" w:sz="6" w:space="0" w:color="auto"/>
              <w:right w:val="single" w:sz="6" w:space="0" w:color="auto"/>
            </w:tcBorders>
          </w:tcPr>
          <w:p w:rsidR="002723E5" w:rsidRDefault="002723E5" w:rsidP="00F3778D"/>
          <w:p w:rsidR="002723E5" w:rsidRDefault="002723E5" w:rsidP="00F3778D"/>
        </w:tc>
        <w:tc>
          <w:tcPr>
            <w:tcW w:w="1512" w:type="dxa"/>
            <w:tcBorders>
              <w:top w:val="single" w:sz="6" w:space="0" w:color="auto"/>
              <w:left w:val="single" w:sz="6" w:space="0" w:color="auto"/>
              <w:bottom w:val="single" w:sz="6" w:space="0" w:color="auto"/>
              <w:right w:val="single" w:sz="6" w:space="0" w:color="auto"/>
            </w:tcBorders>
          </w:tcPr>
          <w:p w:rsidR="002723E5" w:rsidRDefault="002723E5" w:rsidP="00F3778D">
            <w:pPr>
              <w:jc w:val="center"/>
              <w:rPr>
                <w:b/>
              </w:rPr>
            </w:pPr>
          </w:p>
        </w:tc>
        <w:tc>
          <w:tcPr>
            <w:tcW w:w="1512" w:type="dxa"/>
            <w:gridSpan w:val="3"/>
            <w:tcBorders>
              <w:top w:val="single" w:sz="6" w:space="0" w:color="auto"/>
              <w:left w:val="single" w:sz="6" w:space="0" w:color="auto"/>
              <w:bottom w:val="single" w:sz="6" w:space="0" w:color="auto"/>
              <w:right w:val="single" w:sz="6" w:space="0" w:color="auto"/>
            </w:tcBorders>
          </w:tcPr>
          <w:p w:rsidR="002723E5" w:rsidRDefault="002723E5" w:rsidP="00F3778D">
            <w:pPr>
              <w:jc w:val="center"/>
              <w:rPr>
                <w:b/>
              </w:rPr>
            </w:pPr>
          </w:p>
        </w:tc>
        <w:tc>
          <w:tcPr>
            <w:tcW w:w="971" w:type="dxa"/>
            <w:tcBorders>
              <w:top w:val="single" w:sz="6" w:space="0" w:color="auto"/>
              <w:left w:val="single" w:sz="6" w:space="0" w:color="auto"/>
              <w:bottom w:val="single" w:sz="6" w:space="0" w:color="auto"/>
              <w:right w:val="single" w:sz="6" w:space="0" w:color="auto"/>
            </w:tcBorders>
          </w:tcPr>
          <w:p w:rsidR="002723E5" w:rsidRDefault="002723E5" w:rsidP="00F3778D">
            <w:pPr>
              <w:jc w:val="center"/>
              <w:rPr>
                <w:b/>
              </w:rPr>
            </w:pPr>
          </w:p>
          <w:p w:rsidR="002723E5" w:rsidRDefault="002723E5" w:rsidP="00F3778D">
            <w:pPr>
              <w:rPr>
                <w:b/>
              </w:rPr>
            </w:pPr>
          </w:p>
        </w:tc>
      </w:tr>
      <w:tr w:rsidR="002723E5" w:rsidTr="00F3778D">
        <w:trPr>
          <w:cantSplit/>
        </w:trPr>
        <w:tc>
          <w:tcPr>
            <w:tcW w:w="3085" w:type="dxa"/>
            <w:vMerge/>
            <w:tcBorders>
              <w:left w:val="single" w:sz="6" w:space="0" w:color="auto"/>
              <w:bottom w:val="single" w:sz="6" w:space="0" w:color="auto"/>
              <w:right w:val="single" w:sz="6" w:space="0" w:color="auto"/>
            </w:tcBorders>
          </w:tcPr>
          <w:p w:rsidR="002723E5" w:rsidRDefault="002723E5" w:rsidP="00F3778D">
            <w:pPr>
              <w:jc w:val="center"/>
              <w:rPr>
                <w:b/>
              </w:rPr>
            </w:pPr>
          </w:p>
        </w:tc>
        <w:tc>
          <w:tcPr>
            <w:tcW w:w="3260" w:type="dxa"/>
            <w:gridSpan w:val="2"/>
            <w:vMerge/>
            <w:tcBorders>
              <w:left w:val="single" w:sz="6" w:space="0" w:color="auto"/>
              <w:bottom w:val="single" w:sz="6" w:space="0" w:color="auto"/>
              <w:right w:val="single" w:sz="6" w:space="0" w:color="auto"/>
            </w:tcBorders>
          </w:tcPr>
          <w:p w:rsidR="002723E5" w:rsidRDefault="002723E5" w:rsidP="00F3778D"/>
        </w:tc>
        <w:tc>
          <w:tcPr>
            <w:tcW w:w="3995" w:type="dxa"/>
            <w:gridSpan w:val="5"/>
            <w:tcBorders>
              <w:top w:val="single" w:sz="6" w:space="0" w:color="auto"/>
              <w:left w:val="single" w:sz="6" w:space="0" w:color="auto"/>
              <w:bottom w:val="single" w:sz="6" w:space="0" w:color="auto"/>
              <w:right w:val="single" w:sz="6" w:space="0" w:color="auto"/>
            </w:tcBorders>
          </w:tcPr>
          <w:p w:rsidR="002723E5" w:rsidRDefault="002723E5" w:rsidP="00F3778D">
            <w:pPr>
              <w:pStyle w:val="Heading1"/>
              <w:rPr>
                <w:rFonts w:ascii="Arial" w:hAnsi="Arial"/>
              </w:rPr>
            </w:pPr>
          </w:p>
          <w:p w:rsidR="002723E5" w:rsidRDefault="002723E5" w:rsidP="00F3778D">
            <w:pPr>
              <w:pStyle w:val="Heading1"/>
              <w:rPr>
                <w:rFonts w:ascii="Arial" w:hAnsi="Arial"/>
              </w:rPr>
            </w:pPr>
            <w:r>
              <w:rPr>
                <w:rFonts w:ascii="Arial" w:hAnsi="Arial"/>
              </w:rPr>
              <w:t>Period of Notice</w:t>
            </w:r>
            <w:r>
              <w:rPr>
                <w:b w:val="0"/>
              </w:rPr>
              <w:t xml:space="preserve"> </w:t>
            </w:r>
            <w:r>
              <w:rPr>
                <w:rFonts w:ascii="Arial" w:hAnsi="Arial"/>
              </w:rPr>
              <w:t>Required</w:t>
            </w:r>
            <w:r>
              <w:t>:</w:t>
            </w:r>
          </w:p>
          <w:p w:rsidR="002723E5" w:rsidRDefault="002723E5" w:rsidP="00F3778D">
            <w:pPr>
              <w:rPr>
                <w:b/>
              </w:rPr>
            </w:pPr>
          </w:p>
          <w:p w:rsidR="002723E5" w:rsidRDefault="002723E5" w:rsidP="00F3778D">
            <w:pPr>
              <w:rPr>
                <w:b/>
              </w:rPr>
            </w:pPr>
          </w:p>
        </w:tc>
      </w:tr>
    </w:tbl>
    <w:p w:rsidR="002723E5" w:rsidRDefault="002723E5" w:rsidP="002723E5">
      <w:pPr>
        <w:pStyle w:val="Heading4"/>
      </w:pPr>
      <w:r>
        <w:lastRenderedPageBreak/>
        <w:t>PREVIOUS EXPERIENCE</w:t>
      </w:r>
    </w:p>
    <w:tbl>
      <w:tblPr>
        <w:tblW w:w="103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2376"/>
        <w:gridCol w:w="3570"/>
        <w:gridCol w:w="1533"/>
        <w:gridCol w:w="168"/>
        <w:gridCol w:w="116"/>
        <w:gridCol w:w="236"/>
        <w:gridCol w:w="1057"/>
        <w:gridCol w:w="8"/>
        <w:gridCol w:w="1276"/>
      </w:tblGrid>
      <w:tr w:rsidR="002723E5" w:rsidTr="00F3778D">
        <w:tc>
          <w:tcPr>
            <w:tcW w:w="7513" w:type="dxa"/>
            <w:gridSpan w:val="4"/>
            <w:tcBorders>
              <w:top w:val="single" w:sz="6" w:space="0" w:color="auto"/>
              <w:left w:val="single" w:sz="6" w:space="0" w:color="auto"/>
              <w:bottom w:val="single" w:sz="6" w:space="0" w:color="auto"/>
              <w:right w:val="nil"/>
            </w:tcBorders>
            <w:shd w:val="clear" w:color="auto" w:fill="C0C0C0"/>
          </w:tcPr>
          <w:p w:rsidR="002723E5" w:rsidRDefault="002723E5" w:rsidP="00F3778D">
            <w:pPr>
              <w:ind w:right="-57"/>
              <w:rPr>
                <w:b/>
              </w:rPr>
            </w:pPr>
            <w:r>
              <w:rPr>
                <w:b/>
              </w:rPr>
              <w:t>Please complete in chronological order (i.e. your most recent job first)</w:t>
            </w:r>
          </w:p>
        </w:tc>
        <w:tc>
          <w:tcPr>
            <w:tcW w:w="284" w:type="dxa"/>
            <w:gridSpan w:val="2"/>
            <w:tcBorders>
              <w:top w:val="single" w:sz="6" w:space="0" w:color="auto"/>
              <w:left w:val="nil"/>
              <w:bottom w:val="single" w:sz="6" w:space="0" w:color="auto"/>
              <w:right w:val="nil"/>
            </w:tcBorders>
            <w:shd w:val="clear" w:color="auto" w:fill="C0C0C0"/>
          </w:tcPr>
          <w:p w:rsidR="002723E5" w:rsidRDefault="002723E5" w:rsidP="00F3778D">
            <w:pPr>
              <w:rPr>
                <w:b/>
              </w:rPr>
            </w:pPr>
          </w:p>
        </w:tc>
        <w:tc>
          <w:tcPr>
            <w:tcW w:w="236" w:type="dxa"/>
            <w:tcBorders>
              <w:top w:val="single" w:sz="6" w:space="0" w:color="auto"/>
              <w:left w:val="nil"/>
              <w:bottom w:val="single" w:sz="6" w:space="0" w:color="auto"/>
              <w:right w:val="nil"/>
            </w:tcBorders>
            <w:shd w:val="clear" w:color="auto" w:fill="C0C0C0"/>
          </w:tcPr>
          <w:p w:rsidR="002723E5" w:rsidRDefault="002723E5" w:rsidP="00F3778D">
            <w:pPr>
              <w:rPr>
                <w:b/>
              </w:rPr>
            </w:pPr>
          </w:p>
        </w:tc>
        <w:tc>
          <w:tcPr>
            <w:tcW w:w="1065" w:type="dxa"/>
            <w:gridSpan w:val="2"/>
            <w:tcBorders>
              <w:top w:val="single" w:sz="6" w:space="0" w:color="auto"/>
              <w:left w:val="nil"/>
              <w:bottom w:val="single" w:sz="6" w:space="0" w:color="auto"/>
              <w:right w:val="nil"/>
            </w:tcBorders>
            <w:shd w:val="clear" w:color="auto" w:fill="C0C0C0"/>
          </w:tcPr>
          <w:p w:rsidR="002723E5" w:rsidRDefault="002723E5" w:rsidP="00F3778D">
            <w:pPr>
              <w:ind w:left="720" w:hanging="720"/>
              <w:rPr>
                <w:b/>
              </w:rPr>
            </w:pPr>
          </w:p>
        </w:tc>
        <w:tc>
          <w:tcPr>
            <w:tcW w:w="1276" w:type="dxa"/>
            <w:tcBorders>
              <w:top w:val="single" w:sz="6" w:space="0" w:color="auto"/>
              <w:left w:val="nil"/>
              <w:bottom w:val="single" w:sz="6" w:space="0" w:color="auto"/>
              <w:right w:val="single" w:sz="6" w:space="0" w:color="auto"/>
            </w:tcBorders>
            <w:shd w:val="clear" w:color="auto" w:fill="C0C0C0"/>
          </w:tcPr>
          <w:p w:rsidR="002723E5" w:rsidRDefault="002723E5" w:rsidP="00F3778D">
            <w:pPr>
              <w:rPr>
                <w:b/>
              </w:rPr>
            </w:pPr>
          </w:p>
        </w:tc>
      </w:tr>
      <w:tr w:rsidR="002723E5" w:rsidTr="00F3778D">
        <w:tc>
          <w:tcPr>
            <w:tcW w:w="2410" w:type="dxa"/>
            <w:gridSpan w:val="2"/>
            <w:tcBorders>
              <w:top w:val="nil"/>
              <w:left w:val="single" w:sz="6" w:space="0" w:color="auto"/>
              <w:bottom w:val="single" w:sz="6" w:space="0" w:color="auto"/>
              <w:right w:val="single" w:sz="6" w:space="0" w:color="auto"/>
            </w:tcBorders>
            <w:shd w:val="clear" w:color="auto" w:fill="C0C0C0"/>
          </w:tcPr>
          <w:p w:rsidR="002723E5" w:rsidRDefault="002723E5" w:rsidP="00F3778D">
            <w:pPr>
              <w:rPr>
                <w:b/>
              </w:rPr>
            </w:pPr>
            <w:r>
              <w:rPr>
                <w:b/>
              </w:rPr>
              <w:t>Employer/</w:t>
            </w:r>
          </w:p>
          <w:p w:rsidR="002723E5" w:rsidRDefault="002723E5" w:rsidP="00F3778D">
            <w:pPr>
              <w:rPr>
                <w:b/>
              </w:rPr>
            </w:pPr>
            <w:r>
              <w:rPr>
                <w:b/>
              </w:rPr>
              <w:t>Establishment</w:t>
            </w:r>
          </w:p>
        </w:tc>
        <w:tc>
          <w:tcPr>
            <w:tcW w:w="3570" w:type="dxa"/>
            <w:tcBorders>
              <w:top w:val="nil"/>
              <w:left w:val="single" w:sz="6" w:space="0" w:color="auto"/>
              <w:bottom w:val="single" w:sz="6" w:space="0" w:color="auto"/>
              <w:right w:val="single" w:sz="6" w:space="0" w:color="auto"/>
            </w:tcBorders>
            <w:shd w:val="clear" w:color="auto" w:fill="C0C0C0"/>
          </w:tcPr>
          <w:p w:rsidR="002723E5" w:rsidRDefault="002723E5" w:rsidP="00F3778D">
            <w:pPr>
              <w:rPr>
                <w:b/>
              </w:rPr>
            </w:pPr>
            <w:r>
              <w:rPr>
                <w:b/>
              </w:rPr>
              <w:t>Post Title &amp; Main Duties/Responsibilities</w:t>
            </w:r>
          </w:p>
        </w:tc>
        <w:tc>
          <w:tcPr>
            <w:tcW w:w="1701" w:type="dxa"/>
            <w:gridSpan w:val="2"/>
            <w:tcBorders>
              <w:top w:val="nil"/>
              <w:left w:val="single" w:sz="6" w:space="0" w:color="auto"/>
              <w:bottom w:val="single" w:sz="6" w:space="0" w:color="auto"/>
              <w:right w:val="single" w:sz="6" w:space="0" w:color="auto"/>
            </w:tcBorders>
            <w:shd w:val="clear" w:color="auto" w:fill="C0C0C0"/>
          </w:tcPr>
          <w:p w:rsidR="002723E5" w:rsidRDefault="002723E5" w:rsidP="00F3778D">
            <w:pPr>
              <w:rPr>
                <w:b/>
              </w:rPr>
            </w:pPr>
            <w:r>
              <w:rPr>
                <w:b/>
              </w:rPr>
              <w:t>Salary/Wage Scale/Grade</w:t>
            </w:r>
          </w:p>
        </w:tc>
        <w:tc>
          <w:tcPr>
            <w:tcW w:w="1417" w:type="dxa"/>
            <w:gridSpan w:val="4"/>
            <w:tcBorders>
              <w:top w:val="single" w:sz="6" w:space="0" w:color="auto"/>
              <w:left w:val="single" w:sz="6" w:space="0" w:color="auto"/>
              <w:bottom w:val="single" w:sz="6" w:space="0" w:color="auto"/>
              <w:right w:val="single" w:sz="6" w:space="0" w:color="auto"/>
            </w:tcBorders>
            <w:shd w:val="clear" w:color="auto" w:fill="C0C0C0"/>
          </w:tcPr>
          <w:p w:rsidR="002723E5" w:rsidRDefault="002723E5" w:rsidP="00F3778D">
            <w:pPr>
              <w:ind w:left="720" w:hanging="720"/>
              <w:rPr>
                <w:b/>
              </w:rPr>
            </w:pPr>
            <w:r>
              <w:rPr>
                <w:b/>
              </w:rPr>
              <w:t>Full/</w:t>
            </w:r>
          </w:p>
          <w:p w:rsidR="002723E5" w:rsidRDefault="002723E5" w:rsidP="00F3778D">
            <w:pPr>
              <w:ind w:left="720" w:hanging="720"/>
              <w:rPr>
                <w:b/>
              </w:rPr>
            </w:pPr>
            <w:r>
              <w:rPr>
                <w:b/>
              </w:rPr>
              <w:t>Part Time</w:t>
            </w:r>
          </w:p>
        </w:tc>
        <w:tc>
          <w:tcPr>
            <w:tcW w:w="1276" w:type="dxa"/>
            <w:tcBorders>
              <w:top w:val="single" w:sz="6" w:space="0" w:color="auto"/>
              <w:left w:val="single" w:sz="6" w:space="0" w:color="auto"/>
              <w:bottom w:val="single" w:sz="6" w:space="0" w:color="auto"/>
              <w:right w:val="single" w:sz="6" w:space="0" w:color="auto"/>
            </w:tcBorders>
            <w:shd w:val="clear" w:color="auto" w:fill="C0C0C0"/>
          </w:tcPr>
          <w:p w:rsidR="002723E5" w:rsidRDefault="002723E5" w:rsidP="00F3778D">
            <w:pPr>
              <w:rPr>
                <w:b/>
              </w:rPr>
            </w:pPr>
            <w:r>
              <w:rPr>
                <w:b/>
              </w:rPr>
              <w:t>From/To</w:t>
            </w:r>
          </w:p>
          <w:p w:rsidR="002723E5" w:rsidRDefault="002723E5" w:rsidP="00F3778D">
            <w:pPr>
              <w:rPr>
                <w:b/>
              </w:rPr>
            </w:pPr>
            <w:r>
              <w:rPr>
                <w:b/>
              </w:rPr>
              <w:t>(</w:t>
            </w:r>
            <w:proofErr w:type="spellStart"/>
            <w:r>
              <w:rPr>
                <w:b/>
              </w:rPr>
              <w:t>mth</w:t>
            </w:r>
            <w:proofErr w:type="spellEnd"/>
            <w:r>
              <w:rPr>
                <w:b/>
              </w:rPr>
              <w:t>/</w:t>
            </w:r>
            <w:proofErr w:type="spellStart"/>
            <w:r>
              <w:rPr>
                <w:b/>
              </w:rPr>
              <w:t>yr</w:t>
            </w:r>
            <w:proofErr w:type="spellEnd"/>
            <w:r>
              <w:rPr>
                <w:b/>
              </w:rPr>
              <w:t>)</w:t>
            </w:r>
          </w:p>
        </w:tc>
      </w:tr>
      <w:tr w:rsidR="002723E5" w:rsidTr="00F3778D">
        <w:tc>
          <w:tcPr>
            <w:tcW w:w="2410" w:type="dxa"/>
            <w:gridSpan w:val="2"/>
            <w:tcBorders>
              <w:top w:val="single" w:sz="6" w:space="0" w:color="auto"/>
              <w:left w:val="single" w:sz="6" w:space="0" w:color="auto"/>
              <w:bottom w:val="single" w:sz="6" w:space="0" w:color="auto"/>
              <w:right w:val="single" w:sz="6" w:space="0" w:color="auto"/>
            </w:tcBorders>
          </w:tcPr>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tc>
        <w:tc>
          <w:tcPr>
            <w:tcW w:w="3570" w:type="dxa"/>
            <w:tcBorders>
              <w:top w:val="single" w:sz="6" w:space="0" w:color="auto"/>
              <w:left w:val="single" w:sz="6" w:space="0" w:color="auto"/>
              <w:bottom w:val="single" w:sz="6" w:space="0" w:color="auto"/>
              <w:right w:val="single" w:sz="6" w:space="0" w:color="auto"/>
            </w:tcBorders>
          </w:tcPr>
          <w:p w:rsidR="002723E5" w:rsidRDefault="002723E5" w:rsidP="00F3778D"/>
        </w:tc>
        <w:tc>
          <w:tcPr>
            <w:tcW w:w="1701" w:type="dxa"/>
            <w:gridSpan w:val="2"/>
            <w:tcBorders>
              <w:top w:val="single" w:sz="6" w:space="0" w:color="auto"/>
              <w:left w:val="single" w:sz="6" w:space="0" w:color="auto"/>
              <w:bottom w:val="single" w:sz="6" w:space="0" w:color="auto"/>
              <w:right w:val="single" w:sz="6" w:space="0" w:color="auto"/>
            </w:tcBorders>
          </w:tcPr>
          <w:p w:rsidR="002723E5" w:rsidRDefault="002723E5" w:rsidP="00F3778D"/>
        </w:tc>
        <w:tc>
          <w:tcPr>
            <w:tcW w:w="1417" w:type="dxa"/>
            <w:gridSpan w:val="4"/>
            <w:tcBorders>
              <w:top w:val="single" w:sz="6" w:space="0" w:color="auto"/>
              <w:left w:val="single" w:sz="6" w:space="0" w:color="auto"/>
              <w:bottom w:val="single" w:sz="6" w:space="0" w:color="auto"/>
              <w:right w:val="single" w:sz="6" w:space="0" w:color="auto"/>
            </w:tcBorders>
          </w:tcPr>
          <w:p w:rsidR="002723E5" w:rsidRDefault="002723E5" w:rsidP="00F3778D"/>
        </w:tc>
        <w:tc>
          <w:tcPr>
            <w:tcW w:w="1276" w:type="dxa"/>
            <w:tcBorders>
              <w:top w:val="single" w:sz="6" w:space="0" w:color="auto"/>
              <w:left w:val="single" w:sz="6" w:space="0" w:color="auto"/>
              <w:bottom w:val="single" w:sz="6" w:space="0" w:color="auto"/>
              <w:right w:val="single" w:sz="6" w:space="0" w:color="auto"/>
            </w:tcBorders>
          </w:tcPr>
          <w:p w:rsidR="002723E5" w:rsidRDefault="002723E5" w:rsidP="00F3778D"/>
        </w:tc>
      </w:tr>
      <w:tr w:rsidR="002723E5" w:rsidTr="00F3778D">
        <w:trPr>
          <w:gridBefore w:val="1"/>
          <w:wBefore w:w="34" w:type="dxa"/>
          <w:trHeight w:val="210"/>
        </w:trPr>
        <w:tc>
          <w:tcPr>
            <w:tcW w:w="9056" w:type="dxa"/>
            <w:gridSpan w:val="7"/>
            <w:tcBorders>
              <w:top w:val="single" w:sz="6" w:space="0" w:color="auto"/>
              <w:left w:val="single" w:sz="6" w:space="0" w:color="auto"/>
              <w:bottom w:val="single" w:sz="6" w:space="0" w:color="auto"/>
              <w:right w:val="single" w:sz="6" w:space="0" w:color="auto"/>
            </w:tcBorders>
            <w:shd w:val="clear" w:color="auto" w:fill="C0C0C0"/>
          </w:tcPr>
          <w:p w:rsidR="002723E5" w:rsidRDefault="002723E5" w:rsidP="00F3778D">
            <w:pPr>
              <w:rPr>
                <w:b/>
              </w:rPr>
            </w:pPr>
            <w:r>
              <w:rPr>
                <w:b/>
              </w:rPr>
              <w:lastRenderedPageBreak/>
              <w:t>Other useful experience e.g. unwaged, voluntary work, family care, study, leisure and spare time interests</w:t>
            </w:r>
          </w:p>
        </w:tc>
        <w:tc>
          <w:tcPr>
            <w:tcW w:w="1284" w:type="dxa"/>
            <w:gridSpan w:val="2"/>
            <w:tcBorders>
              <w:top w:val="single" w:sz="6" w:space="0" w:color="auto"/>
              <w:left w:val="single" w:sz="6" w:space="0" w:color="auto"/>
              <w:bottom w:val="single" w:sz="6" w:space="0" w:color="auto"/>
              <w:right w:val="single" w:sz="6" w:space="0" w:color="auto"/>
            </w:tcBorders>
            <w:shd w:val="clear" w:color="auto" w:fill="C0C0C0"/>
          </w:tcPr>
          <w:p w:rsidR="002723E5" w:rsidRDefault="002723E5" w:rsidP="00F3778D">
            <w:pPr>
              <w:rPr>
                <w:b/>
              </w:rPr>
            </w:pPr>
            <w:r>
              <w:rPr>
                <w:b/>
              </w:rPr>
              <w:t>Dates</w:t>
            </w:r>
          </w:p>
        </w:tc>
      </w:tr>
      <w:tr w:rsidR="002723E5" w:rsidTr="00F3778D">
        <w:trPr>
          <w:gridBefore w:val="1"/>
          <w:wBefore w:w="34" w:type="dxa"/>
          <w:trHeight w:val="3144"/>
        </w:trPr>
        <w:tc>
          <w:tcPr>
            <w:tcW w:w="9056" w:type="dxa"/>
            <w:gridSpan w:val="7"/>
            <w:tcBorders>
              <w:top w:val="single" w:sz="6" w:space="0" w:color="auto"/>
              <w:left w:val="single" w:sz="6" w:space="0" w:color="auto"/>
              <w:bottom w:val="single" w:sz="6" w:space="0" w:color="auto"/>
              <w:right w:val="single" w:sz="6" w:space="0" w:color="auto"/>
            </w:tcBorders>
          </w:tcPr>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tc>
        <w:tc>
          <w:tcPr>
            <w:tcW w:w="1284" w:type="dxa"/>
            <w:gridSpan w:val="2"/>
            <w:tcBorders>
              <w:top w:val="single" w:sz="6" w:space="0" w:color="auto"/>
              <w:left w:val="single" w:sz="6" w:space="0" w:color="auto"/>
              <w:bottom w:val="single" w:sz="6" w:space="0" w:color="auto"/>
              <w:right w:val="single" w:sz="6" w:space="0" w:color="auto"/>
            </w:tcBorders>
          </w:tcPr>
          <w:p w:rsidR="002723E5" w:rsidRDefault="002723E5" w:rsidP="00F3778D"/>
        </w:tc>
      </w:tr>
    </w:tbl>
    <w:p w:rsidR="002723E5" w:rsidRDefault="002723E5" w:rsidP="002723E5">
      <w:pPr>
        <w:pStyle w:val="Heading4"/>
      </w:pPr>
      <w:r>
        <w:t>QUALIFICATIONS AND EDUCATION</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693"/>
        <w:gridCol w:w="1418"/>
        <w:gridCol w:w="4111"/>
        <w:gridCol w:w="1417"/>
      </w:tblGrid>
      <w:tr w:rsidR="002723E5" w:rsidTr="00F3778D">
        <w:tc>
          <w:tcPr>
            <w:tcW w:w="10340" w:type="dxa"/>
            <w:gridSpan w:val="5"/>
            <w:tcBorders>
              <w:top w:val="single" w:sz="6" w:space="0" w:color="auto"/>
              <w:left w:val="single" w:sz="6" w:space="0" w:color="auto"/>
              <w:bottom w:val="single" w:sz="6" w:space="0" w:color="auto"/>
              <w:right w:val="single" w:sz="6" w:space="0" w:color="auto"/>
            </w:tcBorders>
            <w:shd w:val="clear" w:color="auto" w:fill="C0C0C0"/>
          </w:tcPr>
          <w:p w:rsidR="002723E5" w:rsidRDefault="002723E5" w:rsidP="00F3778D">
            <w:pPr>
              <w:rPr>
                <w:b/>
              </w:rPr>
            </w:pPr>
            <w:r>
              <w:rPr>
                <w:b/>
              </w:rPr>
              <w:t>Please give details of all nationally recognised qualifications</w:t>
            </w:r>
          </w:p>
        </w:tc>
      </w:tr>
      <w:tr w:rsidR="002723E5" w:rsidTr="00F3778D">
        <w:trPr>
          <w:cantSplit/>
          <w:trHeight w:val="547"/>
        </w:trPr>
        <w:tc>
          <w:tcPr>
            <w:tcW w:w="1701" w:type="dxa"/>
            <w:tcBorders>
              <w:top w:val="single" w:sz="6" w:space="0" w:color="auto"/>
              <w:left w:val="single" w:sz="6" w:space="0" w:color="auto"/>
              <w:bottom w:val="single" w:sz="6" w:space="0" w:color="auto"/>
              <w:right w:val="single" w:sz="6" w:space="0" w:color="auto"/>
            </w:tcBorders>
            <w:shd w:val="clear" w:color="auto" w:fill="C0C0C0"/>
          </w:tcPr>
          <w:p w:rsidR="002723E5" w:rsidRDefault="002723E5" w:rsidP="00F3778D">
            <w:pPr>
              <w:rPr>
                <w:b/>
              </w:rPr>
            </w:pPr>
            <w:r>
              <w:rPr>
                <w:b/>
              </w:rPr>
              <w:t>Qualification</w:t>
            </w:r>
          </w:p>
        </w:tc>
        <w:tc>
          <w:tcPr>
            <w:tcW w:w="1693" w:type="dxa"/>
            <w:tcBorders>
              <w:top w:val="single" w:sz="6" w:space="0" w:color="auto"/>
              <w:left w:val="single" w:sz="6" w:space="0" w:color="auto"/>
              <w:bottom w:val="single" w:sz="6" w:space="0" w:color="auto"/>
              <w:right w:val="single" w:sz="6" w:space="0" w:color="auto"/>
            </w:tcBorders>
            <w:shd w:val="clear" w:color="auto" w:fill="C0C0C0"/>
          </w:tcPr>
          <w:p w:rsidR="002723E5" w:rsidRDefault="002723E5" w:rsidP="00F3778D">
            <w:pPr>
              <w:rPr>
                <w:b/>
              </w:rPr>
            </w:pPr>
            <w:r>
              <w:rPr>
                <w:b/>
              </w:rPr>
              <w:t>Subjects</w:t>
            </w:r>
          </w:p>
        </w:tc>
        <w:tc>
          <w:tcPr>
            <w:tcW w:w="1418" w:type="dxa"/>
            <w:tcBorders>
              <w:top w:val="single" w:sz="6" w:space="0" w:color="auto"/>
              <w:left w:val="single" w:sz="6" w:space="0" w:color="auto"/>
              <w:bottom w:val="single" w:sz="6" w:space="0" w:color="auto"/>
              <w:right w:val="single" w:sz="6" w:space="0" w:color="auto"/>
            </w:tcBorders>
            <w:shd w:val="clear" w:color="auto" w:fill="C0C0C0"/>
          </w:tcPr>
          <w:p w:rsidR="002723E5" w:rsidRDefault="002723E5" w:rsidP="00F3778D">
            <w:pPr>
              <w:rPr>
                <w:b/>
              </w:rPr>
            </w:pPr>
            <w:r>
              <w:rPr>
                <w:b/>
              </w:rPr>
              <w:t>Grade/ Level</w:t>
            </w:r>
          </w:p>
        </w:tc>
        <w:tc>
          <w:tcPr>
            <w:tcW w:w="4111" w:type="dxa"/>
            <w:tcBorders>
              <w:top w:val="single" w:sz="6" w:space="0" w:color="auto"/>
              <w:left w:val="single" w:sz="6" w:space="0" w:color="auto"/>
              <w:bottom w:val="single" w:sz="6" w:space="0" w:color="auto"/>
              <w:right w:val="single" w:sz="6" w:space="0" w:color="auto"/>
            </w:tcBorders>
            <w:shd w:val="clear" w:color="auto" w:fill="C0C0C0"/>
          </w:tcPr>
          <w:p w:rsidR="002723E5" w:rsidRPr="00832BB2" w:rsidRDefault="002723E5" w:rsidP="00F3778D">
            <w:pPr>
              <w:rPr>
                <w:b/>
                <w:sz w:val="22"/>
                <w:szCs w:val="22"/>
              </w:rPr>
            </w:pPr>
            <w:r w:rsidRPr="00832BB2">
              <w:rPr>
                <w:b/>
                <w:sz w:val="22"/>
                <w:szCs w:val="22"/>
              </w:rPr>
              <w:t>School/College/University</w:t>
            </w:r>
          </w:p>
        </w:tc>
        <w:tc>
          <w:tcPr>
            <w:tcW w:w="1417" w:type="dxa"/>
            <w:tcBorders>
              <w:top w:val="single" w:sz="6" w:space="0" w:color="auto"/>
              <w:left w:val="single" w:sz="6" w:space="0" w:color="auto"/>
              <w:bottom w:val="single" w:sz="6" w:space="0" w:color="auto"/>
              <w:right w:val="single" w:sz="6" w:space="0" w:color="auto"/>
            </w:tcBorders>
            <w:shd w:val="clear" w:color="auto" w:fill="C0C0C0"/>
          </w:tcPr>
          <w:p w:rsidR="002723E5" w:rsidRDefault="002723E5" w:rsidP="00F3778D">
            <w:pPr>
              <w:rPr>
                <w:b/>
              </w:rPr>
            </w:pPr>
            <w:r>
              <w:rPr>
                <w:b/>
              </w:rPr>
              <w:t>Full/Part Time</w:t>
            </w:r>
          </w:p>
        </w:tc>
      </w:tr>
      <w:tr w:rsidR="002723E5" w:rsidTr="00F3778D">
        <w:trPr>
          <w:cantSplit/>
        </w:trPr>
        <w:tc>
          <w:tcPr>
            <w:tcW w:w="1701" w:type="dxa"/>
            <w:tcBorders>
              <w:top w:val="single" w:sz="6" w:space="0" w:color="auto"/>
              <w:left w:val="single" w:sz="6" w:space="0" w:color="auto"/>
              <w:bottom w:val="single" w:sz="6" w:space="0" w:color="auto"/>
              <w:right w:val="single" w:sz="6" w:space="0" w:color="auto"/>
            </w:tcBorders>
          </w:tcPr>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tc>
        <w:tc>
          <w:tcPr>
            <w:tcW w:w="1693" w:type="dxa"/>
            <w:tcBorders>
              <w:top w:val="single" w:sz="6" w:space="0" w:color="auto"/>
              <w:left w:val="single" w:sz="6" w:space="0" w:color="auto"/>
              <w:bottom w:val="single" w:sz="6" w:space="0" w:color="auto"/>
              <w:right w:val="single" w:sz="6" w:space="0" w:color="auto"/>
            </w:tcBorders>
          </w:tcPr>
          <w:p w:rsidR="002723E5" w:rsidRDefault="002723E5" w:rsidP="00F3778D"/>
        </w:tc>
        <w:tc>
          <w:tcPr>
            <w:tcW w:w="1418" w:type="dxa"/>
            <w:tcBorders>
              <w:top w:val="single" w:sz="6" w:space="0" w:color="auto"/>
              <w:left w:val="single" w:sz="6" w:space="0" w:color="auto"/>
              <w:bottom w:val="single" w:sz="6" w:space="0" w:color="auto"/>
              <w:right w:val="single" w:sz="6" w:space="0" w:color="auto"/>
            </w:tcBorders>
          </w:tcPr>
          <w:p w:rsidR="002723E5" w:rsidRDefault="002723E5" w:rsidP="00F3778D"/>
        </w:tc>
        <w:tc>
          <w:tcPr>
            <w:tcW w:w="4111" w:type="dxa"/>
            <w:tcBorders>
              <w:top w:val="single" w:sz="6" w:space="0" w:color="auto"/>
              <w:left w:val="single" w:sz="6" w:space="0" w:color="auto"/>
              <w:bottom w:val="single" w:sz="6" w:space="0" w:color="auto"/>
              <w:right w:val="single" w:sz="6" w:space="0" w:color="auto"/>
            </w:tcBorders>
          </w:tcPr>
          <w:p w:rsidR="002723E5" w:rsidRDefault="002723E5" w:rsidP="00F3778D"/>
        </w:tc>
        <w:tc>
          <w:tcPr>
            <w:tcW w:w="1417" w:type="dxa"/>
            <w:tcBorders>
              <w:top w:val="single" w:sz="6" w:space="0" w:color="auto"/>
              <w:left w:val="single" w:sz="6" w:space="0" w:color="auto"/>
              <w:bottom w:val="single" w:sz="6" w:space="0" w:color="auto"/>
              <w:right w:val="single" w:sz="6" w:space="0" w:color="auto"/>
            </w:tcBorders>
          </w:tcPr>
          <w:p w:rsidR="002723E5" w:rsidRDefault="002723E5" w:rsidP="00F3778D"/>
        </w:tc>
      </w:tr>
    </w:tbl>
    <w:p w:rsidR="002723E5" w:rsidRDefault="002723E5" w:rsidP="002723E5">
      <w:pPr>
        <w:pStyle w:val="Heading4"/>
      </w:pPr>
      <w:r>
        <w:lastRenderedPageBreak/>
        <w:t>OTHER TRAINING</w:t>
      </w:r>
    </w:p>
    <w:tbl>
      <w:tblPr>
        <w:tblW w:w="10374"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62"/>
        <w:gridCol w:w="2443"/>
        <w:gridCol w:w="1373"/>
        <w:gridCol w:w="2196"/>
      </w:tblGrid>
      <w:tr w:rsidR="002723E5" w:rsidTr="00F3778D">
        <w:tc>
          <w:tcPr>
            <w:tcW w:w="10374" w:type="dxa"/>
            <w:gridSpan w:val="4"/>
            <w:tcBorders>
              <w:top w:val="single" w:sz="6" w:space="0" w:color="auto"/>
              <w:left w:val="single" w:sz="6" w:space="0" w:color="auto"/>
              <w:bottom w:val="nil"/>
              <w:right w:val="single" w:sz="6" w:space="0" w:color="auto"/>
            </w:tcBorders>
            <w:shd w:val="clear" w:color="auto" w:fill="C0C0C0"/>
          </w:tcPr>
          <w:p w:rsidR="002723E5" w:rsidRDefault="002723E5" w:rsidP="00F3778D">
            <w:pPr>
              <w:rPr>
                <w:b/>
              </w:rPr>
            </w:pPr>
            <w:r>
              <w:rPr>
                <w:b/>
              </w:rPr>
              <w:t>Please give details of training you have experienced which is relevant to this post</w:t>
            </w:r>
          </w:p>
        </w:tc>
      </w:tr>
      <w:tr w:rsidR="002723E5" w:rsidTr="00F3778D">
        <w:tblPrEx>
          <w:tblBorders>
            <w:top w:val="none" w:sz="0" w:space="0" w:color="auto"/>
            <w:left w:val="none" w:sz="0" w:space="0" w:color="auto"/>
            <w:bottom w:val="none" w:sz="0" w:space="0" w:color="auto"/>
            <w:right w:val="none" w:sz="0" w:space="0" w:color="auto"/>
          </w:tblBorders>
        </w:tblPrEx>
        <w:tc>
          <w:tcPr>
            <w:tcW w:w="4362" w:type="dxa"/>
            <w:tcBorders>
              <w:top w:val="single" w:sz="6" w:space="0" w:color="auto"/>
              <w:left w:val="single" w:sz="6" w:space="0" w:color="auto"/>
              <w:bottom w:val="single" w:sz="6" w:space="0" w:color="auto"/>
              <w:right w:val="single" w:sz="6" w:space="0" w:color="auto"/>
            </w:tcBorders>
            <w:shd w:val="clear" w:color="auto" w:fill="C0C0C0"/>
          </w:tcPr>
          <w:p w:rsidR="002723E5" w:rsidRDefault="002723E5" w:rsidP="00F3778D">
            <w:pPr>
              <w:rPr>
                <w:b/>
              </w:rPr>
            </w:pPr>
            <w:r>
              <w:rPr>
                <w:b/>
              </w:rPr>
              <w:t>Training/Course Title</w:t>
            </w:r>
          </w:p>
        </w:tc>
        <w:tc>
          <w:tcPr>
            <w:tcW w:w="2443" w:type="dxa"/>
            <w:tcBorders>
              <w:top w:val="single" w:sz="6" w:space="0" w:color="auto"/>
              <w:left w:val="single" w:sz="6" w:space="0" w:color="auto"/>
              <w:bottom w:val="single" w:sz="6" w:space="0" w:color="auto"/>
              <w:right w:val="single" w:sz="6" w:space="0" w:color="auto"/>
            </w:tcBorders>
            <w:shd w:val="clear" w:color="auto" w:fill="C0C0C0"/>
          </w:tcPr>
          <w:p w:rsidR="002723E5" w:rsidRDefault="002723E5" w:rsidP="00F3778D">
            <w:pPr>
              <w:rPr>
                <w:b/>
              </w:rPr>
            </w:pPr>
            <w:r>
              <w:rPr>
                <w:b/>
              </w:rPr>
              <w:t>Organising Body</w:t>
            </w:r>
          </w:p>
        </w:tc>
        <w:tc>
          <w:tcPr>
            <w:tcW w:w="1373" w:type="dxa"/>
            <w:tcBorders>
              <w:top w:val="single" w:sz="6" w:space="0" w:color="auto"/>
              <w:left w:val="single" w:sz="6" w:space="0" w:color="auto"/>
              <w:bottom w:val="single" w:sz="6" w:space="0" w:color="auto"/>
              <w:right w:val="single" w:sz="6" w:space="0" w:color="auto"/>
            </w:tcBorders>
            <w:shd w:val="clear" w:color="auto" w:fill="C0C0C0"/>
          </w:tcPr>
          <w:p w:rsidR="002723E5" w:rsidRDefault="002723E5" w:rsidP="00F3778D">
            <w:pPr>
              <w:rPr>
                <w:b/>
              </w:rPr>
            </w:pPr>
            <w:r>
              <w:rPr>
                <w:b/>
              </w:rPr>
              <w:t>Duration</w:t>
            </w:r>
          </w:p>
        </w:tc>
        <w:tc>
          <w:tcPr>
            <w:tcW w:w="2196" w:type="dxa"/>
            <w:tcBorders>
              <w:top w:val="single" w:sz="6" w:space="0" w:color="auto"/>
              <w:left w:val="single" w:sz="6" w:space="0" w:color="auto"/>
              <w:bottom w:val="single" w:sz="6" w:space="0" w:color="auto"/>
              <w:right w:val="single" w:sz="6" w:space="0" w:color="auto"/>
            </w:tcBorders>
            <w:shd w:val="clear" w:color="auto" w:fill="C0C0C0"/>
          </w:tcPr>
          <w:p w:rsidR="002723E5" w:rsidRDefault="002723E5" w:rsidP="00F3778D">
            <w:pPr>
              <w:rPr>
                <w:b/>
              </w:rPr>
            </w:pPr>
            <w:proofErr w:type="spellStart"/>
            <w:r>
              <w:rPr>
                <w:b/>
              </w:rPr>
              <w:t>Mth</w:t>
            </w:r>
            <w:proofErr w:type="spellEnd"/>
            <w:r>
              <w:rPr>
                <w:b/>
              </w:rPr>
              <w:t>/</w:t>
            </w:r>
            <w:proofErr w:type="spellStart"/>
            <w:r>
              <w:rPr>
                <w:b/>
              </w:rPr>
              <w:t>Yr</w:t>
            </w:r>
            <w:proofErr w:type="spellEnd"/>
          </w:p>
          <w:p w:rsidR="002723E5" w:rsidRDefault="002723E5" w:rsidP="00F3778D">
            <w:pPr>
              <w:rPr>
                <w:b/>
              </w:rPr>
            </w:pPr>
            <w:r>
              <w:rPr>
                <w:b/>
              </w:rPr>
              <w:t>Completed</w:t>
            </w:r>
          </w:p>
        </w:tc>
      </w:tr>
      <w:tr w:rsidR="002723E5" w:rsidTr="00F3778D">
        <w:tblPrEx>
          <w:tblBorders>
            <w:insideH w:val="single" w:sz="6" w:space="0" w:color="auto"/>
            <w:insideV w:val="single" w:sz="6" w:space="0" w:color="auto"/>
          </w:tblBorders>
        </w:tblPrEx>
        <w:tc>
          <w:tcPr>
            <w:tcW w:w="4362" w:type="dxa"/>
            <w:tcBorders>
              <w:top w:val="single" w:sz="6" w:space="0" w:color="auto"/>
              <w:left w:val="single" w:sz="6" w:space="0" w:color="auto"/>
              <w:bottom w:val="single" w:sz="6" w:space="0" w:color="auto"/>
              <w:right w:val="single" w:sz="6" w:space="0" w:color="auto"/>
            </w:tcBorders>
          </w:tcPr>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tc>
        <w:tc>
          <w:tcPr>
            <w:tcW w:w="2443" w:type="dxa"/>
            <w:tcBorders>
              <w:top w:val="single" w:sz="6" w:space="0" w:color="auto"/>
              <w:left w:val="single" w:sz="6" w:space="0" w:color="auto"/>
              <w:bottom w:val="single" w:sz="6" w:space="0" w:color="auto"/>
              <w:right w:val="single" w:sz="6" w:space="0" w:color="auto"/>
            </w:tcBorders>
          </w:tcPr>
          <w:p w:rsidR="002723E5" w:rsidRDefault="002723E5" w:rsidP="00F3778D"/>
        </w:tc>
        <w:tc>
          <w:tcPr>
            <w:tcW w:w="1373" w:type="dxa"/>
            <w:tcBorders>
              <w:top w:val="single" w:sz="6" w:space="0" w:color="auto"/>
              <w:left w:val="single" w:sz="6" w:space="0" w:color="auto"/>
              <w:bottom w:val="single" w:sz="6" w:space="0" w:color="auto"/>
              <w:right w:val="single" w:sz="6" w:space="0" w:color="auto"/>
            </w:tcBorders>
          </w:tcPr>
          <w:p w:rsidR="002723E5" w:rsidRDefault="002723E5" w:rsidP="00F3778D"/>
        </w:tc>
        <w:tc>
          <w:tcPr>
            <w:tcW w:w="2196" w:type="dxa"/>
            <w:tcBorders>
              <w:top w:val="single" w:sz="6" w:space="0" w:color="auto"/>
              <w:left w:val="single" w:sz="6" w:space="0" w:color="auto"/>
              <w:bottom w:val="single" w:sz="6" w:space="0" w:color="auto"/>
              <w:right w:val="single" w:sz="6" w:space="0" w:color="auto"/>
            </w:tcBorders>
          </w:tcPr>
          <w:p w:rsidR="002723E5" w:rsidRDefault="002723E5" w:rsidP="00F3778D"/>
        </w:tc>
      </w:tr>
    </w:tbl>
    <w:p w:rsidR="002F7387" w:rsidRDefault="002F7387" w:rsidP="002723E5">
      <w:pPr>
        <w:ind w:left="110"/>
        <w:rPr>
          <w:b/>
          <w:sz w:val="28"/>
        </w:rPr>
      </w:pPr>
    </w:p>
    <w:p w:rsidR="002723E5" w:rsidRDefault="002723E5" w:rsidP="002723E5">
      <w:pPr>
        <w:ind w:left="110"/>
        <w:rPr>
          <w:sz w:val="28"/>
        </w:rPr>
      </w:pPr>
      <w:r>
        <w:rPr>
          <w:b/>
          <w:sz w:val="28"/>
        </w:rPr>
        <w:lastRenderedPageBreak/>
        <w:t>ADDITIONAL INFORMATION</w:t>
      </w:r>
    </w:p>
    <w:tbl>
      <w:tblPr>
        <w:tblW w:w="10348"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2723E5" w:rsidTr="00F3778D">
        <w:tc>
          <w:tcPr>
            <w:tcW w:w="10348" w:type="dxa"/>
            <w:tcBorders>
              <w:top w:val="single" w:sz="6" w:space="0" w:color="auto"/>
              <w:left w:val="single" w:sz="6" w:space="0" w:color="auto"/>
              <w:bottom w:val="nil"/>
              <w:right w:val="single" w:sz="6" w:space="0" w:color="auto"/>
            </w:tcBorders>
            <w:shd w:val="clear" w:color="auto" w:fill="C0C0C0"/>
          </w:tcPr>
          <w:p w:rsidR="002723E5" w:rsidRPr="00E45E3F" w:rsidRDefault="002723E5" w:rsidP="00F3778D">
            <w:pPr>
              <w:jc w:val="both"/>
              <w:rPr>
                <w:b/>
                <w:u w:val="single"/>
              </w:rPr>
            </w:pPr>
            <w:r>
              <w:rPr>
                <w:b/>
              </w:rPr>
              <w:t xml:space="preserve">Please give your reasons for making this application and relate your knowledge, experience and skills to the essential and desirable criteria as set out in the Person Specification.  </w:t>
            </w:r>
            <w:r w:rsidRPr="00E45E3F">
              <w:rPr>
                <w:b/>
                <w:u w:val="single"/>
              </w:rPr>
              <w:t>Evidence/information contained in this section will be closely considered during the shortlisting process.</w:t>
            </w:r>
          </w:p>
          <w:p w:rsidR="002723E5" w:rsidRPr="00E45E3F" w:rsidRDefault="002723E5" w:rsidP="00F3778D">
            <w:pPr>
              <w:jc w:val="both"/>
              <w:rPr>
                <w:b/>
                <w:u w:val="single"/>
              </w:rPr>
            </w:pPr>
          </w:p>
          <w:p w:rsidR="002723E5" w:rsidRDefault="002723E5" w:rsidP="00F3778D">
            <w:pPr>
              <w:jc w:val="both"/>
              <w:rPr>
                <w:b/>
              </w:rPr>
            </w:pPr>
            <w:r w:rsidRPr="00E45E3F">
              <w:rPr>
                <w:b/>
                <w:u w:val="single"/>
              </w:rPr>
              <w:t>Please note this section of the application form is limited to a maximum of 1</w:t>
            </w:r>
            <w:r>
              <w:rPr>
                <w:b/>
                <w:u w:val="single"/>
              </w:rPr>
              <w:t>5</w:t>
            </w:r>
            <w:r w:rsidRPr="00E45E3F">
              <w:rPr>
                <w:b/>
                <w:u w:val="single"/>
              </w:rPr>
              <w:t>00 words.</w:t>
            </w:r>
            <w:r>
              <w:rPr>
                <w:b/>
              </w:rPr>
              <w:t xml:space="preserve">  Please reference the word count.  Any extra narrative over 1500 words will not be considered.  Please use font size 12.  If required, please continue on a separate sheet and attach it to this form.</w:t>
            </w:r>
          </w:p>
        </w:tc>
      </w:tr>
      <w:tr w:rsidR="002723E5" w:rsidTr="00F3778D">
        <w:tc>
          <w:tcPr>
            <w:tcW w:w="10348" w:type="dxa"/>
            <w:tcBorders>
              <w:top w:val="nil"/>
              <w:left w:val="single" w:sz="6" w:space="0" w:color="auto"/>
              <w:bottom w:val="single" w:sz="6" w:space="0" w:color="auto"/>
              <w:right w:val="single" w:sz="6" w:space="0" w:color="auto"/>
            </w:tcBorders>
          </w:tcPr>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tc>
      </w:tr>
    </w:tbl>
    <w:p w:rsidR="002723E5" w:rsidRDefault="002723E5" w:rsidP="002723E5">
      <w:pPr>
        <w:pStyle w:val="Heading4"/>
      </w:pPr>
      <w:r>
        <w:lastRenderedPageBreak/>
        <w:t>PERSONAL DETAILS</w:t>
      </w: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7"/>
        <w:gridCol w:w="2784"/>
        <w:gridCol w:w="2861"/>
      </w:tblGrid>
      <w:tr w:rsidR="002723E5" w:rsidTr="00F3778D">
        <w:tc>
          <w:tcPr>
            <w:tcW w:w="7371" w:type="dxa"/>
            <w:gridSpan w:val="2"/>
            <w:tcBorders>
              <w:top w:val="single" w:sz="6" w:space="0" w:color="auto"/>
              <w:left w:val="single" w:sz="6" w:space="0" w:color="auto"/>
              <w:bottom w:val="single" w:sz="6" w:space="0" w:color="auto"/>
              <w:right w:val="single" w:sz="6" w:space="0" w:color="auto"/>
            </w:tcBorders>
          </w:tcPr>
          <w:p w:rsidR="002723E5" w:rsidRDefault="002723E5" w:rsidP="00F3778D"/>
          <w:p w:rsidR="002723E5" w:rsidRDefault="002723E5" w:rsidP="00F3778D">
            <w:r>
              <w:t>Surname</w:t>
            </w:r>
          </w:p>
          <w:p w:rsidR="002723E5" w:rsidRDefault="002723E5" w:rsidP="00F3778D"/>
        </w:tc>
        <w:tc>
          <w:tcPr>
            <w:tcW w:w="2861" w:type="dxa"/>
            <w:tcBorders>
              <w:top w:val="single" w:sz="6" w:space="0" w:color="auto"/>
              <w:left w:val="single" w:sz="6" w:space="0" w:color="auto"/>
              <w:bottom w:val="single" w:sz="6" w:space="0" w:color="auto"/>
              <w:right w:val="single" w:sz="6" w:space="0" w:color="auto"/>
            </w:tcBorders>
          </w:tcPr>
          <w:p w:rsidR="002723E5" w:rsidRDefault="002723E5" w:rsidP="00F3778D"/>
        </w:tc>
      </w:tr>
      <w:tr w:rsidR="002723E5" w:rsidTr="00F3778D">
        <w:trPr>
          <w:cantSplit/>
        </w:trPr>
        <w:tc>
          <w:tcPr>
            <w:tcW w:w="10232" w:type="dxa"/>
            <w:gridSpan w:val="3"/>
            <w:tcBorders>
              <w:top w:val="single" w:sz="6" w:space="0" w:color="auto"/>
              <w:left w:val="single" w:sz="6" w:space="0" w:color="auto"/>
              <w:bottom w:val="single" w:sz="6" w:space="0" w:color="auto"/>
              <w:right w:val="single" w:sz="6" w:space="0" w:color="auto"/>
            </w:tcBorders>
          </w:tcPr>
          <w:p w:rsidR="002723E5" w:rsidRDefault="002723E5" w:rsidP="00F3778D"/>
          <w:p w:rsidR="002723E5" w:rsidRDefault="002723E5" w:rsidP="00F3778D">
            <w:r>
              <w:t>Initials</w:t>
            </w:r>
          </w:p>
          <w:p w:rsidR="002723E5" w:rsidRDefault="002723E5" w:rsidP="00F3778D"/>
          <w:p w:rsidR="002723E5" w:rsidRDefault="002723E5" w:rsidP="00F3778D"/>
        </w:tc>
      </w:tr>
      <w:tr w:rsidR="002723E5" w:rsidTr="00F3778D">
        <w:tc>
          <w:tcPr>
            <w:tcW w:w="4587" w:type="dxa"/>
            <w:tcBorders>
              <w:top w:val="single" w:sz="6" w:space="0" w:color="auto"/>
              <w:left w:val="single" w:sz="6" w:space="0" w:color="auto"/>
              <w:bottom w:val="single" w:sz="6" w:space="0" w:color="auto"/>
              <w:right w:val="single" w:sz="6" w:space="0" w:color="auto"/>
            </w:tcBorders>
          </w:tcPr>
          <w:p w:rsidR="002723E5" w:rsidRDefault="002723E5" w:rsidP="00F3778D"/>
          <w:p w:rsidR="002723E5" w:rsidRDefault="002723E5" w:rsidP="00F3778D">
            <w:r>
              <w:t>Address</w:t>
            </w:r>
          </w:p>
        </w:tc>
        <w:tc>
          <w:tcPr>
            <w:tcW w:w="5645" w:type="dxa"/>
            <w:gridSpan w:val="2"/>
            <w:tcBorders>
              <w:top w:val="single" w:sz="6" w:space="0" w:color="auto"/>
              <w:left w:val="single" w:sz="6" w:space="0" w:color="auto"/>
              <w:bottom w:val="single" w:sz="6" w:space="0" w:color="auto"/>
              <w:right w:val="single" w:sz="6" w:space="0" w:color="auto"/>
            </w:tcBorders>
          </w:tcPr>
          <w:p w:rsidR="002723E5" w:rsidRDefault="002723E5" w:rsidP="00F3778D"/>
          <w:p w:rsidR="002723E5" w:rsidRDefault="002723E5" w:rsidP="00F3778D">
            <w:r>
              <w:t>Tel. No.  Home</w:t>
            </w:r>
          </w:p>
          <w:p w:rsidR="002723E5" w:rsidRDefault="002723E5" w:rsidP="00F3778D">
            <w:r>
              <w:t xml:space="preserve">               Work</w:t>
            </w:r>
          </w:p>
          <w:p w:rsidR="002723E5" w:rsidRDefault="002723E5" w:rsidP="00F3778D">
            <w:r>
              <w:t xml:space="preserve">               </w:t>
            </w:r>
            <w:smartTag w:uri="urn:schemas-microsoft-com:office:smarttags" w:element="City">
              <w:smartTag w:uri="urn:schemas-microsoft-com:office:smarttags" w:element="place">
                <w:r>
                  <w:t>Mobile</w:t>
                </w:r>
              </w:smartTag>
            </w:smartTag>
          </w:p>
          <w:p w:rsidR="002723E5" w:rsidRDefault="002723E5" w:rsidP="00F3778D"/>
          <w:p w:rsidR="002723E5" w:rsidRDefault="002723E5" w:rsidP="00F3778D"/>
          <w:p w:rsidR="002723E5" w:rsidRDefault="002723E5" w:rsidP="00F3778D"/>
          <w:p w:rsidR="002723E5" w:rsidRDefault="002723E5" w:rsidP="00F3778D"/>
          <w:p w:rsidR="002723E5" w:rsidRDefault="002723E5" w:rsidP="00F3778D">
            <w:r>
              <w:t>E-Mail Address</w:t>
            </w:r>
          </w:p>
          <w:p w:rsidR="002723E5" w:rsidRDefault="002723E5" w:rsidP="00F3778D"/>
        </w:tc>
      </w:tr>
      <w:tr w:rsidR="002723E5" w:rsidTr="00F3778D">
        <w:tc>
          <w:tcPr>
            <w:tcW w:w="4587" w:type="dxa"/>
            <w:tcBorders>
              <w:top w:val="single" w:sz="6" w:space="0" w:color="auto"/>
              <w:left w:val="single" w:sz="6" w:space="0" w:color="auto"/>
              <w:bottom w:val="single" w:sz="6" w:space="0" w:color="auto"/>
              <w:right w:val="single" w:sz="6" w:space="0" w:color="auto"/>
            </w:tcBorders>
          </w:tcPr>
          <w:p w:rsidR="002723E5" w:rsidRDefault="002723E5" w:rsidP="00F3778D">
            <w:r>
              <w:t>Post Code</w:t>
            </w:r>
          </w:p>
          <w:p w:rsidR="002723E5" w:rsidRDefault="002723E5" w:rsidP="00F3778D"/>
        </w:tc>
        <w:tc>
          <w:tcPr>
            <w:tcW w:w="5645" w:type="dxa"/>
            <w:gridSpan w:val="2"/>
            <w:tcBorders>
              <w:top w:val="single" w:sz="6" w:space="0" w:color="auto"/>
              <w:left w:val="single" w:sz="6" w:space="0" w:color="auto"/>
              <w:bottom w:val="single" w:sz="6" w:space="0" w:color="auto"/>
              <w:right w:val="single" w:sz="6" w:space="0" w:color="auto"/>
            </w:tcBorders>
          </w:tcPr>
          <w:p w:rsidR="002723E5" w:rsidRDefault="002723E5" w:rsidP="00F3778D">
            <w:r>
              <w:t xml:space="preserve">NI Number </w:t>
            </w:r>
          </w:p>
        </w:tc>
      </w:tr>
    </w:tbl>
    <w:p w:rsidR="002723E5" w:rsidRDefault="002723E5" w:rsidP="002723E5"/>
    <w:p w:rsidR="002723E5" w:rsidRDefault="002723E5" w:rsidP="002723E5">
      <w:pPr>
        <w:pStyle w:val="Heading4"/>
      </w:pPr>
      <w:r>
        <w:t>GUARANTEED INTERVIEW FOR DISABLED PEOPLE</w:t>
      </w:r>
    </w:p>
    <w:tbl>
      <w:tblPr>
        <w:tblW w:w="10232"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32"/>
      </w:tblGrid>
      <w:tr w:rsidR="002723E5" w:rsidTr="00F3778D">
        <w:tc>
          <w:tcPr>
            <w:tcW w:w="10232" w:type="dxa"/>
            <w:tcBorders>
              <w:top w:val="single" w:sz="6" w:space="0" w:color="auto"/>
              <w:left w:val="single" w:sz="6" w:space="0" w:color="auto"/>
              <w:bottom w:val="single" w:sz="6" w:space="0" w:color="auto"/>
              <w:right w:val="single" w:sz="6" w:space="0" w:color="auto"/>
            </w:tcBorders>
          </w:tcPr>
          <w:p w:rsidR="00F34C4E" w:rsidRDefault="00F34C4E" w:rsidP="00F34C4E">
            <w:pPr>
              <w:shd w:val="clear" w:color="auto" w:fill="FFFFFF"/>
              <w:rPr>
                <w:lang w:val="en" w:eastAsia="en-GB"/>
              </w:rPr>
            </w:pPr>
            <w:r>
              <w:rPr>
                <w:lang w:val="en" w:eastAsia="en-GB"/>
              </w:rPr>
              <w:t xml:space="preserve">The Equality Act 2010 makes it unlawful to discriminate against a disabled person in all areas of employment, including recruitment. The Police Service welcomes people with disabilities and will do its best to make adjustments to the working arrangements and /or the working environment provided it is reasonable in all the circumstances to do so. Applicants with disabilities will be guaranteed an interview if they meet the essential criteria for the post applied for (under the two tick symbol). The equality Act 2010 defines a person with a disability as someone who has "a physical or mental impairment which has a substantial and long term adverse effect on their ability to carry out normal day to day activities". </w:t>
            </w:r>
          </w:p>
          <w:p w:rsidR="00F34C4E" w:rsidRDefault="00F34C4E" w:rsidP="00F34C4E">
            <w:pPr>
              <w:shd w:val="clear" w:color="auto" w:fill="FFFFFF"/>
              <w:rPr>
                <w:lang w:val="en" w:eastAsia="en-GB"/>
              </w:rPr>
            </w:pPr>
            <w:r>
              <w:rPr>
                <w:lang w:val="en" w:eastAsia="en-GB"/>
              </w:rPr>
              <w:t xml:space="preserve">Do you consider yourself to have a disability?   </w:t>
            </w:r>
          </w:p>
          <w:p w:rsidR="002723E5" w:rsidRDefault="002723E5" w:rsidP="00F3778D">
            <w:r>
              <w:lastRenderedPageBreak/>
              <w:t>Please let us know about any reasonable adjustments you require to attend for an interview and/or to help you perform the role.</w:t>
            </w:r>
          </w:p>
          <w:p w:rsidR="00F34C4E" w:rsidRDefault="00F34C4E" w:rsidP="00F3778D"/>
        </w:tc>
      </w:tr>
    </w:tbl>
    <w:p w:rsidR="002723E5" w:rsidRDefault="002723E5" w:rsidP="002723E5">
      <w:pPr>
        <w:pStyle w:val="Heading4"/>
      </w:pPr>
      <w:r>
        <w:lastRenderedPageBreak/>
        <w:t>DRIVING LICENCE</w:t>
      </w:r>
    </w:p>
    <w:tbl>
      <w:tblPr>
        <w:tblW w:w="10232"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32"/>
      </w:tblGrid>
      <w:tr w:rsidR="002723E5" w:rsidTr="00F3778D">
        <w:tc>
          <w:tcPr>
            <w:tcW w:w="10232" w:type="dxa"/>
            <w:tcBorders>
              <w:top w:val="single" w:sz="6" w:space="0" w:color="auto"/>
              <w:left w:val="single" w:sz="6" w:space="0" w:color="auto"/>
              <w:bottom w:val="single" w:sz="6" w:space="0" w:color="auto"/>
              <w:right w:val="single" w:sz="6" w:space="0" w:color="auto"/>
            </w:tcBorders>
          </w:tcPr>
          <w:p w:rsidR="002723E5" w:rsidRDefault="002723E5" w:rsidP="00F3778D">
            <w:r>
              <w:t>Do you hold a currently valid driving licence?        Yes/No</w:t>
            </w:r>
          </w:p>
        </w:tc>
      </w:tr>
    </w:tbl>
    <w:p w:rsidR="002723E5" w:rsidRDefault="002723E5" w:rsidP="002723E5">
      <w:pPr>
        <w:pStyle w:val="Heading4"/>
      </w:pPr>
      <w:r>
        <w:t>DECLARATION OF CRIMINAL RECORDS</w:t>
      </w:r>
    </w:p>
    <w:tbl>
      <w:tblPr>
        <w:tblW w:w="10232" w:type="dxa"/>
        <w:tblInd w:w="108" w:type="dxa"/>
        <w:tblLayout w:type="fixed"/>
        <w:tblLook w:val="0000" w:firstRow="0" w:lastRow="0" w:firstColumn="0" w:lastColumn="0" w:noHBand="0" w:noVBand="0"/>
      </w:tblPr>
      <w:tblGrid>
        <w:gridCol w:w="10232"/>
      </w:tblGrid>
      <w:tr w:rsidR="002723E5" w:rsidTr="00F3778D">
        <w:trPr>
          <w:cantSplit/>
        </w:trPr>
        <w:tc>
          <w:tcPr>
            <w:tcW w:w="10232" w:type="dxa"/>
            <w:tcBorders>
              <w:top w:val="single" w:sz="6" w:space="0" w:color="auto"/>
              <w:left w:val="single" w:sz="6" w:space="0" w:color="auto"/>
              <w:bottom w:val="single" w:sz="6" w:space="0" w:color="auto"/>
              <w:right w:val="single" w:sz="6" w:space="0" w:color="auto"/>
            </w:tcBorders>
          </w:tcPr>
          <w:p w:rsidR="002723E5" w:rsidRDefault="002723E5" w:rsidP="00F3778D">
            <w:pPr>
              <w:rPr>
                <w:lang w:val="en-US"/>
              </w:rPr>
            </w:pPr>
            <w:r>
              <w:rPr>
                <w:lang w:val="en-US"/>
              </w:rPr>
              <w:t xml:space="preserve">Please declare any offences, sentences or cautions, reprimands, final warnings (and dates), which are not spent under the Rehabilitation of Offenders Act.  You are advised to disclose any charges, which are or may be pending.  </w:t>
            </w:r>
          </w:p>
          <w:p w:rsidR="002723E5" w:rsidRDefault="002723E5" w:rsidP="00F3778D">
            <w:pPr>
              <w:rPr>
                <w:lang w:val="en-US"/>
              </w:rPr>
            </w:pPr>
          </w:p>
          <w:p w:rsidR="002723E5" w:rsidRDefault="002723E5" w:rsidP="00F3778D">
            <w:pPr>
              <w:rPr>
                <w:lang w:val="en-US"/>
              </w:rPr>
            </w:pPr>
          </w:p>
          <w:p w:rsidR="002723E5" w:rsidRDefault="002723E5" w:rsidP="00F3778D">
            <w:pPr>
              <w:rPr>
                <w:lang w:val="en-US"/>
              </w:rPr>
            </w:pPr>
          </w:p>
          <w:p w:rsidR="002723E5" w:rsidRDefault="002723E5" w:rsidP="00F3778D">
            <w:pPr>
              <w:rPr>
                <w:lang w:val="en-US"/>
              </w:rPr>
            </w:pPr>
          </w:p>
          <w:p w:rsidR="002723E5" w:rsidRDefault="002723E5" w:rsidP="00F3778D">
            <w:pPr>
              <w:rPr>
                <w:lang w:val="en-US"/>
              </w:rPr>
            </w:pPr>
          </w:p>
          <w:p w:rsidR="002723E5" w:rsidRDefault="002723E5" w:rsidP="00F3778D">
            <w:pPr>
              <w:rPr>
                <w:lang w:val="en-US"/>
              </w:rPr>
            </w:pPr>
          </w:p>
          <w:p w:rsidR="002723E5" w:rsidRDefault="002723E5" w:rsidP="00F3778D">
            <w:pPr>
              <w:rPr>
                <w:lang w:val="en-US"/>
              </w:rPr>
            </w:pPr>
          </w:p>
        </w:tc>
      </w:tr>
    </w:tbl>
    <w:p w:rsidR="002723E5" w:rsidRDefault="002723E5" w:rsidP="002723E5"/>
    <w:tbl>
      <w:tblPr>
        <w:tblW w:w="10232"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32"/>
      </w:tblGrid>
      <w:tr w:rsidR="002723E5" w:rsidTr="00F3778D">
        <w:tc>
          <w:tcPr>
            <w:tcW w:w="10232" w:type="dxa"/>
            <w:tcBorders>
              <w:top w:val="single" w:sz="6" w:space="0" w:color="auto"/>
              <w:left w:val="single" w:sz="6" w:space="0" w:color="auto"/>
              <w:bottom w:val="single" w:sz="6" w:space="0" w:color="auto"/>
              <w:right w:val="single" w:sz="6" w:space="0" w:color="auto"/>
            </w:tcBorders>
          </w:tcPr>
          <w:p w:rsidR="002723E5" w:rsidRDefault="002723E5" w:rsidP="00F3778D">
            <w:r>
              <w:t>Please give details of relationship to any employee of the Office of the Police and Crime Commissioner.</w:t>
            </w:r>
          </w:p>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p w:rsidR="002723E5" w:rsidRDefault="002723E5" w:rsidP="00F3778D"/>
        </w:tc>
      </w:tr>
    </w:tbl>
    <w:p w:rsidR="002723E5" w:rsidRDefault="002723E5" w:rsidP="002723E5">
      <w:pPr>
        <w:pStyle w:val="Heading4"/>
      </w:pPr>
      <w:r>
        <w:lastRenderedPageBreak/>
        <w:t>REFEREES</w:t>
      </w:r>
    </w:p>
    <w:tbl>
      <w:tblPr>
        <w:tblW w:w="10490"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45"/>
        <w:gridCol w:w="5245"/>
      </w:tblGrid>
      <w:tr w:rsidR="002723E5" w:rsidTr="00F3778D">
        <w:tc>
          <w:tcPr>
            <w:tcW w:w="10490" w:type="dxa"/>
            <w:gridSpan w:val="2"/>
            <w:tcBorders>
              <w:top w:val="single" w:sz="6" w:space="0" w:color="auto"/>
              <w:left w:val="single" w:sz="6" w:space="0" w:color="auto"/>
              <w:bottom w:val="nil"/>
              <w:right w:val="single" w:sz="6" w:space="0" w:color="auto"/>
            </w:tcBorders>
            <w:shd w:val="clear" w:color="auto" w:fill="C0C0C0"/>
          </w:tcPr>
          <w:p w:rsidR="002723E5" w:rsidRDefault="002723E5" w:rsidP="00F3778D">
            <w:pPr>
              <w:jc w:val="both"/>
              <w:rPr>
                <w:b/>
              </w:rPr>
            </w:pPr>
            <w:r>
              <w:t xml:space="preserve"> </w:t>
            </w:r>
            <w:r>
              <w:rPr>
                <w:b/>
              </w:rPr>
              <w:t>Please give details of two referees, one of whom should be your present/most recent employer.</w:t>
            </w:r>
          </w:p>
          <w:p w:rsidR="002723E5" w:rsidRDefault="002723E5" w:rsidP="00F3778D">
            <w:pPr>
              <w:jc w:val="both"/>
            </w:pPr>
            <w:r>
              <w:rPr>
                <w:b/>
              </w:rPr>
              <w:t xml:space="preserve">Please note:  No appointment will be made without first taking up at least one reference. </w:t>
            </w:r>
          </w:p>
        </w:tc>
      </w:tr>
      <w:tr w:rsidR="002723E5" w:rsidTr="00F3778D">
        <w:tblPrEx>
          <w:tblBorders>
            <w:insideH w:val="single" w:sz="6" w:space="0" w:color="auto"/>
            <w:insideV w:val="single" w:sz="6" w:space="0" w:color="auto"/>
          </w:tblBorders>
        </w:tblPrEx>
        <w:tc>
          <w:tcPr>
            <w:tcW w:w="5245" w:type="dxa"/>
            <w:tcBorders>
              <w:top w:val="nil"/>
              <w:left w:val="single" w:sz="6" w:space="0" w:color="auto"/>
              <w:bottom w:val="single" w:sz="6" w:space="0" w:color="auto"/>
              <w:right w:val="nil"/>
            </w:tcBorders>
            <w:shd w:val="clear" w:color="auto" w:fill="C0C0C0"/>
          </w:tcPr>
          <w:p w:rsidR="002723E5" w:rsidRDefault="002723E5" w:rsidP="00F3778D"/>
        </w:tc>
        <w:tc>
          <w:tcPr>
            <w:tcW w:w="5245" w:type="dxa"/>
            <w:tcBorders>
              <w:top w:val="nil"/>
              <w:left w:val="nil"/>
              <w:bottom w:val="single" w:sz="6" w:space="0" w:color="auto"/>
              <w:right w:val="single" w:sz="6" w:space="0" w:color="auto"/>
            </w:tcBorders>
            <w:shd w:val="clear" w:color="auto" w:fill="C0C0C0"/>
          </w:tcPr>
          <w:p w:rsidR="002723E5" w:rsidRDefault="002723E5" w:rsidP="00F3778D"/>
        </w:tc>
      </w:tr>
      <w:tr w:rsidR="002723E5" w:rsidTr="00F3778D">
        <w:tblPrEx>
          <w:tblBorders>
            <w:insideH w:val="single" w:sz="6" w:space="0" w:color="auto"/>
            <w:insideV w:val="single" w:sz="6" w:space="0" w:color="auto"/>
          </w:tblBorders>
        </w:tblPrEx>
        <w:tc>
          <w:tcPr>
            <w:tcW w:w="5245" w:type="dxa"/>
            <w:tcBorders>
              <w:top w:val="nil"/>
              <w:left w:val="single" w:sz="6" w:space="0" w:color="auto"/>
              <w:bottom w:val="single" w:sz="6" w:space="0" w:color="auto"/>
              <w:right w:val="single" w:sz="6" w:space="0" w:color="auto"/>
            </w:tcBorders>
          </w:tcPr>
          <w:p w:rsidR="002723E5" w:rsidRDefault="002723E5" w:rsidP="00F3778D">
            <w:r>
              <w:t xml:space="preserve">Current Employer   </w:t>
            </w:r>
            <w:r>
              <w:rPr>
                <w:rFonts w:ascii="ZapfDingbats" w:hAnsi="ZapfDingbats"/>
              </w:rPr>
              <w:t></w:t>
            </w:r>
            <w:r>
              <w:t xml:space="preserve">     Previous Employer  </w:t>
            </w:r>
            <w:r>
              <w:rPr>
                <w:rFonts w:ascii="ZapfDingbats" w:hAnsi="ZapfDingbats"/>
              </w:rPr>
              <w:t></w:t>
            </w:r>
            <w:r>
              <w:t xml:space="preserve">  </w:t>
            </w:r>
          </w:p>
          <w:p w:rsidR="002723E5" w:rsidRDefault="002723E5" w:rsidP="00F3778D">
            <w:r>
              <w:t xml:space="preserve">Personal Character Reference   </w:t>
            </w:r>
            <w:r>
              <w:rPr>
                <w:rFonts w:ascii="ZapfDingbats" w:hAnsi="ZapfDingbats"/>
              </w:rPr>
              <w:t></w:t>
            </w:r>
            <w:r>
              <w:t xml:space="preserve"> </w:t>
            </w:r>
          </w:p>
          <w:p w:rsidR="002723E5" w:rsidRDefault="002723E5" w:rsidP="00F3778D">
            <w:r>
              <w:t>Name &amp; Title</w:t>
            </w:r>
          </w:p>
          <w:p w:rsidR="002723E5" w:rsidRDefault="002723E5" w:rsidP="00F3778D">
            <w:r>
              <w:t>Position</w:t>
            </w:r>
          </w:p>
          <w:p w:rsidR="002723E5" w:rsidRDefault="002723E5" w:rsidP="00F3778D">
            <w:r>
              <w:t>Address</w:t>
            </w:r>
          </w:p>
          <w:p w:rsidR="002723E5" w:rsidRDefault="002723E5" w:rsidP="00F3778D"/>
          <w:p w:rsidR="002723E5" w:rsidRDefault="002723E5" w:rsidP="00F3778D"/>
          <w:p w:rsidR="002723E5" w:rsidRDefault="002723E5" w:rsidP="00F3778D"/>
          <w:p w:rsidR="002723E5" w:rsidRDefault="002723E5" w:rsidP="00F3778D">
            <w:r>
              <w:t>Post Code</w:t>
            </w:r>
          </w:p>
          <w:p w:rsidR="002723E5" w:rsidRDefault="002723E5" w:rsidP="00F3778D">
            <w:r>
              <w:t>Tel. No.</w:t>
            </w:r>
          </w:p>
          <w:p w:rsidR="002723E5" w:rsidRDefault="002723E5" w:rsidP="00F3778D">
            <w:r>
              <w:t>Fax No.</w:t>
            </w:r>
          </w:p>
          <w:p w:rsidR="002723E5" w:rsidRDefault="002723E5" w:rsidP="00F3778D">
            <w:r>
              <w:t>E-Mail</w:t>
            </w:r>
          </w:p>
          <w:p w:rsidR="002723E5" w:rsidRDefault="002723E5" w:rsidP="00F3778D">
            <w:r>
              <w:t>May this referee be contacted without further authority from you?  Yes/No</w:t>
            </w:r>
          </w:p>
        </w:tc>
        <w:tc>
          <w:tcPr>
            <w:tcW w:w="5245" w:type="dxa"/>
            <w:tcBorders>
              <w:top w:val="nil"/>
              <w:left w:val="single" w:sz="6" w:space="0" w:color="auto"/>
              <w:bottom w:val="single" w:sz="6" w:space="0" w:color="auto"/>
              <w:right w:val="single" w:sz="6" w:space="0" w:color="auto"/>
            </w:tcBorders>
          </w:tcPr>
          <w:p w:rsidR="002723E5" w:rsidRDefault="002723E5" w:rsidP="00F3778D">
            <w:r>
              <w:t xml:space="preserve">Current Employer    </w:t>
            </w:r>
            <w:r>
              <w:rPr>
                <w:rFonts w:ascii="ZapfDingbats" w:hAnsi="ZapfDingbats"/>
              </w:rPr>
              <w:t></w:t>
            </w:r>
            <w:r>
              <w:t xml:space="preserve">   Previous Employer  </w:t>
            </w:r>
            <w:r>
              <w:rPr>
                <w:rFonts w:ascii="ZapfDingbats" w:hAnsi="ZapfDingbats"/>
              </w:rPr>
              <w:t></w:t>
            </w:r>
            <w:r>
              <w:t xml:space="preserve"> </w:t>
            </w:r>
          </w:p>
          <w:p w:rsidR="002723E5" w:rsidRDefault="002723E5" w:rsidP="00F3778D">
            <w:pPr>
              <w:rPr>
                <w:rFonts w:ascii="ZapfDingbats" w:hAnsi="ZapfDingbats"/>
              </w:rPr>
            </w:pPr>
            <w:r>
              <w:t xml:space="preserve">Personal Character Reference    </w:t>
            </w:r>
            <w:r>
              <w:rPr>
                <w:rFonts w:ascii="ZapfDingbats" w:hAnsi="ZapfDingbats"/>
              </w:rPr>
              <w:t></w:t>
            </w:r>
          </w:p>
          <w:p w:rsidR="002723E5" w:rsidRDefault="002723E5" w:rsidP="00F3778D">
            <w:r>
              <w:t>Name &amp; Title</w:t>
            </w:r>
          </w:p>
          <w:p w:rsidR="002723E5" w:rsidRDefault="002723E5" w:rsidP="00F3778D">
            <w:r>
              <w:t>Position</w:t>
            </w:r>
          </w:p>
          <w:p w:rsidR="002723E5" w:rsidRDefault="002723E5" w:rsidP="00F3778D">
            <w:r>
              <w:t>Address</w:t>
            </w:r>
          </w:p>
          <w:p w:rsidR="002723E5" w:rsidRDefault="002723E5" w:rsidP="00F3778D"/>
          <w:p w:rsidR="002723E5" w:rsidRDefault="002723E5" w:rsidP="00F3778D"/>
          <w:p w:rsidR="002723E5" w:rsidRDefault="002723E5" w:rsidP="00F3778D"/>
          <w:p w:rsidR="002723E5" w:rsidRDefault="002723E5" w:rsidP="00F3778D">
            <w:r>
              <w:t>Post Code</w:t>
            </w:r>
          </w:p>
          <w:p w:rsidR="002723E5" w:rsidRDefault="002723E5" w:rsidP="00F3778D">
            <w:r>
              <w:t>Tel. No.</w:t>
            </w:r>
          </w:p>
          <w:p w:rsidR="002723E5" w:rsidRDefault="002723E5" w:rsidP="00F3778D">
            <w:r>
              <w:t>Fax No.</w:t>
            </w:r>
          </w:p>
          <w:p w:rsidR="002723E5" w:rsidRDefault="002723E5" w:rsidP="00F3778D">
            <w:r>
              <w:t>E-Mail</w:t>
            </w:r>
          </w:p>
          <w:p w:rsidR="002723E5" w:rsidRDefault="002723E5" w:rsidP="00F3778D">
            <w:r>
              <w:t xml:space="preserve">May this referee be contacted without further authority from you?  Yes/No </w:t>
            </w:r>
          </w:p>
        </w:tc>
      </w:tr>
      <w:tr w:rsidR="002723E5" w:rsidTr="00F3778D">
        <w:tc>
          <w:tcPr>
            <w:tcW w:w="10490" w:type="dxa"/>
            <w:gridSpan w:val="2"/>
            <w:tcBorders>
              <w:top w:val="single" w:sz="6" w:space="0" w:color="auto"/>
              <w:left w:val="single" w:sz="6" w:space="0" w:color="auto"/>
              <w:bottom w:val="single" w:sz="6" w:space="0" w:color="auto"/>
              <w:right w:val="single" w:sz="6" w:space="0" w:color="auto"/>
            </w:tcBorders>
          </w:tcPr>
          <w:p w:rsidR="002723E5" w:rsidRDefault="002723E5" w:rsidP="00F3778D">
            <w:r>
              <w:t>To the best of my knowledge the information given on this form is correct.</w:t>
            </w:r>
          </w:p>
          <w:p w:rsidR="002723E5" w:rsidRDefault="002723E5" w:rsidP="00F3778D">
            <w:r>
              <w:t>I understand that canvassing or giving false information will disqualify my application.</w:t>
            </w:r>
          </w:p>
          <w:p w:rsidR="002723E5" w:rsidRDefault="002723E5" w:rsidP="00F3778D"/>
          <w:p w:rsidR="002723E5" w:rsidRDefault="002723E5" w:rsidP="00F3778D">
            <w:r>
              <w:t>Signed: _____________________________________     Date: ______________________</w:t>
            </w:r>
          </w:p>
          <w:p w:rsidR="002723E5" w:rsidRDefault="002723E5" w:rsidP="00F3778D">
            <w:r>
              <w:t xml:space="preserve"> </w:t>
            </w:r>
          </w:p>
        </w:tc>
      </w:tr>
    </w:tbl>
    <w:p w:rsidR="002723E5" w:rsidRDefault="002723E5" w:rsidP="002723E5"/>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2723E5" w:rsidTr="00F3778D">
        <w:tc>
          <w:tcPr>
            <w:tcW w:w="10490" w:type="dxa"/>
            <w:tcBorders>
              <w:top w:val="single" w:sz="6" w:space="0" w:color="auto"/>
              <w:left w:val="single" w:sz="6" w:space="0" w:color="auto"/>
              <w:bottom w:val="single" w:sz="6" w:space="0" w:color="auto"/>
              <w:right w:val="single" w:sz="6" w:space="0" w:color="auto"/>
            </w:tcBorders>
            <w:shd w:val="clear" w:color="auto" w:fill="C0C0C0"/>
          </w:tcPr>
          <w:p w:rsidR="002723E5" w:rsidRPr="00A92729" w:rsidRDefault="002723E5" w:rsidP="00A92729">
            <w:pPr>
              <w:rPr>
                <w:b/>
                <w:sz w:val="28"/>
                <w:szCs w:val="28"/>
                <w:lang w:eastAsia="en-GB"/>
              </w:rPr>
            </w:pPr>
            <w:r w:rsidRPr="00104850">
              <w:rPr>
                <w:b/>
              </w:rPr>
              <w:t xml:space="preserve">EQUAL OPPORTUNITY POLICY: </w:t>
            </w:r>
            <w:r w:rsidR="00755B4B" w:rsidRPr="00755B4B">
              <w:rPr>
                <w:b/>
              </w:rPr>
              <w:t>Warwickshire Police and P</w:t>
            </w:r>
            <w:r w:rsidR="000B5F57">
              <w:rPr>
                <w:b/>
              </w:rPr>
              <w:t>olice and Crime Commissioner is</w:t>
            </w:r>
            <w:r w:rsidR="00755B4B" w:rsidRPr="00755B4B">
              <w:rPr>
                <w:b/>
              </w:rPr>
              <w:t xml:space="preserve"> committed to equality and diversity and welcome applications from all s</w:t>
            </w:r>
            <w:r w:rsidR="00A92729">
              <w:rPr>
                <w:b/>
              </w:rPr>
              <w:t>uitably qualified candidates.</w:t>
            </w:r>
          </w:p>
          <w:p w:rsidR="002723E5" w:rsidRDefault="002723E5" w:rsidP="00F3778D">
            <w:pPr>
              <w:jc w:val="both"/>
            </w:pPr>
            <w:r w:rsidRPr="00104850">
              <w:rPr>
                <w:b/>
              </w:rPr>
              <w:t xml:space="preserve">Please complete and return the Equal Opportunity Monitoring Form.  It will be kept separately and used only to monitor the effectiveness of the Equal Opportunity Policy. </w:t>
            </w:r>
          </w:p>
        </w:tc>
      </w:tr>
    </w:tbl>
    <w:p w:rsidR="002723E5" w:rsidRDefault="002723E5" w:rsidP="004F6CC8">
      <w:pPr>
        <w:widowControl w:val="0"/>
        <w:suppressAutoHyphens/>
        <w:autoSpaceDE w:val="0"/>
        <w:autoSpaceDN w:val="0"/>
        <w:adjustRightInd w:val="0"/>
        <w:textAlignment w:val="center"/>
        <w:rPr>
          <w:b/>
          <w:sz w:val="32"/>
          <w:szCs w:val="32"/>
        </w:rPr>
      </w:pPr>
      <w:bookmarkStart w:id="0" w:name="_GoBack"/>
      <w:bookmarkEnd w:id="0"/>
    </w:p>
    <w:sectPr w:rsidR="002723E5" w:rsidSect="00351A63">
      <w:footerReference w:type="default" r:id="rId9"/>
      <w:headerReference w:type="first" r:id="rId10"/>
      <w:footerReference w:type="first" r:id="rId11"/>
      <w:pgSz w:w="11906" w:h="16838" w:code="9"/>
      <w:pgMar w:top="851" w:right="851" w:bottom="851" w:left="851"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248" w:rsidRDefault="000E5248" w:rsidP="00253416">
      <w:pPr>
        <w:spacing w:after="0" w:line="240" w:lineRule="auto"/>
      </w:pPr>
      <w:r>
        <w:separator/>
      </w:r>
    </w:p>
  </w:endnote>
  <w:endnote w:type="continuationSeparator" w:id="0">
    <w:p w:rsidR="000E5248" w:rsidRDefault="000E5248" w:rsidP="0025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48" w:rsidRPr="0029275E" w:rsidRDefault="000E5248" w:rsidP="004F1FD7">
    <w:pPr>
      <w:pStyle w:val="Header"/>
      <w:spacing w:before="240"/>
      <w:jc w:val="center"/>
      <w:rPr>
        <w:b/>
        <w:lang w:val="en-US"/>
      </w:rPr>
    </w:pPr>
    <w:r>
      <w:rPr>
        <w:b/>
        <w:lang w:val="en-US"/>
      </w:rPr>
      <w:t>Official - Sensitive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48" w:rsidRPr="00FF17EC" w:rsidRDefault="000E5248" w:rsidP="004F1FD7">
    <w:pPr>
      <w:tabs>
        <w:tab w:val="left" w:pos="5228"/>
      </w:tabs>
      <w:rPr>
        <w:sz w:val="20"/>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0E5248" w:rsidRPr="007C5F66" w:rsidTr="004F1FD7">
      <w:tc>
        <w:tcPr>
          <w:tcW w:w="5228" w:type="dxa"/>
          <w:shd w:val="clear" w:color="auto" w:fill="000000"/>
          <w:vAlign w:val="center"/>
        </w:tcPr>
        <w:p w:rsidR="000E5248" w:rsidRPr="007C5F66" w:rsidRDefault="000E5248" w:rsidP="004F1FD7">
          <w:pPr>
            <w:spacing w:before="120"/>
            <w:jc w:val="center"/>
            <w:rPr>
              <w:b/>
              <w:color w:val="FFFFFF"/>
              <w:sz w:val="28"/>
              <w:szCs w:val="28"/>
              <w:lang w:val="en-US"/>
            </w:rPr>
          </w:pPr>
          <w:r w:rsidRPr="007C5F66">
            <w:rPr>
              <w:b/>
              <w:color w:val="FFFFFF"/>
              <w:sz w:val="28"/>
              <w:szCs w:val="28"/>
              <w:lang w:val="en-US"/>
            </w:rPr>
            <w:t>Switchboard:  0300 333 3000</w:t>
          </w:r>
        </w:p>
        <w:p w:rsidR="000E5248" w:rsidRPr="007C5F66" w:rsidRDefault="000E5248" w:rsidP="004F1FD7">
          <w:pPr>
            <w:spacing w:before="120" w:after="120"/>
            <w:jc w:val="center"/>
            <w:rPr>
              <w:b/>
              <w:color w:val="FFFFFF"/>
              <w:sz w:val="28"/>
              <w:szCs w:val="28"/>
              <w:lang w:val="en-US"/>
            </w:rPr>
          </w:pPr>
          <w:r w:rsidRPr="007C5F66">
            <w:rPr>
              <w:b/>
              <w:color w:val="FFFFFF"/>
              <w:sz w:val="28"/>
              <w:szCs w:val="28"/>
              <w:lang w:val="en-US"/>
            </w:rPr>
            <w:t>www.westmercia.police.uk</w:t>
          </w:r>
        </w:p>
      </w:tc>
      <w:tc>
        <w:tcPr>
          <w:tcW w:w="5228" w:type="dxa"/>
          <w:shd w:val="clear" w:color="auto" w:fill="000000"/>
        </w:tcPr>
        <w:p w:rsidR="000E5248" w:rsidRPr="007C5F66" w:rsidRDefault="002723E5" w:rsidP="004F1FD7">
          <w:pPr>
            <w:spacing w:before="120" w:after="120"/>
            <w:jc w:val="center"/>
            <w:rPr>
              <w:b/>
              <w:color w:val="FFFFFF"/>
              <w:lang w:val="en-US"/>
            </w:rPr>
          </w:pPr>
          <w:r>
            <w:rPr>
              <w:b/>
              <w:noProof/>
              <w:color w:val="FFFFFF"/>
              <w:lang w:eastAsia="en-GB"/>
            </w:rPr>
            <w:drawing>
              <wp:inline distT="0" distB="0" distL="0" distR="0">
                <wp:extent cx="2165350" cy="784860"/>
                <wp:effectExtent l="0" t="0" r="6350" b="0"/>
                <wp:docPr id="1" name="Picture 1" descr="wmprev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prevmed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784860"/>
                        </a:xfrm>
                        <a:prstGeom prst="rect">
                          <a:avLst/>
                        </a:prstGeom>
                        <a:noFill/>
                        <a:ln>
                          <a:noFill/>
                        </a:ln>
                      </pic:spPr>
                    </pic:pic>
                  </a:graphicData>
                </a:graphic>
              </wp:inline>
            </w:drawing>
          </w:r>
        </w:p>
      </w:tc>
    </w:tr>
    <w:tr w:rsidR="000E5248" w:rsidRPr="007C5F66" w:rsidTr="004F1FD7">
      <w:tc>
        <w:tcPr>
          <w:tcW w:w="10456" w:type="dxa"/>
          <w:gridSpan w:val="2"/>
          <w:shd w:val="clear" w:color="auto" w:fill="000000"/>
        </w:tcPr>
        <w:p w:rsidR="000E5248" w:rsidRPr="007C5F66" w:rsidRDefault="000E5248" w:rsidP="004F1FD7">
          <w:pPr>
            <w:spacing w:before="120" w:after="120"/>
            <w:jc w:val="center"/>
            <w:rPr>
              <w:b/>
              <w:color w:val="FFFFFF"/>
              <w:lang w:val="en-US"/>
            </w:rPr>
          </w:pPr>
          <w:r w:rsidRPr="007C5F66">
            <w:rPr>
              <w:b/>
              <w:color w:val="FFFFFF"/>
              <w:lang w:val="en-US"/>
            </w:rPr>
            <w:t>PROTECT - PERSONAL</w:t>
          </w:r>
        </w:p>
      </w:tc>
    </w:tr>
  </w:tbl>
  <w:p w:rsidR="000E5248" w:rsidRPr="00FF17EC" w:rsidRDefault="000E524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248" w:rsidRDefault="000E5248" w:rsidP="00253416">
      <w:pPr>
        <w:spacing w:after="0" w:line="240" w:lineRule="auto"/>
      </w:pPr>
      <w:r>
        <w:separator/>
      </w:r>
    </w:p>
  </w:footnote>
  <w:footnote w:type="continuationSeparator" w:id="0">
    <w:p w:rsidR="000E5248" w:rsidRDefault="000E5248" w:rsidP="00253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48" w:rsidRPr="00FF17EC" w:rsidRDefault="000E5248">
    <w:pPr>
      <w:pStyle w:val="Header"/>
      <w:rPr>
        <w:sz w:val="16"/>
        <w:szCs w:val="16"/>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98"/>
      <w:gridCol w:w="498"/>
      <w:gridCol w:w="498"/>
      <w:gridCol w:w="498"/>
      <w:gridCol w:w="498"/>
      <w:gridCol w:w="498"/>
      <w:gridCol w:w="498"/>
      <w:gridCol w:w="498"/>
      <w:gridCol w:w="498"/>
      <w:gridCol w:w="497"/>
      <w:gridCol w:w="498"/>
      <w:gridCol w:w="498"/>
      <w:gridCol w:w="498"/>
      <w:gridCol w:w="498"/>
      <w:gridCol w:w="498"/>
      <w:gridCol w:w="498"/>
      <w:gridCol w:w="498"/>
      <w:gridCol w:w="498"/>
      <w:gridCol w:w="498"/>
      <w:gridCol w:w="498"/>
    </w:tblGrid>
    <w:tr w:rsidR="000E5248" w:rsidRPr="007C5F66" w:rsidTr="004F1FD7">
      <w:tc>
        <w:tcPr>
          <w:tcW w:w="10456" w:type="dxa"/>
          <w:gridSpan w:val="21"/>
          <w:shd w:val="clear" w:color="auto" w:fill="000000"/>
        </w:tcPr>
        <w:p w:rsidR="000E5248" w:rsidRPr="007C5F66" w:rsidRDefault="000E5248" w:rsidP="004F1FD7">
          <w:pPr>
            <w:spacing w:before="120"/>
            <w:jc w:val="center"/>
            <w:rPr>
              <w:b/>
              <w:color w:val="FFFFFF"/>
              <w:lang w:val="en-US"/>
            </w:rPr>
          </w:pPr>
          <w:r w:rsidRPr="007C5F66">
            <w:rPr>
              <w:b/>
              <w:color w:val="FFFFFF"/>
              <w:lang w:val="en-US"/>
            </w:rPr>
            <w:t>PROTECT - PERSONAL</w:t>
          </w:r>
        </w:p>
      </w:tc>
    </w:tr>
    <w:tr w:rsidR="000E5248" w:rsidRPr="007C5F66" w:rsidTr="004F1FD7">
      <w:tc>
        <w:tcPr>
          <w:tcW w:w="10456" w:type="dxa"/>
          <w:gridSpan w:val="21"/>
          <w:shd w:val="clear" w:color="auto" w:fill="000000"/>
          <w:vAlign w:val="center"/>
        </w:tcPr>
        <w:p w:rsidR="000E5248" w:rsidRPr="007C5F66" w:rsidRDefault="002723E5" w:rsidP="004F1FD7">
          <w:pPr>
            <w:spacing w:before="240" w:after="240"/>
            <w:jc w:val="center"/>
            <w:rPr>
              <w:lang w:val="en-US"/>
            </w:rPr>
          </w:pPr>
          <w:r>
            <w:rPr>
              <w:noProof/>
              <w:lang w:eastAsia="en-GB"/>
            </w:rPr>
            <w:drawing>
              <wp:inline distT="0" distB="0" distL="0" distR="0">
                <wp:extent cx="1708150" cy="758825"/>
                <wp:effectExtent l="0" t="0" r="6350" b="3175"/>
                <wp:docPr id="3" name="Picture 3" descr="policingwmrev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ingwmrevlow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758825"/>
                        </a:xfrm>
                        <a:prstGeom prst="rect">
                          <a:avLst/>
                        </a:prstGeom>
                        <a:noFill/>
                        <a:ln>
                          <a:noFill/>
                        </a:ln>
                      </pic:spPr>
                    </pic:pic>
                  </a:graphicData>
                </a:graphic>
              </wp:inline>
            </w:drawing>
          </w:r>
        </w:p>
      </w:tc>
    </w:tr>
    <w:tr w:rsidR="000E5248" w:rsidRPr="007C5F66" w:rsidTr="004F1FD7">
      <w:tc>
        <w:tcPr>
          <w:tcW w:w="497" w:type="dxa"/>
          <w:shd w:val="clear" w:color="auto" w:fill="auto"/>
        </w:tcPr>
        <w:p w:rsidR="000E5248" w:rsidRPr="007C5F66" w:rsidRDefault="000E5248" w:rsidP="004F1FD7">
          <w:pPr>
            <w:rPr>
              <w:sz w:val="20"/>
              <w:lang w:val="en-US"/>
            </w:rPr>
          </w:pPr>
        </w:p>
      </w:tc>
      <w:tc>
        <w:tcPr>
          <w:tcW w:w="498" w:type="dxa"/>
          <w:shd w:val="clear" w:color="auto" w:fill="000000"/>
        </w:tcPr>
        <w:p w:rsidR="000E5248" w:rsidRPr="007C5F66" w:rsidRDefault="000E5248" w:rsidP="004F1FD7">
          <w:pPr>
            <w:rPr>
              <w:sz w:val="20"/>
              <w:lang w:val="en-US"/>
            </w:rPr>
          </w:pPr>
        </w:p>
      </w:tc>
      <w:tc>
        <w:tcPr>
          <w:tcW w:w="498" w:type="dxa"/>
          <w:shd w:val="clear" w:color="auto" w:fill="auto"/>
        </w:tcPr>
        <w:p w:rsidR="000E5248" w:rsidRPr="007C5F66" w:rsidRDefault="000E5248" w:rsidP="004F1FD7">
          <w:pPr>
            <w:rPr>
              <w:sz w:val="20"/>
              <w:lang w:val="en-US"/>
            </w:rPr>
          </w:pPr>
        </w:p>
      </w:tc>
      <w:tc>
        <w:tcPr>
          <w:tcW w:w="498" w:type="dxa"/>
          <w:shd w:val="clear" w:color="auto" w:fill="000000"/>
        </w:tcPr>
        <w:p w:rsidR="000E5248" w:rsidRPr="007C5F66" w:rsidRDefault="000E5248" w:rsidP="004F1FD7">
          <w:pPr>
            <w:rPr>
              <w:sz w:val="20"/>
              <w:lang w:val="en-US"/>
            </w:rPr>
          </w:pPr>
        </w:p>
      </w:tc>
      <w:tc>
        <w:tcPr>
          <w:tcW w:w="498" w:type="dxa"/>
          <w:shd w:val="clear" w:color="auto" w:fill="auto"/>
        </w:tcPr>
        <w:p w:rsidR="000E5248" w:rsidRPr="007C5F66" w:rsidRDefault="000E5248" w:rsidP="004F1FD7">
          <w:pPr>
            <w:rPr>
              <w:sz w:val="20"/>
              <w:lang w:val="en-US"/>
            </w:rPr>
          </w:pPr>
        </w:p>
      </w:tc>
      <w:tc>
        <w:tcPr>
          <w:tcW w:w="498" w:type="dxa"/>
          <w:shd w:val="clear" w:color="auto" w:fill="000000"/>
        </w:tcPr>
        <w:p w:rsidR="000E5248" w:rsidRPr="007C5F66" w:rsidRDefault="000E5248" w:rsidP="004F1FD7">
          <w:pPr>
            <w:rPr>
              <w:sz w:val="20"/>
              <w:lang w:val="en-US"/>
            </w:rPr>
          </w:pPr>
        </w:p>
      </w:tc>
      <w:tc>
        <w:tcPr>
          <w:tcW w:w="498" w:type="dxa"/>
          <w:shd w:val="clear" w:color="auto" w:fill="auto"/>
        </w:tcPr>
        <w:p w:rsidR="000E5248" w:rsidRPr="007C5F66" w:rsidRDefault="000E5248" w:rsidP="004F1FD7">
          <w:pPr>
            <w:rPr>
              <w:sz w:val="20"/>
              <w:lang w:val="en-US"/>
            </w:rPr>
          </w:pPr>
        </w:p>
      </w:tc>
      <w:tc>
        <w:tcPr>
          <w:tcW w:w="498" w:type="dxa"/>
          <w:shd w:val="clear" w:color="auto" w:fill="000000"/>
        </w:tcPr>
        <w:p w:rsidR="000E5248" w:rsidRPr="007C5F66" w:rsidRDefault="000E5248" w:rsidP="004F1FD7">
          <w:pPr>
            <w:rPr>
              <w:sz w:val="20"/>
              <w:lang w:val="en-US"/>
            </w:rPr>
          </w:pPr>
        </w:p>
      </w:tc>
      <w:tc>
        <w:tcPr>
          <w:tcW w:w="498" w:type="dxa"/>
          <w:shd w:val="clear" w:color="auto" w:fill="auto"/>
        </w:tcPr>
        <w:p w:rsidR="000E5248" w:rsidRPr="007C5F66" w:rsidRDefault="000E5248" w:rsidP="004F1FD7">
          <w:pPr>
            <w:rPr>
              <w:sz w:val="20"/>
              <w:lang w:val="en-US"/>
            </w:rPr>
          </w:pPr>
        </w:p>
      </w:tc>
      <w:tc>
        <w:tcPr>
          <w:tcW w:w="498" w:type="dxa"/>
          <w:shd w:val="clear" w:color="auto" w:fill="000000"/>
        </w:tcPr>
        <w:p w:rsidR="000E5248" w:rsidRPr="007C5F66" w:rsidRDefault="000E5248" w:rsidP="004F1FD7">
          <w:pPr>
            <w:rPr>
              <w:sz w:val="20"/>
              <w:lang w:val="en-US"/>
            </w:rPr>
          </w:pPr>
        </w:p>
      </w:tc>
      <w:tc>
        <w:tcPr>
          <w:tcW w:w="497" w:type="dxa"/>
          <w:shd w:val="clear" w:color="auto" w:fill="auto"/>
        </w:tcPr>
        <w:p w:rsidR="000E5248" w:rsidRPr="007C5F66" w:rsidRDefault="000E5248" w:rsidP="004F1FD7">
          <w:pPr>
            <w:rPr>
              <w:sz w:val="20"/>
              <w:lang w:val="en-US"/>
            </w:rPr>
          </w:pPr>
        </w:p>
      </w:tc>
      <w:tc>
        <w:tcPr>
          <w:tcW w:w="498" w:type="dxa"/>
          <w:shd w:val="clear" w:color="auto" w:fill="000000"/>
        </w:tcPr>
        <w:p w:rsidR="000E5248" w:rsidRPr="007C5F66" w:rsidRDefault="000E5248" w:rsidP="004F1FD7">
          <w:pPr>
            <w:rPr>
              <w:sz w:val="20"/>
              <w:lang w:val="en-US"/>
            </w:rPr>
          </w:pPr>
        </w:p>
      </w:tc>
      <w:tc>
        <w:tcPr>
          <w:tcW w:w="498" w:type="dxa"/>
          <w:shd w:val="clear" w:color="auto" w:fill="auto"/>
        </w:tcPr>
        <w:p w:rsidR="000E5248" w:rsidRPr="007C5F66" w:rsidRDefault="000E5248" w:rsidP="004F1FD7">
          <w:pPr>
            <w:rPr>
              <w:sz w:val="20"/>
              <w:lang w:val="en-US"/>
            </w:rPr>
          </w:pPr>
        </w:p>
      </w:tc>
      <w:tc>
        <w:tcPr>
          <w:tcW w:w="498" w:type="dxa"/>
          <w:shd w:val="clear" w:color="auto" w:fill="000000"/>
        </w:tcPr>
        <w:p w:rsidR="000E5248" w:rsidRPr="007C5F66" w:rsidRDefault="000E5248" w:rsidP="004F1FD7">
          <w:pPr>
            <w:rPr>
              <w:sz w:val="20"/>
              <w:lang w:val="en-US"/>
            </w:rPr>
          </w:pPr>
        </w:p>
      </w:tc>
      <w:tc>
        <w:tcPr>
          <w:tcW w:w="498" w:type="dxa"/>
          <w:shd w:val="clear" w:color="auto" w:fill="auto"/>
        </w:tcPr>
        <w:p w:rsidR="000E5248" w:rsidRPr="007C5F66" w:rsidRDefault="000E5248" w:rsidP="004F1FD7">
          <w:pPr>
            <w:rPr>
              <w:sz w:val="20"/>
              <w:lang w:val="en-US"/>
            </w:rPr>
          </w:pPr>
        </w:p>
      </w:tc>
      <w:tc>
        <w:tcPr>
          <w:tcW w:w="498" w:type="dxa"/>
          <w:shd w:val="clear" w:color="auto" w:fill="000000"/>
        </w:tcPr>
        <w:p w:rsidR="000E5248" w:rsidRPr="007C5F66" w:rsidRDefault="000E5248" w:rsidP="004F1FD7">
          <w:pPr>
            <w:rPr>
              <w:sz w:val="20"/>
              <w:lang w:val="en-US"/>
            </w:rPr>
          </w:pPr>
        </w:p>
      </w:tc>
      <w:tc>
        <w:tcPr>
          <w:tcW w:w="498" w:type="dxa"/>
          <w:shd w:val="clear" w:color="auto" w:fill="auto"/>
        </w:tcPr>
        <w:p w:rsidR="000E5248" w:rsidRPr="007C5F66" w:rsidRDefault="000E5248" w:rsidP="004F1FD7">
          <w:pPr>
            <w:rPr>
              <w:sz w:val="20"/>
              <w:lang w:val="en-US"/>
            </w:rPr>
          </w:pPr>
        </w:p>
      </w:tc>
      <w:tc>
        <w:tcPr>
          <w:tcW w:w="498" w:type="dxa"/>
          <w:shd w:val="clear" w:color="auto" w:fill="000000"/>
        </w:tcPr>
        <w:p w:rsidR="000E5248" w:rsidRPr="007C5F66" w:rsidRDefault="000E5248" w:rsidP="004F1FD7">
          <w:pPr>
            <w:rPr>
              <w:sz w:val="20"/>
              <w:lang w:val="en-US"/>
            </w:rPr>
          </w:pPr>
        </w:p>
      </w:tc>
      <w:tc>
        <w:tcPr>
          <w:tcW w:w="498" w:type="dxa"/>
          <w:shd w:val="clear" w:color="auto" w:fill="auto"/>
        </w:tcPr>
        <w:p w:rsidR="000E5248" w:rsidRPr="007C5F66" w:rsidRDefault="000E5248" w:rsidP="004F1FD7">
          <w:pPr>
            <w:rPr>
              <w:sz w:val="20"/>
              <w:lang w:val="en-US"/>
            </w:rPr>
          </w:pPr>
        </w:p>
      </w:tc>
      <w:tc>
        <w:tcPr>
          <w:tcW w:w="498" w:type="dxa"/>
          <w:shd w:val="clear" w:color="auto" w:fill="000000"/>
        </w:tcPr>
        <w:p w:rsidR="000E5248" w:rsidRPr="007C5F66" w:rsidRDefault="000E5248" w:rsidP="004F1FD7">
          <w:pPr>
            <w:rPr>
              <w:sz w:val="20"/>
              <w:lang w:val="en-US"/>
            </w:rPr>
          </w:pPr>
        </w:p>
      </w:tc>
      <w:tc>
        <w:tcPr>
          <w:tcW w:w="498" w:type="dxa"/>
          <w:shd w:val="clear" w:color="auto" w:fill="auto"/>
        </w:tcPr>
        <w:p w:rsidR="000E5248" w:rsidRPr="007C5F66" w:rsidRDefault="000E5248" w:rsidP="004F1FD7">
          <w:pPr>
            <w:rPr>
              <w:sz w:val="20"/>
              <w:lang w:val="en-US"/>
            </w:rPr>
          </w:pPr>
        </w:p>
      </w:tc>
    </w:tr>
    <w:tr w:rsidR="000E5248" w:rsidRPr="007C5F66" w:rsidTr="004F1FD7">
      <w:tc>
        <w:tcPr>
          <w:tcW w:w="497" w:type="dxa"/>
          <w:shd w:val="clear" w:color="auto" w:fill="000000"/>
        </w:tcPr>
        <w:p w:rsidR="000E5248" w:rsidRPr="007C5F66" w:rsidRDefault="000E5248" w:rsidP="004F1FD7">
          <w:pPr>
            <w:rPr>
              <w:sz w:val="20"/>
              <w:lang w:val="en-US"/>
            </w:rPr>
          </w:pPr>
        </w:p>
      </w:tc>
      <w:tc>
        <w:tcPr>
          <w:tcW w:w="498" w:type="dxa"/>
          <w:shd w:val="clear" w:color="auto" w:fill="auto"/>
        </w:tcPr>
        <w:p w:rsidR="000E5248" w:rsidRPr="007C5F66" w:rsidRDefault="000E5248" w:rsidP="004F1FD7">
          <w:pPr>
            <w:rPr>
              <w:sz w:val="20"/>
              <w:lang w:val="en-US"/>
            </w:rPr>
          </w:pPr>
        </w:p>
      </w:tc>
      <w:tc>
        <w:tcPr>
          <w:tcW w:w="498" w:type="dxa"/>
          <w:shd w:val="clear" w:color="auto" w:fill="000000"/>
        </w:tcPr>
        <w:p w:rsidR="000E5248" w:rsidRPr="007C5F66" w:rsidRDefault="000E5248" w:rsidP="004F1FD7">
          <w:pPr>
            <w:rPr>
              <w:sz w:val="20"/>
              <w:lang w:val="en-US"/>
            </w:rPr>
          </w:pPr>
        </w:p>
      </w:tc>
      <w:tc>
        <w:tcPr>
          <w:tcW w:w="498" w:type="dxa"/>
          <w:shd w:val="clear" w:color="auto" w:fill="auto"/>
        </w:tcPr>
        <w:p w:rsidR="000E5248" w:rsidRPr="007C5F66" w:rsidRDefault="000E5248" w:rsidP="004F1FD7">
          <w:pPr>
            <w:rPr>
              <w:sz w:val="20"/>
              <w:lang w:val="en-US"/>
            </w:rPr>
          </w:pPr>
        </w:p>
      </w:tc>
      <w:tc>
        <w:tcPr>
          <w:tcW w:w="498" w:type="dxa"/>
          <w:shd w:val="clear" w:color="auto" w:fill="000000"/>
        </w:tcPr>
        <w:p w:rsidR="000E5248" w:rsidRPr="007C5F66" w:rsidRDefault="000E5248" w:rsidP="004F1FD7">
          <w:pPr>
            <w:rPr>
              <w:sz w:val="20"/>
              <w:lang w:val="en-US"/>
            </w:rPr>
          </w:pPr>
        </w:p>
      </w:tc>
      <w:tc>
        <w:tcPr>
          <w:tcW w:w="498" w:type="dxa"/>
          <w:shd w:val="clear" w:color="auto" w:fill="auto"/>
        </w:tcPr>
        <w:p w:rsidR="000E5248" w:rsidRPr="007C5F66" w:rsidRDefault="000E5248" w:rsidP="004F1FD7">
          <w:pPr>
            <w:rPr>
              <w:sz w:val="20"/>
              <w:lang w:val="en-US"/>
            </w:rPr>
          </w:pPr>
        </w:p>
      </w:tc>
      <w:tc>
        <w:tcPr>
          <w:tcW w:w="498" w:type="dxa"/>
          <w:shd w:val="clear" w:color="auto" w:fill="000000"/>
        </w:tcPr>
        <w:p w:rsidR="000E5248" w:rsidRPr="007C5F66" w:rsidRDefault="000E5248" w:rsidP="004F1FD7">
          <w:pPr>
            <w:rPr>
              <w:sz w:val="20"/>
              <w:lang w:val="en-US"/>
            </w:rPr>
          </w:pPr>
        </w:p>
      </w:tc>
      <w:tc>
        <w:tcPr>
          <w:tcW w:w="498" w:type="dxa"/>
          <w:shd w:val="clear" w:color="auto" w:fill="auto"/>
        </w:tcPr>
        <w:p w:rsidR="000E5248" w:rsidRPr="007C5F66" w:rsidRDefault="000E5248" w:rsidP="004F1FD7">
          <w:pPr>
            <w:rPr>
              <w:sz w:val="20"/>
              <w:lang w:val="en-US"/>
            </w:rPr>
          </w:pPr>
        </w:p>
      </w:tc>
      <w:tc>
        <w:tcPr>
          <w:tcW w:w="498" w:type="dxa"/>
          <w:shd w:val="clear" w:color="auto" w:fill="000000"/>
        </w:tcPr>
        <w:p w:rsidR="000E5248" w:rsidRPr="007C5F66" w:rsidRDefault="000E5248" w:rsidP="004F1FD7">
          <w:pPr>
            <w:rPr>
              <w:sz w:val="20"/>
              <w:lang w:val="en-US"/>
            </w:rPr>
          </w:pPr>
        </w:p>
      </w:tc>
      <w:tc>
        <w:tcPr>
          <w:tcW w:w="498" w:type="dxa"/>
          <w:shd w:val="clear" w:color="auto" w:fill="auto"/>
        </w:tcPr>
        <w:p w:rsidR="000E5248" w:rsidRPr="007C5F66" w:rsidRDefault="000E5248" w:rsidP="004F1FD7">
          <w:pPr>
            <w:rPr>
              <w:sz w:val="20"/>
              <w:lang w:val="en-US"/>
            </w:rPr>
          </w:pPr>
        </w:p>
      </w:tc>
      <w:tc>
        <w:tcPr>
          <w:tcW w:w="497" w:type="dxa"/>
          <w:shd w:val="clear" w:color="auto" w:fill="000000"/>
        </w:tcPr>
        <w:p w:rsidR="000E5248" w:rsidRPr="007C5F66" w:rsidRDefault="000E5248" w:rsidP="004F1FD7">
          <w:pPr>
            <w:rPr>
              <w:sz w:val="20"/>
              <w:lang w:val="en-US"/>
            </w:rPr>
          </w:pPr>
        </w:p>
      </w:tc>
      <w:tc>
        <w:tcPr>
          <w:tcW w:w="498" w:type="dxa"/>
          <w:shd w:val="clear" w:color="auto" w:fill="auto"/>
        </w:tcPr>
        <w:p w:rsidR="000E5248" w:rsidRPr="007C5F66" w:rsidRDefault="000E5248" w:rsidP="004F1FD7">
          <w:pPr>
            <w:rPr>
              <w:sz w:val="20"/>
              <w:lang w:val="en-US"/>
            </w:rPr>
          </w:pPr>
        </w:p>
      </w:tc>
      <w:tc>
        <w:tcPr>
          <w:tcW w:w="498" w:type="dxa"/>
          <w:shd w:val="clear" w:color="auto" w:fill="000000"/>
        </w:tcPr>
        <w:p w:rsidR="000E5248" w:rsidRPr="007C5F66" w:rsidRDefault="000E5248" w:rsidP="004F1FD7">
          <w:pPr>
            <w:rPr>
              <w:sz w:val="20"/>
              <w:lang w:val="en-US"/>
            </w:rPr>
          </w:pPr>
        </w:p>
      </w:tc>
      <w:tc>
        <w:tcPr>
          <w:tcW w:w="498" w:type="dxa"/>
          <w:shd w:val="clear" w:color="auto" w:fill="auto"/>
        </w:tcPr>
        <w:p w:rsidR="000E5248" w:rsidRPr="007C5F66" w:rsidRDefault="000E5248" w:rsidP="004F1FD7">
          <w:pPr>
            <w:rPr>
              <w:sz w:val="20"/>
              <w:lang w:val="en-US"/>
            </w:rPr>
          </w:pPr>
        </w:p>
      </w:tc>
      <w:tc>
        <w:tcPr>
          <w:tcW w:w="498" w:type="dxa"/>
          <w:shd w:val="clear" w:color="auto" w:fill="000000"/>
        </w:tcPr>
        <w:p w:rsidR="000E5248" w:rsidRPr="007C5F66" w:rsidRDefault="000E5248" w:rsidP="004F1FD7">
          <w:pPr>
            <w:rPr>
              <w:sz w:val="20"/>
              <w:lang w:val="en-US"/>
            </w:rPr>
          </w:pPr>
        </w:p>
      </w:tc>
      <w:tc>
        <w:tcPr>
          <w:tcW w:w="498" w:type="dxa"/>
          <w:shd w:val="clear" w:color="auto" w:fill="auto"/>
        </w:tcPr>
        <w:p w:rsidR="000E5248" w:rsidRPr="007C5F66" w:rsidRDefault="000E5248" w:rsidP="004F1FD7">
          <w:pPr>
            <w:rPr>
              <w:sz w:val="20"/>
              <w:lang w:val="en-US"/>
            </w:rPr>
          </w:pPr>
        </w:p>
      </w:tc>
      <w:tc>
        <w:tcPr>
          <w:tcW w:w="498" w:type="dxa"/>
          <w:shd w:val="clear" w:color="auto" w:fill="000000"/>
        </w:tcPr>
        <w:p w:rsidR="000E5248" w:rsidRPr="007C5F66" w:rsidRDefault="000E5248" w:rsidP="004F1FD7">
          <w:pPr>
            <w:rPr>
              <w:sz w:val="20"/>
              <w:lang w:val="en-US"/>
            </w:rPr>
          </w:pPr>
        </w:p>
      </w:tc>
      <w:tc>
        <w:tcPr>
          <w:tcW w:w="498" w:type="dxa"/>
          <w:shd w:val="clear" w:color="auto" w:fill="auto"/>
        </w:tcPr>
        <w:p w:rsidR="000E5248" w:rsidRPr="007C5F66" w:rsidRDefault="000E5248" w:rsidP="004F1FD7">
          <w:pPr>
            <w:rPr>
              <w:sz w:val="20"/>
              <w:lang w:val="en-US"/>
            </w:rPr>
          </w:pPr>
        </w:p>
      </w:tc>
      <w:tc>
        <w:tcPr>
          <w:tcW w:w="498" w:type="dxa"/>
          <w:shd w:val="clear" w:color="auto" w:fill="000000"/>
        </w:tcPr>
        <w:p w:rsidR="000E5248" w:rsidRPr="007C5F66" w:rsidRDefault="000E5248" w:rsidP="004F1FD7">
          <w:pPr>
            <w:rPr>
              <w:sz w:val="20"/>
              <w:lang w:val="en-US"/>
            </w:rPr>
          </w:pPr>
        </w:p>
      </w:tc>
      <w:tc>
        <w:tcPr>
          <w:tcW w:w="498" w:type="dxa"/>
          <w:shd w:val="clear" w:color="auto" w:fill="FFFFFF"/>
        </w:tcPr>
        <w:p w:rsidR="000E5248" w:rsidRPr="007C5F66" w:rsidRDefault="000E5248" w:rsidP="004F1FD7">
          <w:pPr>
            <w:rPr>
              <w:sz w:val="20"/>
              <w:lang w:val="en-US"/>
            </w:rPr>
          </w:pPr>
        </w:p>
      </w:tc>
      <w:tc>
        <w:tcPr>
          <w:tcW w:w="498" w:type="dxa"/>
          <w:shd w:val="clear" w:color="auto" w:fill="000000"/>
        </w:tcPr>
        <w:p w:rsidR="000E5248" w:rsidRPr="007C5F66" w:rsidRDefault="000E5248" w:rsidP="004F1FD7">
          <w:pPr>
            <w:rPr>
              <w:sz w:val="20"/>
              <w:lang w:val="en-US"/>
            </w:rPr>
          </w:pPr>
        </w:p>
      </w:tc>
    </w:tr>
  </w:tbl>
  <w:p w:rsidR="000E5248" w:rsidRPr="00FF17EC" w:rsidRDefault="000E5248">
    <w:pPr>
      <w:pStyle w:val="Header"/>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6C3"/>
    <w:multiLevelType w:val="hybridMultilevel"/>
    <w:tmpl w:val="6B30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31E15"/>
    <w:multiLevelType w:val="hybridMultilevel"/>
    <w:tmpl w:val="DA5C87F8"/>
    <w:lvl w:ilvl="0" w:tplc="EEEC86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05730"/>
    <w:multiLevelType w:val="hybridMultilevel"/>
    <w:tmpl w:val="58C2A292"/>
    <w:lvl w:ilvl="0" w:tplc="EEEC8614">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53A0253"/>
    <w:multiLevelType w:val="hybridMultilevel"/>
    <w:tmpl w:val="C666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876F7"/>
    <w:multiLevelType w:val="hybridMultilevel"/>
    <w:tmpl w:val="85AE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96537"/>
    <w:multiLevelType w:val="hybridMultilevel"/>
    <w:tmpl w:val="8C6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159F8"/>
    <w:multiLevelType w:val="hybridMultilevel"/>
    <w:tmpl w:val="8B82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3FE1"/>
    <w:multiLevelType w:val="hybridMultilevel"/>
    <w:tmpl w:val="D50E07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47F5370"/>
    <w:multiLevelType w:val="hybridMultilevel"/>
    <w:tmpl w:val="899EE046"/>
    <w:lvl w:ilvl="0" w:tplc="EEEC86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E6E18"/>
    <w:multiLevelType w:val="hybridMultilevel"/>
    <w:tmpl w:val="CEB812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FC73C4"/>
    <w:multiLevelType w:val="hybridMultilevel"/>
    <w:tmpl w:val="CC8E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842B1"/>
    <w:multiLevelType w:val="multilevel"/>
    <w:tmpl w:val="9716A9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754A1E"/>
    <w:multiLevelType w:val="multilevel"/>
    <w:tmpl w:val="952AFDA0"/>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0F5AA7"/>
    <w:multiLevelType w:val="hybridMultilevel"/>
    <w:tmpl w:val="F9FC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60D21"/>
    <w:multiLevelType w:val="hybridMultilevel"/>
    <w:tmpl w:val="6AAE11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E37784"/>
    <w:multiLevelType w:val="hybridMultilevel"/>
    <w:tmpl w:val="89249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1649EB"/>
    <w:multiLevelType w:val="hybridMultilevel"/>
    <w:tmpl w:val="174C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942F0"/>
    <w:multiLevelType w:val="hybridMultilevel"/>
    <w:tmpl w:val="7D80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87EA1"/>
    <w:multiLevelType w:val="hybridMultilevel"/>
    <w:tmpl w:val="8F10D682"/>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9" w15:restartNumberingAfterBreak="0">
    <w:nsid w:val="3DE669F5"/>
    <w:multiLevelType w:val="hybridMultilevel"/>
    <w:tmpl w:val="41F4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A77FD"/>
    <w:multiLevelType w:val="hybridMultilevel"/>
    <w:tmpl w:val="C90A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11679"/>
    <w:multiLevelType w:val="hybridMultilevel"/>
    <w:tmpl w:val="9F3E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C1E44"/>
    <w:multiLevelType w:val="hybridMultilevel"/>
    <w:tmpl w:val="B8E0F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A20E8A"/>
    <w:multiLevelType w:val="hybridMultilevel"/>
    <w:tmpl w:val="D09A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C44A0"/>
    <w:multiLevelType w:val="hybridMultilevel"/>
    <w:tmpl w:val="7960EF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68A67DF"/>
    <w:multiLevelType w:val="hybridMultilevel"/>
    <w:tmpl w:val="326C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68266E"/>
    <w:multiLevelType w:val="hybridMultilevel"/>
    <w:tmpl w:val="BB508E42"/>
    <w:lvl w:ilvl="0" w:tplc="EEEC86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F22BF"/>
    <w:multiLevelType w:val="hybridMultilevel"/>
    <w:tmpl w:val="4A4A6A8E"/>
    <w:lvl w:ilvl="0" w:tplc="F1F2543A">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BA2B3E"/>
    <w:multiLevelType w:val="multilevel"/>
    <w:tmpl w:val="29EA46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4B2B30"/>
    <w:multiLevelType w:val="hybridMultilevel"/>
    <w:tmpl w:val="9B22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8F4B61"/>
    <w:multiLevelType w:val="hybridMultilevel"/>
    <w:tmpl w:val="0BFC0C64"/>
    <w:lvl w:ilvl="0" w:tplc="EEEC86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043998"/>
    <w:multiLevelType w:val="hybridMultilevel"/>
    <w:tmpl w:val="886E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661D8"/>
    <w:multiLevelType w:val="hybridMultilevel"/>
    <w:tmpl w:val="CB389C1A"/>
    <w:lvl w:ilvl="0" w:tplc="37369CCC">
      <w:start w:val="1"/>
      <w:numFmt w:val="decimal"/>
      <w:lvlText w:val="%1."/>
      <w:lvlJc w:val="left"/>
      <w:pPr>
        <w:ind w:left="1500" w:hanging="7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8172B8D"/>
    <w:multiLevelType w:val="hybridMultilevel"/>
    <w:tmpl w:val="F776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DB0F4B"/>
    <w:multiLevelType w:val="hybridMultilevel"/>
    <w:tmpl w:val="7CF66280"/>
    <w:lvl w:ilvl="0" w:tplc="56D24F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D57F71"/>
    <w:multiLevelType w:val="hybridMultilevel"/>
    <w:tmpl w:val="D9D2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6F0D88"/>
    <w:multiLevelType w:val="hybridMultilevel"/>
    <w:tmpl w:val="A3C2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D6D88"/>
    <w:multiLevelType w:val="hybridMultilevel"/>
    <w:tmpl w:val="B314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A03CD"/>
    <w:multiLevelType w:val="hybridMultilevel"/>
    <w:tmpl w:val="D8E0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527EA1"/>
    <w:multiLevelType w:val="hybridMultilevel"/>
    <w:tmpl w:val="1F3C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B47FF3"/>
    <w:multiLevelType w:val="hybridMultilevel"/>
    <w:tmpl w:val="CB389C1A"/>
    <w:lvl w:ilvl="0" w:tplc="37369CCC">
      <w:start w:val="1"/>
      <w:numFmt w:val="decimal"/>
      <w:lvlText w:val="%1."/>
      <w:lvlJc w:val="left"/>
      <w:pPr>
        <w:ind w:left="1500" w:hanging="7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A8B1395"/>
    <w:multiLevelType w:val="hybridMultilevel"/>
    <w:tmpl w:val="D6D07A9E"/>
    <w:lvl w:ilvl="0" w:tplc="EEEC86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873936"/>
    <w:multiLevelType w:val="hybridMultilevel"/>
    <w:tmpl w:val="2C46F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0C293A"/>
    <w:multiLevelType w:val="hybridMultilevel"/>
    <w:tmpl w:val="805E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701CF0"/>
    <w:multiLevelType w:val="hybridMultilevel"/>
    <w:tmpl w:val="11123252"/>
    <w:lvl w:ilvl="0" w:tplc="EEEC86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70069"/>
    <w:multiLevelType w:val="hybridMultilevel"/>
    <w:tmpl w:val="B4EE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000ED9"/>
    <w:multiLevelType w:val="hybridMultilevel"/>
    <w:tmpl w:val="A7C6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9"/>
  </w:num>
  <w:num w:numId="4">
    <w:abstractNumId w:val="20"/>
  </w:num>
  <w:num w:numId="5">
    <w:abstractNumId w:val="22"/>
  </w:num>
  <w:num w:numId="6">
    <w:abstractNumId w:val="12"/>
  </w:num>
  <w:num w:numId="7">
    <w:abstractNumId w:val="6"/>
  </w:num>
  <w:num w:numId="8">
    <w:abstractNumId w:val="13"/>
  </w:num>
  <w:num w:numId="9">
    <w:abstractNumId w:val="0"/>
  </w:num>
  <w:num w:numId="10">
    <w:abstractNumId w:val="36"/>
  </w:num>
  <w:num w:numId="11">
    <w:abstractNumId w:val="7"/>
  </w:num>
  <w:num w:numId="12">
    <w:abstractNumId w:val="37"/>
  </w:num>
  <w:num w:numId="13">
    <w:abstractNumId w:val="11"/>
  </w:num>
  <w:num w:numId="14">
    <w:abstractNumId w:val="43"/>
  </w:num>
  <w:num w:numId="15">
    <w:abstractNumId w:val="35"/>
  </w:num>
  <w:num w:numId="16">
    <w:abstractNumId w:val="31"/>
  </w:num>
  <w:num w:numId="17">
    <w:abstractNumId w:val="33"/>
  </w:num>
  <w:num w:numId="18">
    <w:abstractNumId w:val="46"/>
  </w:num>
  <w:num w:numId="19">
    <w:abstractNumId w:val="21"/>
  </w:num>
  <w:num w:numId="20">
    <w:abstractNumId w:val="10"/>
  </w:num>
  <w:num w:numId="21">
    <w:abstractNumId w:val="14"/>
  </w:num>
  <w:num w:numId="22">
    <w:abstractNumId w:val="32"/>
  </w:num>
  <w:num w:numId="23">
    <w:abstractNumId w:val="40"/>
  </w:num>
  <w:num w:numId="24">
    <w:abstractNumId w:val="18"/>
  </w:num>
  <w:num w:numId="25">
    <w:abstractNumId w:val="27"/>
  </w:num>
  <w:num w:numId="26">
    <w:abstractNumId w:val="28"/>
  </w:num>
  <w:num w:numId="27">
    <w:abstractNumId w:val="39"/>
  </w:num>
  <w:num w:numId="28">
    <w:abstractNumId w:val="24"/>
  </w:num>
  <w:num w:numId="29">
    <w:abstractNumId w:val="17"/>
  </w:num>
  <w:num w:numId="30">
    <w:abstractNumId w:val="2"/>
  </w:num>
  <w:num w:numId="31">
    <w:abstractNumId w:val="26"/>
  </w:num>
  <w:num w:numId="32">
    <w:abstractNumId w:val="1"/>
  </w:num>
  <w:num w:numId="33">
    <w:abstractNumId w:val="15"/>
  </w:num>
  <w:num w:numId="34">
    <w:abstractNumId w:val="3"/>
  </w:num>
  <w:num w:numId="35">
    <w:abstractNumId w:val="23"/>
  </w:num>
  <w:num w:numId="36">
    <w:abstractNumId w:val="34"/>
  </w:num>
  <w:num w:numId="37">
    <w:abstractNumId w:val="30"/>
  </w:num>
  <w:num w:numId="38">
    <w:abstractNumId w:val="8"/>
  </w:num>
  <w:num w:numId="39">
    <w:abstractNumId w:val="44"/>
  </w:num>
  <w:num w:numId="40">
    <w:abstractNumId w:val="41"/>
  </w:num>
  <w:num w:numId="41">
    <w:abstractNumId w:val="25"/>
  </w:num>
  <w:num w:numId="42">
    <w:abstractNumId w:val="42"/>
  </w:num>
  <w:num w:numId="43">
    <w:abstractNumId w:val="38"/>
  </w:num>
  <w:num w:numId="44">
    <w:abstractNumId w:val="16"/>
  </w:num>
  <w:num w:numId="45">
    <w:abstractNumId w:val="45"/>
  </w:num>
  <w:num w:numId="46">
    <w:abstractNumId w:val="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04"/>
    <w:rsid w:val="00016C19"/>
    <w:rsid w:val="0002066C"/>
    <w:rsid w:val="000232D1"/>
    <w:rsid w:val="00026D8D"/>
    <w:rsid w:val="00031093"/>
    <w:rsid w:val="0003171C"/>
    <w:rsid w:val="000336D3"/>
    <w:rsid w:val="0003433E"/>
    <w:rsid w:val="00035D08"/>
    <w:rsid w:val="00037512"/>
    <w:rsid w:val="00040CB6"/>
    <w:rsid w:val="00051F09"/>
    <w:rsid w:val="00083F86"/>
    <w:rsid w:val="00085324"/>
    <w:rsid w:val="000878EA"/>
    <w:rsid w:val="00093326"/>
    <w:rsid w:val="000A46A7"/>
    <w:rsid w:val="000A6D20"/>
    <w:rsid w:val="000B0F36"/>
    <w:rsid w:val="000B5F57"/>
    <w:rsid w:val="000D1DA0"/>
    <w:rsid w:val="000E3356"/>
    <w:rsid w:val="000E5248"/>
    <w:rsid w:val="000E53B5"/>
    <w:rsid w:val="000E61CD"/>
    <w:rsid w:val="000F5C60"/>
    <w:rsid w:val="00104850"/>
    <w:rsid w:val="00133DB4"/>
    <w:rsid w:val="00147465"/>
    <w:rsid w:val="00154BDE"/>
    <w:rsid w:val="0015537F"/>
    <w:rsid w:val="00183A89"/>
    <w:rsid w:val="001841B9"/>
    <w:rsid w:val="00190CFA"/>
    <w:rsid w:val="001A2C0E"/>
    <w:rsid w:val="001C1B72"/>
    <w:rsid w:val="001D173F"/>
    <w:rsid w:val="001D297F"/>
    <w:rsid w:val="001D3051"/>
    <w:rsid w:val="001D69DC"/>
    <w:rsid w:val="001E4BC5"/>
    <w:rsid w:val="001E5D36"/>
    <w:rsid w:val="001F195F"/>
    <w:rsid w:val="00215FA7"/>
    <w:rsid w:val="00216249"/>
    <w:rsid w:val="0023451F"/>
    <w:rsid w:val="00253416"/>
    <w:rsid w:val="002572F2"/>
    <w:rsid w:val="00260D76"/>
    <w:rsid w:val="00271E1E"/>
    <w:rsid w:val="002723E5"/>
    <w:rsid w:val="00283E39"/>
    <w:rsid w:val="00291A79"/>
    <w:rsid w:val="00296168"/>
    <w:rsid w:val="002A1024"/>
    <w:rsid w:val="002B646F"/>
    <w:rsid w:val="002D23CA"/>
    <w:rsid w:val="002D7CD3"/>
    <w:rsid w:val="002F1D6C"/>
    <w:rsid w:val="002F5A55"/>
    <w:rsid w:val="002F7387"/>
    <w:rsid w:val="00304B21"/>
    <w:rsid w:val="00312FA4"/>
    <w:rsid w:val="00322215"/>
    <w:rsid w:val="003409B8"/>
    <w:rsid w:val="00343396"/>
    <w:rsid w:val="00351A63"/>
    <w:rsid w:val="003653D3"/>
    <w:rsid w:val="003712E6"/>
    <w:rsid w:val="0037595E"/>
    <w:rsid w:val="00376FB6"/>
    <w:rsid w:val="00386983"/>
    <w:rsid w:val="003931F2"/>
    <w:rsid w:val="003969F3"/>
    <w:rsid w:val="003A7AA5"/>
    <w:rsid w:val="003C48BA"/>
    <w:rsid w:val="003D43EA"/>
    <w:rsid w:val="003D4CD0"/>
    <w:rsid w:val="003D535D"/>
    <w:rsid w:val="00412ADE"/>
    <w:rsid w:val="00413248"/>
    <w:rsid w:val="00424722"/>
    <w:rsid w:val="00425CEE"/>
    <w:rsid w:val="00430575"/>
    <w:rsid w:val="00441657"/>
    <w:rsid w:val="0044651D"/>
    <w:rsid w:val="00454C7E"/>
    <w:rsid w:val="00481891"/>
    <w:rsid w:val="00482E58"/>
    <w:rsid w:val="004943DD"/>
    <w:rsid w:val="004A31E3"/>
    <w:rsid w:val="004A4285"/>
    <w:rsid w:val="004B37A2"/>
    <w:rsid w:val="004B51E7"/>
    <w:rsid w:val="004D3ADB"/>
    <w:rsid w:val="004F08CF"/>
    <w:rsid w:val="004F1FD7"/>
    <w:rsid w:val="004F2777"/>
    <w:rsid w:val="004F39D2"/>
    <w:rsid w:val="004F5222"/>
    <w:rsid w:val="004F6CC8"/>
    <w:rsid w:val="0050043D"/>
    <w:rsid w:val="00500EA8"/>
    <w:rsid w:val="00507726"/>
    <w:rsid w:val="005310FC"/>
    <w:rsid w:val="0053361B"/>
    <w:rsid w:val="00534054"/>
    <w:rsid w:val="00535325"/>
    <w:rsid w:val="005456BE"/>
    <w:rsid w:val="00550492"/>
    <w:rsid w:val="00552F25"/>
    <w:rsid w:val="00565134"/>
    <w:rsid w:val="00567CEA"/>
    <w:rsid w:val="005751AB"/>
    <w:rsid w:val="00577C72"/>
    <w:rsid w:val="00583E38"/>
    <w:rsid w:val="00584430"/>
    <w:rsid w:val="005A0FEC"/>
    <w:rsid w:val="005A7E41"/>
    <w:rsid w:val="005C0263"/>
    <w:rsid w:val="005C27D3"/>
    <w:rsid w:val="005C3EC4"/>
    <w:rsid w:val="005D757A"/>
    <w:rsid w:val="005F6EB0"/>
    <w:rsid w:val="00604EBF"/>
    <w:rsid w:val="00617F95"/>
    <w:rsid w:val="006473B6"/>
    <w:rsid w:val="006743D6"/>
    <w:rsid w:val="00694F6E"/>
    <w:rsid w:val="00695CDC"/>
    <w:rsid w:val="006A1691"/>
    <w:rsid w:val="006A264B"/>
    <w:rsid w:val="006A741B"/>
    <w:rsid w:val="006B7E52"/>
    <w:rsid w:val="006C1AF8"/>
    <w:rsid w:val="006D3424"/>
    <w:rsid w:val="006D63A9"/>
    <w:rsid w:val="006F664A"/>
    <w:rsid w:val="00713C04"/>
    <w:rsid w:val="00734CD8"/>
    <w:rsid w:val="00755B4B"/>
    <w:rsid w:val="00761D0E"/>
    <w:rsid w:val="0076460C"/>
    <w:rsid w:val="00786FC3"/>
    <w:rsid w:val="00790DA3"/>
    <w:rsid w:val="00791895"/>
    <w:rsid w:val="0079477C"/>
    <w:rsid w:val="00796B37"/>
    <w:rsid w:val="007A19B6"/>
    <w:rsid w:val="007B0711"/>
    <w:rsid w:val="007C5075"/>
    <w:rsid w:val="007C6CCB"/>
    <w:rsid w:val="007D4B29"/>
    <w:rsid w:val="008014C4"/>
    <w:rsid w:val="008230F8"/>
    <w:rsid w:val="008268B4"/>
    <w:rsid w:val="00832BB2"/>
    <w:rsid w:val="0089289B"/>
    <w:rsid w:val="008C0E9D"/>
    <w:rsid w:val="008E176B"/>
    <w:rsid w:val="008E407D"/>
    <w:rsid w:val="00902333"/>
    <w:rsid w:val="00910A68"/>
    <w:rsid w:val="00930765"/>
    <w:rsid w:val="00937BBA"/>
    <w:rsid w:val="00946684"/>
    <w:rsid w:val="00954CF9"/>
    <w:rsid w:val="00961791"/>
    <w:rsid w:val="00976B50"/>
    <w:rsid w:val="00987AFD"/>
    <w:rsid w:val="009C1CC7"/>
    <w:rsid w:val="009D1A36"/>
    <w:rsid w:val="009D23AA"/>
    <w:rsid w:val="009E2B88"/>
    <w:rsid w:val="00A06421"/>
    <w:rsid w:val="00A173F0"/>
    <w:rsid w:val="00A23AA4"/>
    <w:rsid w:val="00A24348"/>
    <w:rsid w:val="00A30C1F"/>
    <w:rsid w:val="00A35CB9"/>
    <w:rsid w:val="00A473D9"/>
    <w:rsid w:val="00A50CEA"/>
    <w:rsid w:val="00A570EA"/>
    <w:rsid w:val="00A62FDD"/>
    <w:rsid w:val="00A7242C"/>
    <w:rsid w:val="00A92729"/>
    <w:rsid w:val="00AB00F6"/>
    <w:rsid w:val="00AC72EC"/>
    <w:rsid w:val="00AE7076"/>
    <w:rsid w:val="00AF5D82"/>
    <w:rsid w:val="00B01C28"/>
    <w:rsid w:val="00B06398"/>
    <w:rsid w:val="00B10443"/>
    <w:rsid w:val="00B37EBE"/>
    <w:rsid w:val="00B52656"/>
    <w:rsid w:val="00B6005A"/>
    <w:rsid w:val="00B65683"/>
    <w:rsid w:val="00B719CE"/>
    <w:rsid w:val="00B779E3"/>
    <w:rsid w:val="00B81CF5"/>
    <w:rsid w:val="00B8697E"/>
    <w:rsid w:val="00B910F4"/>
    <w:rsid w:val="00BB0A65"/>
    <w:rsid w:val="00BC5ACB"/>
    <w:rsid w:val="00BD2AEB"/>
    <w:rsid w:val="00BE74E3"/>
    <w:rsid w:val="00C0745A"/>
    <w:rsid w:val="00C16188"/>
    <w:rsid w:val="00C4499F"/>
    <w:rsid w:val="00C45A7A"/>
    <w:rsid w:val="00C546A8"/>
    <w:rsid w:val="00C76A8E"/>
    <w:rsid w:val="00C77C3B"/>
    <w:rsid w:val="00C83905"/>
    <w:rsid w:val="00C915D6"/>
    <w:rsid w:val="00CC166B"/>
    <w:rsid w:val="00CD0B7F"/>
    <w:rsid w:val="00CD3779"/>
    <w:rsid w:val="00CD54BF"/>
    <w:rsid w:val="00D213F1"/>
    <w:rsid w:val="00D37832"/>
    <w:rsid w:val="00D43ED1"/>
    <w:rsid w:val="00D461F4"/>
    <w:rsid w:val="00D50C4C"/>
    <w:rsid w:val="00D70C70"/>
    <w:rsid w:val="00D835B3"/>
    <w:rsid w:val="00D85258"/>
    <w:rsid w:val="00D85A90"/>
    <w:rsid w:val="00D93D9E"/>
    <w:rsid w:val="00DB00FE"/>
    <w:rsid w:val="00DB1742"/>
    <w:rsid w:val="00DC52EE"/>
    <w:rsid w:val="00DD6EE5"/>
    <w:rsid w:val="00DF725F"/>
    <w:rsid w:val="00E00835"/>
    <w:rsid w:val="00E23D39"/>
    <w:rsid w:val="00E4317D"/>
    <w:rsid w:val="00E76EB0"/>
    <w:rsid w:val="00E846B5"/>
    <w:rsid w:val="00EA0E48"/>
    <w:rsid w:val="00EA76E8"/>
    <w:rsid w:val="00EB537D"/>
    <w:rsid w:val="00EC0438"/>
    <w:rsid w:val="00EC1F6D"/>
    <w:rsid w:val="00EC3C04"/>
    <w:rsid w:val="00EC651F"/>
    <w:rsid w:val="00EE24F1"/>
    <w:rsid w:val="00F039E6"/>
    <w:rsid w:val="00F2725C"/>
    <w:rsid w:val="00F275EB"/>
    <w:rsid w:val="00F329AC"/>
    <w:rsid w:val="00F34C4E"/>
    <w:rsid w:val="00F673CF"/>
    <w:rsid w:val="00F67661"/>
    <w:rsid w:val="00F719B5"/>
    <w:rsid w:val="00F92006"/>
    <w:rsid w:val="00FA6407"/>
    <w:rsid w:val="00FC452C"/>
    <w:rsid w:val="00FD5DBB"/>
    <w:rsid w:val="00FE1002"/>
    <w:rsid w:val="00FF2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5:docId w15:val="{52D4A04E-037A-4B8D-A228-42372DAE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F1FD7"/>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4F1FD7"/>
    <w:pPr>
      <w:keepNext/>
      <w:overflowPunct w:val="0"/>
      <w:autoSpaceDE w:val="0"/>
      <w:autoSpaceDN w:val="0"/>
      <w:adjustRightInd w:val="0"/>
      <w:spacing w:after="0" w:line="240" w:lineRule="auto"/>
      <w:jc w:val="center"/>
      <w:textAlignment w:val="baseline"/>
      <w:outlineLvl w:val="2"/>
    </w:pPr>
    <w:rPr>
      <w:rFonts w:eastAsia="Times New Roman" w:cs="Times New Roman"/>
      <w:b/>
      <w:szCs w:val="20"/>
    </w:rPr>
  </w:style>
  <w:style w:type="paragraph" w:styleId="Heading4">
    <w:name w:val="heading 4"/>
    <w:basedOn w:val="Normal"/>
    <w:next w:val="Normal"/>
    <w:link w:val="Heading4Char"/>
    <w:qFormat/>
    <w:rsid w:val="004F1FD7"/>
    <w:pPr>
      <w:keepNext/>
      <w:spacing w:before="240" w:after="60" w:line="240" w:lineRule="auto"/>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C04"/>
    <w:rPr>
      <w:rFonts w:ascii="Tahoma" w:hAnsi="Tahoma" w:cs="Tahoma"/>
      <w:sz w:val="16"/>
      <w:szCs w:val="16"/>
    </w:rPr>
  </w:style>
  <w:style w:type="paragraph" w:styleId="Header">
    <w:name w:val="header"/>
    <w:basedOn w:val="Normal"/>
    <w:link w:val="HeaderChar"/>
    <w:unhideWhenUsed/>
    <w:rsid w:val="00253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416"/>
  </w:style>
  <w:style w:type="paragraph" w:styleId="Footer">
    <w:name w:val="footer"/>
    <w:basedOn w:val="Normal"/>
    <w:link w:val="FooterChar"/>
    <w:uiPriority w:val="99"/>
    <w:unhideWhenUsed/>
    <w:rsid w:val="00253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416"/>
  </w:style>
  <w:style w:type="table" w:styleId="TableGrid">
    <w:name w:val="Table Grid"/>
    <w:basedOn w:val="TableNormal"/>
    <w:uiPriority w:val="59"/>
    <w:rsid w:val="000E6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915D6"/>
    <w:pPr>
      <w:ind w:left="720"/>
      <w:contextualSpacing/>
    </w:pPr>
  </w:style>
  <w:style w:type="character" w:styleId="Hyperlink">
    <w:name w:val="Hyperlink"/>
    <w:basedOn w:val="DefaultParagraphFont"/>
    <w:uiPriority w:val="99"/>
    <w:unhideWhenUsed/>
    <w:rsid w:val="00EA76E8"/>
    <w:rPr>
      <w:color w:val="0000FF" w:themeColor="hyperlink"/>
      <w:u w:val="single"/>
    </w:rPr>
  </w:style>
  <w:style w:type="paragraph" w:styleId="Title">
    <w:name w:val="Title"/>
    <w:basedOn w:val="Normal"/>
    <w:next w:val="Normal"/>
    <w:link w:val="TitleChar"/>
    <w:uiPriority w:val="10"/>
    <w:qFormat/>
    <w:rsid w:val="00AB00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B00F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B00F6"/>
    <w:pPr>
      <w:numPr>
        <w:ilvl w:val="1"/>
      </w:numPr>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AB00F6"/>
    <w:rPr>
      <w:rFonts w:asciiTheme="majorHAnsi" w:eastAsiaTheme="majorEastAsia" w:hAnsiTheme="majorHAnsi" w:cstheme="majorBidi"/>
      <w:i/>
      <w:iCs/>
      <w:color w:val="4F81BD" w:themeColor="accent1"/>
      <w:spacing w:val="15"/>
      <w:lang w:val="en-US" w:eastAsia="ja-JP"/>
    </w:rPr>
  </w:style>
  <w:style w:type="paragraph" w:customStyle="1" w:styleId="Default">
    <w:name w:val="Default"/>
    <w:rsid w:val="002D7CD3"/>
    <w:pPr>
      <w:autoSpaceDE w:val="0"/>
      <w:autoSpaceDN w:val="0"/>
      <w:adjustRightInd w:val="0"/>
      <w:spacing w:after="0" w:line="240" w:lineRule="auto"/>
    </w:pPr>
    <w:rPr>
      <w:color w:val="000000"/>
    </w:rPr>
  </w:style>
  <w:style w:type="paragraph" w:customStyle="1" w:styleId="Bullet">
    <w:name w:val="Bullet"/>
    <w:basedOn w:val="Normal"/>
    <w:rsid w:val="001F195F"/>
    <w:pPr>
      <w:numPr>
        <w:numId w:val="25"/>
      </w:numPr>
      <w:spacing w:after="0" w:line="240" w:lineRule="auto"/>
    </w:pPr>
    <w:rPr>
      <w:rFonts w:eastAsia="Times New Roman" w:cs="Times New Roman"/>
    </w:rPr>
  </w:style>
  <w:style w:type="character" w:customStyle="1" w:styleId="Heading1Char">
    <w:name w:val="Heading 1 Char"/>
    <w:basedOn w:val="DefaultParagraphFont"/>
    <w:link w:val="Heading1"/>
    <w:rsid w:val="004F1FD7"/>
    <w:rPr>
      <w:rFonts w:ascii="Times New Roman" w:eastAsia="Times New Roman" w:hAnsi="Times New Roman" w:cs="Times New Roman"/>
      <w:b/>
      <w:szCs w:val="20"/>
    </w:rPr>
  </w:style>
  <w:style w:type="character" w:customStyle="1" w:styleId="Heading3Char">
    <w:name w:val="Heading 3 Char"/>
    <w:basedOn w:val="DefaultParagraphFont"/>
    <w:link w:val="Heading3"/>
    <w:rsid w:val="004F1FD7"/>
    <w:rPr>
      <w:rFonts w:eastAsia="Times New Roman" w:cs="Times New Roman"/>
      <w:b/>
      <w:szCs w:val="20"/>
    </w:rPr>
  </w:style>
  <w:style w:type="character" w:customStyle="1" w:styleId="Heading4Char">
    <w:name w:val="Heading 4 Char"/>
    <w:basedOn w:val="DefaultParagraphFont"/>
    <w:link w:val="Heading4"/>
    <w:rsid w:val="004F1FD7"/>
    <w:rPr>
      <w:rFonts w:eastAsia="Times New Roman" w:cs="Times New Roman"/>
      <w:b/>
      <w:bCs/>
      <w:sz w:val="28"/>
      <w:szCs w:val="28"/>
    </w:rPr>
  </w:style>
  <w:style w:type="paragraph" w:styleId="Caption">
    <w:name w:val="caption"/>
    <w:basedOn w:val="Normal"/>
    <w:next w:val="Normal"/>
    <w:qFormat/>
    <w:rsid w:val="004F1FD7"/>
    <w:pPr>
      <w:overflowPunct w:val="0"/>
      <w:autoSpaceDE w:val="0"/>
      <w:autoSpaceDN w:val="0"/>
      <w:adjustRightInd w:val="0"/>
      <w:spacing w:after="0" w:line="240" w:lineRule="auto"/>
      <w:textAlignment w:val="baseline"/>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271">
      <w:bodyDiv w:val="1"/>
      <w:marLeft w:val="0"/>
      <w:marRight w:val="0"/>
      <w:marTop w:val="0"/>
      <w:marBottom w:val="0"/>
      <w:divBdr>
        <w:top w:val="none" w:sz="0" w:space="0" w:color="auto"/>
        <w:left w:val="none" w:sz="0" w:space="0" w:color="auto"/>
        <w:bottom w:val="none" w:sz="0" w:space="0" w:color="auto"/>
        <w:right w:val="none" w:sz="0" w:space="0" w:color="auto"/>
      </w:divBdr>
    </w:div>
    <w:div w:id="101072001">
      <w:bodyDiv w:val="1"/>
      <w:marLeft w:val="0"/>
      <w:marRight w:val="0"/>
      <w:marTop w:val="0"/>
      <w:marBottom w:val="0"/>
      <w:divBdr>
        <w:top w:val="none" w:sz="0" w:space="0" w:color="auto"/>
        <w:left w:val="none" w:sz="0" w:space="0" w:color="auto"/>
        <w:bottom w:val="none" w:sz="0" w:space="0" w:color="auto"/>
        <w:right w:val="none" w:sz="0" w:space="0" w:color="auto"/>
      </w:divBdr>
    </w:div>
    <w:div w:id="451444516">
      <w:bodyDiv w:val="1"/>
      <w:marLeft w:val="0"/>
      <w:marRight w:val="0"/>
      <w:marTop w:val="0"/>
      <w:marBottom w:val="0"/>
      <w:divBdr>
        <w:top w:val="none" w:sz="0" w:space="0" w:color="auto"/>
        <w:left w:val="none" w:sz="0" w:space="0" w:color="auto"/>
        <w:bottom w:val="none" w:sz="0" w:space="0" w:color="auto"/>
        <w:right w:val="none" w:sz="0" w:space="0" w:color="auto"/>
      </w:divBdr>
      <w:divsChild>
        <w:div w:id="1669675576">
          <w:marLeft w:val="0"/>
          <w:marRight w:val="0"/>
          <w:marTop w:val="0"/>
          <w:marBottom w:val="0"/>
          <w:divBdr>
            <w:top w:val="none" w:sz="0" w:space="0" w:color="auto"/>
            <w:left w:val="none" w:sz="0" w:space="0" w:color="auto"/>
            <w:bottom w:val="none" w:sz="0" w:space="0" w:color="auto"/>
            <w:right w:val="none" w:sz="0" w:space="0" w:color="auto"/>
          </w:divBdr>
          <w:divsChild>
            <w:div w:id="344332666">
              <w:marLeft w:val="0"/>
              <w:marRight w:val="0"/>
              <w:marTop w:val="0"/>
              <w:marBottom w:val="0"/>
              <w:divBdr>
                <w:top w:val="none" w:sz="0" w:space="0" w:color="auto"/>
                <w:left w:val="none" w:sz="0" w:space="0" w:color="auto"/>
                <w:bottom w:val="none" w:sz="0" w:space="0" w:color="auto"/>
                <w:right w:val="none" w:sz="0" w:space="0" w:color="auto"/>
              </w:divBdr>
              <w:divsChild>
                <w:div w:id="551842888">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2013869436">
                          <w:marLeft w:val="0"/>
                          <w:marRight w:val="0"/>
                          <w:marTop w:val="0"/>
                          <w:marBottom w:val="0"/>
                          <w:divBdr>
                            <w:top w:val="none" w:sz="0" w:space="0" w:color="auto"/>
                            <w:left w:val="none" w:sz="0" w:space="0" w:color="auto"/>
                            <w:bottom w:val="none" w:sz="0" w:space="0" w:color="auto"/>
                            <w:right w:val="none" w:sz="0" w:space="0" w:color="auto"/>
                          </w:divBdr>
                          <w:divsChild>
                            <w:div w:id="1635791361">
                              <w:marLeft w:val="0"/>
                              <w:marRight w:val="0"/>
                              <w:marTop w:val="0"/>
                              <w:marBottom w:val="0"/>
                              <w:divBdr>
                                <w:top w:val="none" w:sz="0" w:space="0" w:color="auto"/>
                                <w:left w:val="none" w:sz="0" w:space="0" w:color="auto"/>
                                <w:bottom w:val="none" w:sz="0" w:space="0" w:color="auto"/>
                                <w:right w:val="none" w:sz="0" w:space="0" w:color="auto"/>
                              </w:divBdr>
                              <w:divsChild>
                                <w:div w:id="522788505">
                                  <w:marLeft w:val="0"/>
                                  <w:marRight w:val="0"/>
                                  <w:marTop w:val="0"/>
                                  <w:marBottom w:val="0"/>
                                  <w:divBdr>
                                    <w:top w:val="none" w:sz="0" w:space="0" w:color="auto"/>
                                    <w:left w:val="none" w:sz="0" w:space="0" w:color="auto"/>
                                    <w:bottom w:val="none" w:sz="0" w:space="0" w:color="auto"/>
                                    <w:right w:val="none" w:sz="0" w:space="0" w:color="auto"/>
                                  </w:divBdr>
                                  <w:divsChild>
                                    <w:div w:id="508301741">
                                      <w:marLeft w:val="0"/>
                                      <w:marRight w:val="0"/>
                                      <w:marTop w:val="0"/>
                                      <w:marBottom w:val="0"/>
                                      <w:divBdr>
                                        <w:top w:val="none" w:sz="0" w:space="0" w:color="auto"/>
                                        <w:left w:val="none" w:sz="0" w:space="0" w:color="auto"/>
                                        <w:bottom w:val="none" w:sz="0" w:space="0" w:color="auto"/>
                                        <w:right w:val="none" w:sz="0" w:space="0" w:color="auto"/>
                                      </w:divBdr>
                                      <w:divsChild>
                                        <w:div w:id="1692337330">
                                          <w:marLeft w:val="0"/>
                                          <w:marRight w:val="0"/>
                                          <w:marTop w:val="0"/>
                                          <w:marBottom w:val="0"/>
                                          <w:divBdr>
                                            <w:top w:val="none" w:sz="0" w:space="0" w:color="auto"/>
                                            <w:left w:val="none" w:sz="0" w:space="0" w:color="auto"/>
                                            <w:bottom w:val="none" w:sz="0" w:space="0" w:color="auto"/>
                                            <w:right w:val="none" w:sz="0" w:space="0" w:color="auto"/>
                                          </w:divBdr>
                                          <w:divsChild>
                                            <w:div w:id="1286962524">
                                              <w:marLeft w:val="0"/>
                                              <w:marRight w:val="0"/>
                                              <w:marTop w:val="0"/>
                                              <w:marBottom w:val="0"/>
                                              <w:divBdr>
                                                <w:top w:val="none" w:sz="0" w:space="0" w:color="auto"/>
                                                <w:left w:val="none" w:sz="0" w:space="0" w:color="auto"/>
                                                <w:bottom w:val="none" w:sz="0" w:space="0" w:color="auto"/>
                                                <w:right w:val="none" w:sz="0" w:space="0" w:color="auto"/>
                                              </w:divBdr>
                                              <w:divsChild>
                                                <w:div w:id="11421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306561">
      <w:bodyDiv w:val="1"/>
      <w:marLeft w:val="0"/>
      <w:marRight w:val="0"/>
      <w:marTop w:val="0"/>
      <w:marBottom w:val="0"/>
      <w:divBdr>
        <w:top w:val="none" w:sz="0" w:space="0" w:color="auto"/>
        <w:left w:val="none" w:sz="0" w:space="0" w:color="auto"/>
        <w:bottom w:val="none" w:sz="0" w:space="0" w:color="auto"/>
        <w:right w:val="none" w:sz="0" w:space="0" w:color="auto"/>
      </w:divBdr>
    </w:div>
    <w:div w:id="1652952440">
      <w:bodyDiv w:val="1"/>
      <w:marLeft w:val="0"/>
      <w:marRight w:val="0"/>
      <w:marTop w:val="0"/>
      <w:marBottom w:val="0"/>
      <w:divBdr>
        <w:top w:val="none" w:sz="0" w:space="0" w:color="auto"/>
        <w:left w:val="none" w:sz="0" w:space="0" w:color="auto"/>
        <w:bottom w:val="none" w:sz="0" w:space="0" w:color="auto"/>
        <w:right w:val="none" w:sz="0" w:space="0" w:color="auto"/>
      </w:divBdr>
    </w:div>
    <w:div w:id="206497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430EF-FC9C-4856-803F-4E4D422B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BE35F98C</Template>
  <TotalTime>45</TotalTime>
  <Pages>9</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Warwickshire Office of the Police and Crime Commissioner</vt:lpstr>
    </vt:vector>
  </TitlesOfParts>
  <Company>Warwickshire County Council</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Warwickshire Office of the Police and Crime Commissioner</dc:title>
  <dc:subject/>
  <dc:creator>Katie Baker</dc:creator>
  <cp:lastModifiedBy>23006559</cp:lastModifiedBy>
  <cp:revision>21</cp:revision>
  <cp:lastPrinted>2017-08-10T11:02:00Z</cp:lastPrinted>
  <dcterms:created xsi:type="dcterms:W3CDTF">2020-07-24T14:47:00Z</dcterms:created>
  <dcterms:modified xsi:type="dcterms:W3CDTF">2020-08-03T13:25:00Z</dcterms:modified>
</cp:coreProperties>
</file>