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7F" w:rsidRDefault="006A5F7F" w:rsidP="006A5F7F">
      <w:pPr>
        <w:jc w:val="center"/>
        <w:rPr>
          <w:b/>
        </w:rPr>
      </w:pPr>
      <w:r>
        <w:rPr>
          <w:b/>
        </w:rPr>
        <w:t>Warwickshire’s Police</w:t>
      </w:r>
      <w:r w:rsidR="00345AB5">
        <w:rPr>
          <w:b/>
        </w:rPr>
        <w:t xml:space="preserve"> and Crime Commissioner</w:t>
      </w:r>
      <w:r>
        <w:rPr>
          <w:b/>
        </w:rPr>
        <w:t xml:space="preserve">, </w:t>
      </w:r>
      <w:r w:rsidR="00345AB5">
        <w:rPr>
          <w:b/>
        </w:rPr>
        <w:t>Philip Seccombe’s</w:t>
      </w:r>
      <w:r>
        <w:rPr>
          <w:b/>
        </w:rPr>
        <w:t xml:space="preserve"> Expenses </w:t>
      </w:r>
    </w:p>
    <w:p w:rsidR="009A4942" w:rsidRPr="00924047" w:rsidRDefault="00D376AC">
      <w:pPr>
        <w:rPr>
          <w:b/>
        </w:rPr>
      </w:pPr>
      <w:r>
        <w:rPr>
          <w:b/>
        </w:rPr>
        <w:t>1</w:t>
      </w:r>
      <w:r w:rsidRPr="00D376AC">
        <w:rPr>
          <w:b/>
          <w:vertAlign w:val="superscript"/>
        </w:rPr>
        <w:t>st</w:t>
      </w:r>
      <w:r>
        <w:rPr>
          <w:b/>
        </w:rPr>
        <w:t xml:space="preserve"> </w:t>
      </w:r>
      <w:r w:rsidR="008D0B40">
        <w:rPr>
          <w:b/>
        </w:rPr>
        <w:t>Oct</w:t>
      </w:r>
      <w:r w:rsidR="008B5AC2">
        <w:rPr>
          <w:b/>
        </w:rPr>
        <w:t xml:space="preserve"> – 31</w:t>
      </w:r>
      <w:r w:rsidR="008B5AC2" w:rsidRPr="008B5AC2">
        <w:rPr>
          <w:b/>
          <w:vertAlign w:val="superscript"/>
        </w:rPr>
        <w:t>st</w:t>
      </w:r>
      <w:r w:rsidR="008D0B40">
        <w:rPr>
          <w:b/>
        </w:rPr>
        <w:t xml:space="preserve"> Dec</w:t>
      </w:r>
      <w:r w:rsidR="00746CDC">
        <w:rPr>
          <w:b/>
        </w:rPr>
        <w:t xml:space="preserve"> 2018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126"/>
        <w:gridCol w:w="2126"/>
        <w:gridCol w:w="2268"/>
      </w:tblGrid>
      <w:tr w:rsidR="007C0636" w:rsidTr="00707134">
        <w:tc>
          <w:tcPr>
            <w:tcW w:w="1526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 w:rsidRPr="009A4942">
              <w:rPr>
                <w:b/>
              </w:rPr>
              <w:t>Date</w:t>
            </w:r>
          </w:p>
        </w:tc>
        <w:tc>
          <w:tcPr>
            <w:tcW w:w="2126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26" w:type="dxa"/>
          </w:tcPr>
          <w:p w:rsidR="007C0636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7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Transport Fares</w:t>
            </w:r>
          </w:p>
        </w:tc>
        <w:tc>
          <w:tcPr>
            <w:tcW w:w="2126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2126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Refreshment and Lodging</w:t>
            </w:r>
          </w:p>
        </w:tc>
        <w:tc>
          <w:tcPr>
            <w:tcW w:w="2268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06060B" w:rsidTr="00707134">
        <w:tc>
          <w:tcPr>
            <w:tcW w:w="1526" w:type="dxa"/>
          </w:tcPr>
          <w:p w:rsidR="0006060B" w:rsidRDefault="00960371" w:rsidP="001F189B">
            <w:r w:rsidRPr="00960371">
              <w:t>21.09.18</w:t>
            </w:r>
          </w:p>
        </w:tc>
        <w:tc>
          <w:tcPr>
            <w:tcW w:w="2126" w:type="dxa"/>
          </w:tcPr>
          <w:p w:rsidR="0006060B" w:rsidRDefault="00960371" w:rsidP="001F189B">
            <w:r w:rsidRPr="00960371">
              <w:t xml:space="preserve">Warwick to </w:t>
            </w:r>
            <w:proofErr w:type="spellStart"/>
            <w:r w:rsidRPr="00960371">
              <w:t>Bghm</w:t>
            </w:r>
            <w:proofErr w:type="spellEnd"/>
            <w:r w:rsidRPr="00960371">
              <w:t xml:space="preserve"> for Summit</w:t>
            </w:r>
          </w:p>
        </w:tc>
        <w:tc>
          <w:tcPr>
            <w:tcW w:w="2126" w:type="dxa"/>
          </w:tcPr>
          <w:p w:rsidR="0006060B" w:rsidRDefault="00960371" w:rsidP="006E6A7C">
            <w:r>
              <w:t>Birmingham</w:t>
            </w:r>
          </w:p>
        </w:tc>
        <w:tc>
          <w:tcPr>
            <w:tcW w:w="2127" w:type="dxa"/>
          </w:tcPr>
          <w:p w:rsidR="0006060B" w:rsidRDefault="00960371" w:rsidP="001F189B">
            <w:r w:rsidRPr="00960371">
              <w:t>9.80</w:t>
            </w:r>
          </w:p>
        </w:tc>
        <w:tc>
          <w:tcPr>
            <w:tcW w:w="2126" w:type="dxa"/>
          </w:tcPr>
          <w:p w:rsidR="0006060B" w:rsidRDefault="00960371" w:rsidP="001F189B">
            <w:r w:rsidRPr="00960371">
              <w:t>8.50</w:t>
            </w:r>
          </w:p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06060B" w:rsidTr="00707134">
        <w:tc>
          <w:tcPr>
            <w:tcW w:w="1526" w:type="dxa"/>
          </w:tcPr>
          <w:p w:rsidR="0006060B" w:rsidRDefault="00E16F07" w:rsidP="001F189B">
            <w:r w:rsidRPr="00E16F07">
              <w:t>28/09/18</w:t>
            </w:r>
          </w:p>
        </w:tc>
        <w:tc>
          <w:tcPr>
            <w:tcW w:w="2126" w:type="dxa"/>
          </w:tcPr>
          <w:p w:rsidR="0006060B" w:rsidRDefault="00E16F07" w:rsidP="001F189B">
            <w:r>
              <w:t xml:space="preserve">NASCHL </w:t>
            </w:r>
            <w:r w:rsidR="008B50C9">
              <w:t>Head teachers</w:t>
            </w:r>
            <w:r>
              <w:t xml:space="preserve"> meeting</w:t>
            </w:r>
          </w:p>
        </w:tc>
        <w:tc>
          <w:tcPr>
            <w:tcW w:w="2126" w:type="dxa"/>
          </w:tcPr>
          <w:p w:rsidR="0006060B" w:rsidRDefault="00E16F07" w:rsidP="006E6A7C">
            <w:r w:rsidRPr="00E16F07">
              <w:t>Nuneaton</w:t>
            </w:r>
          </w:p>
        </w:tc>
        <w:tc>
          <w:tcPr>
            <w:tcW w:w="2127" w:type="dxa"/>
          </w:tcPr>
          <w:p w:rsidR="0006060B" w:rsidRDefault="008B50C9" w:rsidP="001F189B">
            <w:r>
              <w:t>16.00</w:t>
            </w:r>
          </w:p>
        </w:tc>
        <w:tc>
          <w:tcPr>
            <w:tcW w:w="2126" w:type="dxa"/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06060B" w:rsidTr="00707134">
        <w:tc>
          <w:tcPr>
            <w:tcW w:w="1526" w:type="dxa"/>
          </w:tcPr>
          <w:p w:rsidR="0006060B" w:rsidRDefault="008B50C9" w:rsidP="001F189B">
            <w:r>
              <w:rPr>
                <w:noProof/>
              </w:rPr>
              <w:t>04/10/18</w:t>
            </w:r>
          </w:p>
        </w:tc>
        <w:tc>
          <w:tcPr>
            <w:tcW w:w="2126" w:type="dxa"/>
          </w:tcPr>
          <w:p w:rsidR="0006060B" w:rsidRDefault="008B50C9" w:rsidP="001F189B">
            <w:r>
              <w:rPr>
                <w:noProof/>
              </w:rPr>
              <w:t>Mental Health NHS meeting</w:t>
            </w:r>
          </w:p>
        </w:tc>
        <w:tc>
          <w:tcPr>
            <w:tcW w:w="2126" w:type="dxa"/>
          </w:tcPr>
          <w:p w:rsidR="0006060B" w:rsidRDefault="008B50C9" w:rsidP="006E6A7C">
            <w:r>
              <w:t>C</w:t>
            </w:r>
            <w:r>
              <w:rPr>
                <w:noProof/>
              </w:rPr>
              <w:t>oventry</w:t>
            </w:r>
          </w:p>
        </w:tc>
        <w:tc>
          <w:tcPr>
            <w:tcW w:w="2127" w:type="dxa"/>
          </w:tcPr>
          <w:p w:rsidR="0006060B" w:rsidRDefault="008B50C9" w:rsidP="001F189B">
            <w:r>
              <w:t>8.80</w:t>
            </w:r>
          </w:p>
        </w:tc>
        <w:tc>
          <w:tcPr>
            <w:tcW w:w="2126" w:type="dxa"/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06060B" w:rsidTr="00707134">
        <w:tc>
          <w:tcPr>
            <w:tcW w:w="1526" w:type="dxa"/>
          </w:tcPr>
          <w:p w:rsidR="0006060B" w:rsidRDefault="008B50C9" w:rsidP="001F189B">
            <w:r>
              <w:rPr>
                <w:noProof/>
              </w:rPr>
              <w:t>04/10/18</w:t>
            </w:r>
          </w:p>
        </w:tc>
        <w:tc>
          <w:tcPr>
            <w:tcW w:w="2126" w:type="dxa"/>
          </w:tcPr>
          <w:p w:rsidR="0006060B" w:rsidRDefault="008B50C9" w:rsidP="001F189B">
            <w:r>
              <w:rPr>
                <w:noProof/>
              </w:rPr>
              <w:t>Stratford Police Station Vetting Unit visit</w:t>
            </w:r>
          </w:p>
        </w:tc>
        <w:tc>
          <w:tcPr>
            <w:tcW w:w="2126" w:type="dxa"/>
          </w:tcPr>
          <w:p w:rsidR="0006060B" w:rsidRDefault="008B50C9" w:rsidP="006E6A7C">
            <w:r>
              <w:t>Stratford</w:t>
            </w:r>
          </w:p>
        </w:tc>
        <w:tc>
          <w:tcPr>
            <w:tcW w:w="2127" w:type="dxa"/>
          </w:tcPr>
          <w:p w:rsidR="0006060B" w:rsidRDefault="008B50C9" w:rsidP="001F189B">
            <w:r>
              <w:t>7.20</w:t>
            </w:r>
          </w:p>
        </w:tc>
        <w:tc>
          <w:tcPr>
            <w:tcW w:w="2126" w:type="dxa"/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06060B" w:rsidTr="00707134">
        <w:tc>
          <w:tcPr>
            <w:tcW w:w="1526" w:type="dxa"/>
          </w:tcPr>
          <w:p w:rsidR="0006060B" w:rsidRDefault="008B50C9" w:rsidP="001F189B">
            <w:r>
              <w:rPr>
                <w:noProof/>
              </w:rPr>
              <w:t>09/10/18</w:t>
            </w:r>
          </w:p>
        </w:tc>
        <w:tc>
          <w:tcPr>
            <w:tcW w:w="2126" w:type="dxa"/>
          </w:tcPr>
          <w:p w:rsidR="0006060B" w:rsidRDefault="008B50C9" w:rsidP="001F189B">
            <w:r>
              <w:rPr>
                <w:noProof/>
              </w:rPr>
              <w:t>Dunchurch Problem Solving event</w:t>
            </w:r>
          </w:p>
        </w:tc>
        <w:tc>
          <w:tcPr>
            <w:tcW w:w="2126" w:type="dxa"/>
          </w:tcPr>
          <w:p w:rsidR="0006060B" w:rsidRDefault="008B50C9" w:rsidP="008B50C9">
            <w:r>
              <w:rPr>
                <w:noProof/>
              </w:rPr>
              <w:t>Dunchurch</w:t>
            </w:r>
          </w:p>
        </w:tc>
        <w:tc>
          <w:tcPr>
            <w:tcW w:w="2127" w:type="dxa"/>
          </w:tcPr>
          <w:p w:rsidR="0006060B" w:rsidRDefault="008B50C9" w:rsidP="001F189B">
            <w:r>
              <w:t>14.40</w:t>
            </w:r>
          </w:p>
        </w:tc>
        <w:tc>
          <w:tcPr>
            <w:tcW w:w="2126" w:type="dxa"/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06060B" w:rsidTr="00707134">
        <w:tc>
          <w:tcPr>
            <w:tcW w:w="1526" w:type="dxa"/>
          </w:tcPr>
          <w:p w:rsidR="0006060B" w:rsidRDefault="008B50C9" w:rsidP="001F189B">
            <w:r>
              <w:t>13/10/18</w:t>
            </w:r>
          </w:p>
        </w:tc>
        <w:tc>
          <w:tcPr>
            <w:tcW w:w="2126" w:type="dxa"/>
          </w:tcPr>
          <w:p w:rsidR="0006060B" w:rsidRDefault="008B50C9" w:rsidP="001F189B">
            <w:r>
              <w:rPr>
                <w:noProof/>
              </w:rPr>
              <w:t>ICV AGM</w:t>
            </w:r>
          </w:p>
        </w:tc>
        <w:tc>
          <w:tcPr>
            <w:tcW w:w="2126" w:type="dxa"/>
          </w:tcPr>
          <w:p w:rsidR="0006060B" w:rsidRDefault="008B50C9" w:rsidP="001F189B">
            <w:r>
              <w:rPr>
                <w:noProof/>
              </w:rPr>
              <w:t>Coventry</w:t>
            </w:r>
          </w:p>
        </w:tc>
        <w:tc>
          <w:tcPr>
            <w:tcW w:w="2127" w:type="dxa"/>
          </w:tcPr>
          <w:p w:rsidR="0006060B" w:rsidRDefault="008B50C9" w:rsidP="001F189B">
            <w:r>
              <w:t>8.80</w:t>
            </w:r>
          </w:p>
        </w:tc>
        <w:tc>
          <w:tcPr>
            <w:tcW w:w="2126" w:type="dxa"/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06060B" w:rsidTr="00707134">
        <w:tc>
          <w:tcPr>
            <w:tcW w:w="1526" w:type="dxa"/>
          </w:tcPr>
          <w:p w:rsidR="0006060B" w:rsidRDefault="00960371" w:rsidP="001F189B">
            <w:r w:rsidRPr="00960371">
              <w:t>11/10/18</w:t>
            </w:r>
          </w:p>
        </w:tc>
        <w:tc>
          <w:tcPr>
            <w:tcW w:w="2126" w:type="dxa"/>
          </w:tcPr>
          <w:p w:rsidR="0006060B" w:rsidRPr="00DA55A4" w:rsidRDefault="00960371" w:rsidP="001F189B">
            <w:r w:rsidRPr="00960371">
              <w:t>Banbury to London for ECSWG</w:t>
            </w:r>
          </w:p>
        </w:tc>
        <w:tc>
          <w:tcPr>
            <w:tcW w:w="2126" w:type="dxa"/>
          </w:tcPr>
          <w:p w:rsidR="0006060B" w:rsidRDefault="00960371" w:rsidP="001F189B">
            <w:r w:rsidRPr="00960371">
              <w:t>London</w:t>
            </w:r>
          </w:p>
        </w:tc>
        <w:tc>
          <w:tcPr>
            <w:tcW w:w="2127" w:type="dxa"/>
          </w:tcPr>
          <w:p w:rsidR="0006060B" w:rsidRDefault="00960371" w:rsidP="001F189B">
            <w:r w:rsidRPr="00960371">
              <w:t>83.40</w:t>
            </w:r>
          </w:p>
        </w:tc>
        <w:tc>
          <w:tcPr>
            <w:tcW w:w="2126" w:type="dxa"/>
          </w:tcPr>
          <w:p w:rsidR="0006060B" w:rsidRDefault="00960371" w:rsidP="001F189B">
            <w:r w:rsidRPr="00960371">
              <w:t>8.00</w:t>
            </w:r>
          </w:p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06060B" w:rsidTr="00707134">
        <w:tc>
          <w:tcPr>
            <w:tcW w:w="1526" w:type="dxa"/>
          </w:tcPr>
          <w:p w:rsidR="0006060B" w:rsidRDefault="0097461D" w:rsidP="001F189B">
            <w:r>
              <w:rPr>
                <w:noProof/>
              </w:rPr>
              <w:t>15/10/18</w:t>
            </w:r>
          </w:p>
        </w:tc>
        <w:tc>
          <w:tcPr>
            <w:tcW w:w="2126" w:type="dxa"/>
          </w:tcPr>
          <w:p w:rsidR="0006060B" w:rsidRDefault="0097461D" w:rsidP="001F189B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</w:tcPr>
          <w:p w:rsidR="0006060B" w:rsidRDefault="0097461D" w:rsidP="001F189B">
            <w:r>
              <w:rPr>
                <w:noProof/>
              </w:rPr>
              <w:t>WJC</w:t>
            </w:r>
          </w:p>
        </w:tc>
        <w:tc>
          <w:tcPr>
            <w:tcW w:w="2127" w:type="dxa"/>
          </w:tcPr>
          <w:p w:rsidR="0006060B" w:rsidRDefault="0097461D" w:rsidP="001F189B">
            <w:r>
              <w:t>2.40</w:t>
            </w:r>
          </w:p>
        </w:tc>
        <w:tc>
          <w:tcPr>
            <w:tcW w:w="2126" w:type="dxa"/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92576B" w:rsidTr="00707134">
        <w:tc>
          <w:tcPr>
            <w:tcW w:w="1526" w:type="dxa"/>
          </w:tcPr>
          <w:p w:rsidR="0092576B" w:rsidRDefault="0097461D" w:rsidP="0092576B">
            <w:r>
              <w:rPr>
                <w:noProof/>
              </w:rPr>
              <w:t>17/10/18</w:t>
            </w:r>
          </w:p>
        </w:tc>
        <w:tc>
          <w:tcPr>
            <w:tcW w:w="2126" w:type="dxa"/>
          </w:tcPr>
          <w:p w:rsidR="0092576B" w:rsidRDefault="0097461D" w:rsidP="0092576B">
            <w:r>
              <w:rPr>
                <w:noProof/>
              </w:rPr>
              <w:t>APCC meeting Ryton On Dunsmore</w:t>
            </w:r>
          </w:p>
        </w:tc>
        <w:tc>
          <w:tcPr>
            <w:tcW w:w="2126" w:type="dxa"/>
          </w:tcPr>
          <w:p w:rsidR="0092576B" w:rsidRDefault="0097461D" w:rsidP="0092576B">
            <w:r>
              <w:rPr>
                <w:noProof/>
              </w:rPr>
              <w:t>Ryton On Dunsmore</w:t>
            </w:r>
          </w:p>
        </w:tc>
        <w:tc>
          <w:tcPr>
            <w:tcW w:w="2127" w:type="dxa"/>
          </w:tcPr>
          <w:p w:rsidR="0092576B" w:rsidRDefault="0097461D" w:rsidP="0092576B">
            <w:r>
              <w:t>9.60</w:t>
            </w:r>
          </w:p>
        </w:tc>
        <w:tc>
          <w:tcPr>
            <w:tcW w:w="2126" w:type="dxa"/>
          </w:tcPr>
          <w:p w:rsidR="0092576B" w:rsidRDefault="0092576B" w:rsidP="0092576B"/>
        </w:tc>
        <w:tc>
          <w:tcPr>
            <w:tcW w:w="2126" w:type="dxa"/>
          </w:tcPr>
          <w:p w:rsidR="0092576B" w:rsidRDefault="0092576B" w:rsidP="0092576B"/>
        </w:tc>
        <w:tc>
          <w:tcPr>
            <w:tcW w:w="2268" w:type="dxa"/>
          </w:tcPr>
          <w:p w:rsidR="0092576B" w:rsidRDefault="0092576B" w:rsidP="0092576B"/>
        </w:tc>
      </w:tr>
      <w:tr w:rsidR="00960371" w:rsidTr="00707134">
        <w:tc>
          <w:tcPr>
            <w:tcW w:w="1526" w:type="dxa"/>
          </w:tcPr>
          <w:p w:rsidR="00960371" w:rsidRDefault="00960371" w:rsidP="00960371">
            <w:r w:rsidRPr="00960371">
              <w:t>17/10/18</w:t>
            </w:r>
          </w:p>
        </w:tc>
        <w:tc>
          <w:tcPr>
            <w:tcW w:w="2126" w:type="dxa"/>
          </w:tcPr>
          <w:p w:rsidR="00960371" w:rsidRDefault="00960371" w:rsidP="00960371">
            <w:r w:rsidRPr="00960371">
              <w:t>Banbury to London for APCC</w:t>
            </w:r>
          </w:p>
        </w:tc>
        <w:tc>
          <w:tcPr>
            <w:tcW w:w="2126" w:type="dxa"/>
          </w:tcPr>
          <w:p w:rsidR="00960371" w:rsidRDefault="00960371" w:rsidP="00960371">
            <w:r w:rsidRPr="00960371">
              <w:t>London</w:t>
            </w:r>
          </w:p>
        </w:tc>
        <w:tc>
          <w:tcPr>
            <w:tcW w:w="2127" w:type="dxa"/>
          </w:tcPr>
          <w:p w:rsidR="00960371" w:rsidRDefault="00960371" w:rsidP="00960371">
            <w:r w:rsidRPr="00960371">
              <w:t>83.40</w:t>
            </w:r>
          </w:p>
        </w:tc>
        <w:tc>
          <w:tcPr>
            <w:tcW w:w="2126" w:type="dxa"/>
          </w:tcPr>
          <w:p w:rsidR="00960371" w:rsidRDefault="00960371" w:rsidP="00960371">
            <w:r w:rsidRPr="00960371">
              <w:t>8.00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97461D" w:rsidP="00960371">
            <w:r>
              <w:rPr>
                <w:noProof/>
              </w:rPr>
              <w:t>20/10/18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Love instead of hate conference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Bedworth</w:t>
            </w:r>
          </w:p>
        </w:tc>
        <w:tc>
          <w:tcPr>
            <w:tcW w:w="2127" w:type="dxa"/>
          </w:tcPr>
          <w:p w:rsidR="00960371" w:rsidRDefault="0097461D" w:rsidP="00960371">
            <w:r>
              <w:t>13.20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97461D" w:rsidP="00960371">
            <w:r>
              <w:rPr>
                <w:noProof/>
              </w:rPr>
              <w:t>21/10/18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Rugby Street Pastors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Rugby</w:t>
            </w:r>
          </w:p>
        </w:tc>
        <w:tc>
          <w:tcPr>
            <w:tcW w:w="2127" w:type="dxa"/>
          </w:tcPr>
          <w:p w:rsidR="00960371" w:rsidRDefault="0097461D" w:rsidP="00960371">
            <w:r>
              <w:t>15.60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97461D" w:rsidP="00960371">
            <w:r>
              <w:rPr>
                <w:noProof/>
              </w:rPr>
              <w:lastRenderedPageBreak/>
              <w:t>22/10/18</w:t>
            </w:r>
          </w:p>
        </w:tc>
        <w:tc>
          <w:tcPr>
            <w:tcW w:w="2126" w:type="dxa"/>
          </w:tcPr>
          <w:p w:rsidR="00960371" w:rsidRDefault="0097461D" w:rsidP="00960371">
            <w:r>
              <w:t>Meeting with CC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WJC</w:t>
            </w:r>
          </w:p>
        </w:tc>
        <w:tc>
          <w:tcPr>
            <w:tcW w:w="2127" w:type="dxa"/>
          </w:tcPr>
          <w:p w:rsidR="00960371" w:rsidRDefault="0097461D" w:rsidP="00960371">
            <w:r>
              <w:t>2.40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97461D" w:rsidP="00960371">
            <w:r>
              <w:rPr>
                <w:noProof/>
              </w:rPr>
              <w:t>23/10/18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WJC</w:t>
            </w:r>
          </w:p>
        </w:tc>
        <w:tc>
          <w:tcPr>
            <w:tcW w:w="2127" w:type="dxa"/>
          </w:tcPr>
          <w:p w:rsidR="00960371" w:rsidRDefault="0097461D" w:rsidP="00960371">
            <w:r>
              <w:t>2.40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97461D" w:rsidP="00960371">
            <w:r w:rsidRPr="00D836CA">
              <w:rPr>
                <w:noProof/>
              </w:rPr>
              <w:t>23/10/18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Alcester- Bidford Community Forum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Bidford</w:t>
            </w:r>
          </w:p>
        </w:tc>
        <w:tc>
          <w:tcPr>
            <w:tcW w:w="2127" w:type="dxa"/>
          </w:tcPr>
          <w:p w:rsidR="00960371" w:rsidRDefault="0097461D" w:rsidP="00960371">
            <w:r>
              <w:t>13.20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97461D" w:rsidP="00960371">
            <w:r>
              <w:rPr>
                <w:noProof/>
              </w:rPr>
              <w:t>25/10/18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Place Partnership meeting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L/Wooton</w:t>
            </w:r>
          </w:p>
        </w:tc>
        <w:tc>
          <w:tcPr>
            <w:tcW w:w="2127" w:type="dxa"/>
          </w:tcPr>
          <w:p w:rsidR="00960371" w:rsidRDefault="0097461D" w:rsidP="00960371">
            <w:r>
              <w:t>2.00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97461D" w:rsidP="00960371">
            <w:r>
              <w:t>25/10/18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Rural crime meeting-Atherstone</w:t>
            </w:r>
          </w:p>
        </w:tc>
        <w:tc>
          <w:tcPr>
            <w:tcW w:w="2126" w:type="dxa"/>
          </w:tcPr>
          <w:p w:rsidR="00960371" w:rsidRDefault="0097461D" w:rsidP="00960371">
            <w:r>
              <w:rPr>
                <w:noProof/>
              </w:rPr>
              <w:t>Atherstone</w:t>
            </w:r>
          </w:p>
        </w:tc>
        <w:tc>
          <w:tcPr>
            <w:tcW w:w="2127" w:type="dxa"/>
          </w:tcPr>
          <w:p w:rsidR="00960371" w:rsidRDefault="0097461D" w:rsidP="00960371">
            <w:r>
              <w:t>13.60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5967B5" w:rsidP="00960371">
            <w:r>
              <w:rPr>
                <w:noProof/>
              </w:rPr>
              <w:t>30/10/18</w:t>
            </w:r>
          </w:p>
        </w:tc>
        <w:tc>
          <w:tcPr>
            <w:tcW w:w="2126" w:type="dxa"/>
          </w:tcPr>
          <w:p w:rsidR="00960371" w:rsidRDefault="005967B5" w:rsidP="00960371">
            <w:r>
              <w:rPr>
                <w:noProof/>
              </w:rPr>
              <w:t>Serious Organised Crime meeting</w:t>
            </w:r>
          </w:p>
        </w:tc>
        <w:tc>
          <w:tcPr>
            <w:tcW w:w="2126" w:type="dxa"/>
          </w:tcPr>
          <w:p w:rsidR="00960371" w:rsidRDefault="005967B5" w:rsidP="00960371">
            <w:r>
              <w:rPr>
                <w:noProof/>
              </w:rPr>
              <w:t>L/Wootton</w:t>
            </w:r>
          </w:p>
        </w:tc>
        <w:tc>
          <w:tcPr>
            <w:tcW w:w="2127" w:type="dxa"/>
          </w:tcPr>
          <w:p w:rsidR="00960371" w:rsidRDefault="005967B5" w:rsidP="00960371">
            <w:r>
              <w:t>2.00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5967B5" w:rsidP="00960371">
            <w:r>
              <w:rPr>
                <w:noProof/>
              </w:rPr>
              <w:t>30/10/18</w:t>
            </w:r>
          </w:p>
        </w:tc>
        <w:tc>
          <w:tcPr>
            <w:tcW w:w="2126" w:type="dxa"/>
          </w:tcPr>
          <w:p w:rsidR="00960371" w:rsidRDefault="005967B5" w:rsidP="00960371">
            <w:r w:rsidRPr="009D69E6">
              <w:rPr>
                <w:noProof/>
              </w:rPr>
              <w:t>Weekly Chief's meeting</w:t>
            </w:r>
          </w:p>
        </w:tc>
        <w:tc>
          <w:tcPr>
            <w:tcW w:w="2126" w:type="dxa"/>
          </w:tcPr>
          <w:p w:rsidR="00960371" w:rsidRDefault="005967B5" w:rsidP="00960371">
            <w:r>
              <w:t>WJC</w:t>
            </w:r>
          </w:p>
        </w:tc>
        <w:tc>
          <w:tcPr>
            <w:tcW w:w="2127" w:type="dxa"/>
          </w:tcPr>
          <w:p w:rsidR="00960371" w:rsidRDefault="005967B5" w:rsidP="00960371">
            <w:r>
              <w:t>2.40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960371" w:rsidTr="00707134">
        <w:tc>
          <w:tcPr>
            <w:tcW w:w="1526" w:type="dxa"/>
          </w:tcPr>
          <w:p w:rsidR="00960371" w:rsidRDefault="005967B5" w:rsidP="00960371">
            <w:r>
              <w:rPr>
                <w:noProof/>
              </w:rPr>
              <w:t>30/10/18</w:t>
            </w:r>
          </w:p>
        </w:tc>
        <w:tc>
          <w:tcPr>
            <w:tcW w:w="2126" w:type="dxa"/>
          </w:tcPr>
          <w:p w:rsidR="00960371" w:rsidRDefault="005967B5" w:rsidP="00960371">
            <w:r>
              <w:rPr>
                <w:noProof/>
              </w:rPr>
              <w:t>Stoneleigh Park NFU meeting</w:t>
            </w:r>
          </w:p>
        </w:tc>
        <w:tc>
          <w:tcPr>
            <w:tcW w:w="2126" w:type="dxa"/>
          </w:tcPr>
          <w:p w:rsidR="00960371" w:rsidRDefault="005967B5" w:rsidP="00960371">
            <w:r>
              <w:rPr>
                <w:noProof/>
              </w:rPr>
              <w:t>Stoneleigh</w:t>
            </w:r>
          </w:p>
        </w:tc>
        <w:tc>
          <w:tcPr>
            <w:tcW w:w="2127" w:type="dxa"/>
          </w:tcPr>
          <w:p w:rsidR="00960371" w:rsidRDefault="005967B5" w:rsidP="00960371">
            <w:r>
              <w:t>5.6</w:t>
            </w:r>
          </w:p>
        </w:tc>
        <w:tc>
          <w:tcPr>
            <w:tcW w:w="2126" w:type="dxa"/>
          </w:tcPr>
          <w:p w:rsidR="00960371" w:rsidRDefault="00960371" w:rsidP="00960371"/>
        </w:tc>
        <w:tc>
          <w:tcPr>
            <w:tcW w:w="2126" w:type="dxa"/>
          </w:tcPr>
          <w:p w:rsidR="00960371" w:rsidRDefault="00960371" w:rsidP="00960371"/>
        </w:tc>
        <w:tc>
          <w:tcPr>
            <w:tcW w:w="2268" w:type="dxa"/>
          </w:tcPr>
          <w:p w:rsidR="00960371" w:rsidRDefault="00960371" w:rsidP="00960371"/>
        </w:tc>
      </w:tr>
      <w:tr w:rsidR="00125DD0" w:rsidTr="00707134">
        <w:tc>
          <w:tcPr>
            <w:tcW w:w="1526" w:type="dxa"/>
          </w:tcPr>
          <w:p w:rsidR="00125DD0" w:rsidRDefault="00125DD0" w:rsidP="00960371">
            <w:pPr>
              <w:rPr>
                <w:noProof/>
              </w:rPr>
            </w:pPr>
            <w:r>
              <w:rPr>
                <w:noProof/>
              </w:rPr>
              <w:t>31/10/18</w:t>
            </w:r>
          </w:p>
        </w:tc>
        <w:tc>
          <w:tcPr>
            <w:tcW w:w="2126" w:type="dxa"/>
          </w:tcPr>
          <w:p w:rsidR="00125DD0" w:rsidRDefault="00125DD0" w:rsidP="00960371">
            <w:pPr>
              <w:rPr>
                <w:noProof/>
              </w:rPr>
            </w:pPr>
            <w:r w:rsidRPr="00125DD0">
              <w:rPr>
                <w:noProof/>
              </w:rPr>
              <w:t>APCC conference</w:t>
            </w:r>
          </w:p>
        </w:tc>
        <w:tc>
          <w:tcPr>
            <w:tcW w:w="2126" w:type="dxa"/>
          </w:tcPr>
          <w:p w:rsidR="00125DD0" w:rsidRDefault="00125DD0" w:rsidP="00960371">
            <w:pPr>
              <w:rPr>
                <w:noProof/>
              </w:rPr>
            </w:pPr>
            <w:r w:rsidRPr="00125DD0">
              <w:rPr>
                <w:noProof/>
              </w:rPr>
              <w:t>Banbury</w:t>
            </w:r>
          </w:p>
        </w:tc>
        <w:tc>
          <w:tcPr>
            <w:tcW w:w="2127" w:type="dxa"/>
          </w:tcPr>
          <w:p w:rsidR="00125DD0" w:rsidRDefault="00125DD0" w:rsidP="00960371"/>
        </w:tc>
        <w:tc>
          <w:tcPr>
            <w:tcW w:w="2126" w:type="dxa"/>
          </w:tcPr>
          <w:p w:rsidR="00125DD0" w:rsidRDefault="00125DD0" w:rsidP="00960371">
            <w:r>
              <w:t>16.00</w:t>
            </w:r>
          </w:p>
        </w:tc>
        <w:tc>
          <w:tcPr>
            <w:tcW w:w="2126" w:type="dxa"/>
          </w:tcPr>
          <w:p w:rsidR="00125DD0" w:rsidRDefault="00125DD0" w:rsidP="00960371"/>
        </w:tc>
        <w:tc>
          <w:tcPr>
            <w:tcW w:w="2268" w:type="dxa"/>
          </w:tcPr>
          <w:p w:rsidR="00125DD0" w:rsidRDefault="00125DD0" w:rsidP="00960371"/>
        </w:tc>
      </w:tr>
      <w:tr w:rsidR="00125DD0" w:rsidTr="00707134">
        <w:tc>
          <w:tcPr>
            <w:tcW w:w="1526" w:type="dxa"/>
          </w:tcPr>
          <w:p w:rsidR="00125DD0" w:rsidRDefault="00257BDB" w:rsidP="00960371">
            <w:pPr>
              <w:rPr>
                <w:noProof/>
              </w:rPr>
            </w:pPr>
            <w:r w:rsidRPr="00257BDB">
              <w:rPr>
                <w:noProof/>
              </w:rPr>
              <w:t>31/10/18</w:t>
            </w:r>
          </w:p>
        </w:tc>
        <w:tc>
          <w:tcPr>
            <w:tcW w:w="2126" w:type="dxa"/>
          </w:tcPr>
          <w:p w:rsidR="00125DD0" w:rsidRPr="00125DD0" w:rsidRDefault="00257BDB" w:rsidP="00960371">
            <w:pPr>
              <w:rPr>
                <w:noProof/>
              </w:rPr>
            </w:pPr>
            <w:r w:rsidRPr="00257BDB">
              <w:rPr>
                <w:noProof/>
              </w:rPr>
              <w:t>Banbury-London train ticket for</w:t>
            </w:r>
            <w:r>
              <w:rPr>
                <w:noProof/>
              </w:rPr>
              <w:t xml:space="preserve"> </w:t>
            </w:r>
            <w:r w:rsidRPr="00257BDB">
              <w:rPr>
                <w:noProof/>
              </w:rPr>
              <w:t>APCC conference</w:t>
            </w:r>
          </w:p>
        </w:tc>
        <w:tc>
          <w:tcPr>
            <w:tcW w:w="2126" w:type="dxa"/>
          </w:tcPr>
          <w:p w:rsidR="00125DD0" w:rsidRPr="00125DD0" w:rsidRDefault="00257BDB" w:rsidP="00960371">
            <w:pPr>
              <w:rPr>
                <w:noProof/>
              </w:rPr>
            </w:pPr>
            <w:r w:rsidRPr="00257BDB">
              <w:rPr>
                <w:noProof/>
              </w:rPr>
              <w:t>London</w:t>
            </w:r>
          </w:p>
        </w:tc>
        <w:tc>
          <w:tcPr>
            <w:tcW w:w="2127" w:type="dxa"/>
          </w:tcPr>
          <w:p w:rsidR="00125DD0" w:rsidRDefault="00257BDB" w:rsidP="00960371">
            <w:r>
              <w:t>85.70</w:t>
            </w:r>
          </w:p>
        </w:tc>
        <w:tc>
          <w:tcPr>
            <w:tcW w:w="2126" w:type="dxa"/>
          </w:tcPr>
          <w:p w:rsidR="00125DD0" w:rsidRDefault="00125DD0" w:rsidP="00960371"/>
        </w:tc>
        <w:tc>
          <w:tcPr>
            <w:tcW w:w="2126" w:type="dxa"/>
          </w:tcPr>
          <w:p w:rsidR="00125DD0" w:rsidRDefault="00125DD0" w:rsidP="00960371"/>
        </w:tc>
        <w:tc>
          <w:tcPr>
            <w:tcW w:w="2268" w:type="dxa"/>
          </w:tcPr>
          <w:p w:rsidR="00125DD0" w:rsidRDefault="00125DD0" w:rsidP="00960371"/>
        </w:tc>
      </w:tr>
      <w:tr w:rsidR="00E92AA8" w:rsidTr="00707134">
        <w:tc>
          <w:tcPr>
            <w:tcW w:w="1526" w:type="dxa"/>
          </w:tcPr>
          <w:p w:rsidR="00E92AA8" w:rsidRDefault="00E92AA8" w:rsidP="00E92AA8">
            <w:r>
              <w:t>05/11/18</w:t>
            </w:r>
          </w:p>
        </w:tc>
        <w:tc>
          <w:tcPr>
            <w:tcW w:w="2126" w:type="dxa"/>
          </w:tcPr>
          <w:p w:rsidR="00E92AA8" w:rsidRDefault="00E92AA8" w:rsidP="00E92AA8">
            <w:r>
              <w:rPr>
                <w:noProof/>
              </w:rPr>
              <w:t>Exit meeting</w:t>
            </w:r>
          </w:p>
        </w:tc>
        <w:tc>
          <w:tcPr>
            <w:tcW w:w="2126" w:type="dxa"/>
          </w:tcPr>
          <w:p w:rsidR="00E92AA8" w:rsidRDefault="00E92AA8" w:rsidP="00E92AA8">
            <w:r>
              <w:t>WJC</w:t>
            </w:r>
          </w:p>
        </w:tc>
        <w:tc>
          <w:tcPr>
            <w:tcW w:w="2127" w:type="dxa"/>
          </w:tcPr>
          <w:p w:rsidR="00E92AA8" w:rsidRDefault="00E92AA8" w:rsidP="00E92AA8">
            <w:r>
              <w:t>2.40</w:t>
            </w:r>
          </w:p>
        </w:tc>
        <w:tc>
          <w:tcPr>
            <w:tcW w:w="2126" w:type="dxa"/>
          </w:tcPr>
          <w:p w:rsidR="00E92AA8" w:rsidRDefault="00E92AA8" w:rsidP="00E92AA8"/>
        </w:tc>
        <w:tc>
          <w:tcPr>
            <w:tcW w:w="2126" w:type="dxa"/>
          </w:tcPr>
          <w:p w:rsidR="00E92AA8" w:rsidRDefault="00E92AA8" w:rsidP="00E92AA8"/>
        </w:tc>
        <w:tc>
          <w:tcPr>
            <w:tcW w:w="2268" w:type="dxa"/>
          </w:tcPr>
          <w:p w:rsidR="00E92AA8" w:rsidRDefault="00E92AA8" w:rsidP="00E92AA8"/>
        </w:tc>
      </w:tr>
      <w:tr w:rsidR="00E92AA8" w:rsidTr="00707134">
        <w:tc>
          <w:tcPr>
            <w:tcW w:w="1526" w:type="dxa"/>
          </w:tcPr>
          <w:p w:rsidR="00E92AA8" w:rsidRDefault="00E92AA8" w:rsidP="00E92AA8">
            <w:r w:rsidRPr="00960371">
              <w:t>06/11/18</w:t>
            </w:r>
          </w:p>
        </w:tc>
        <w:tc>
          <w:tcPr>
            <w:tcW w:w="2126" w:type="dxa"/>
          </w:tcPr>
          <w:p w:rsidR="00E92AA8" w:rsidRDefault="00E92AA8" w:rsidP="00E92AA8">
            <w:r w:rsidRPr="00960371">
              <w:t xml:space="preserve">Warwick to </w:t>
            </w:r>
            <w:proofErr w:type="spellStart"/>
            <w:r w:rsidRPr="00960371">
              <w:t>Bghm</w:t>
            </w:r>
            <w:proofErr w:type="spellEnd"/>
            <w:r w:rsidRPr="00960371">
              <w:t xml:space="preserve"> for West </w:t>
            </w:r>
            <w:proofErr w:type="spellStart"/>
            <w:r w:rsidRPr="00960371">
              <w:t>Mids</w:t>
            </w:r>
            <w:proofErr w:type="spellEnd"/>
          </w:p>
        </w:tc>
        <w:tc>
          <w:tcPr>
            <w:tcW w:w="2126" w:type="dxa"/>
          </w:tcPr>
          <w:p w:rsidR="00E92AA8" w:rsidRDefault="00E92AA8" w:rsidP="00E92AA8">
            <w:r>
              <w:t>Birmingham</w:t>
            </w:r>
          </w:p>
        </w:tc>
        <w:tc>
          <w:tcPr>
            <w:tcW w:w="2127" w:type="dxa"/>
          </w:tcPr>
          <w:p w:rsidR="00E92AA8" w:rsidRDefault="00E92AA8" w:rsidP="00E92AA8">
            <w:r w:rsidRPr="00960371">
              <w:t>9.</w:t>
            </w:r>
            <w:r>
              <w:t>80</w:t>
            </w:r>
          </w:p>
        </w:tc>
        <w:tc>
          <w:tcPr>
            <w:tcW w:w="2126" w:type="dxa"/>
          </w:tcPr>
          <w:p w:rsidR="00E92AA8" w:rsidRDefault="00E92AA8" w:rsidP="00E92AA8">
            <w:r>
              <w:t>5.50</w:t>
            </w:r>
          </w:p>
        </w:tc>
        <w:tc>
          <w:tcPr>
            <w:tcW w:w="2126" w:type="dxa"/>
          </w:tcPr>
          <w:p w:rsidR="00E92AA8" w:rsidRDefault="00E92AA8" w:rsidP="00E92AA8"/>
        </w:tc>
        <w:tc>
          <w:tcPr>
            <w:tcW w:w="2268" w:type="dxa"/>
          </w:tcPr>
          <w:p w:rsidR="00E92AA8" w:rsidRDefault="00E92AA8" w:rsidP="00E92AA8"/>
        </w:tc>
      </w:tr>
      <w:tr w:rsidR="00E92AA8" w:rsidTr="00707134">
        <w:tc>
          <w:tcPr>
            <w:tcW w:w="1526" w:type="dxa"/>
          </w:tcPr>
          <w:p w:rsidR="00E92AA8" w:rsidRDefault="00E92AA8" w:rsidP="00E92AA8">
            <w:r w:rsidRPr="00960371">
              <w:t>06/11/18</w:t>
            </w:r>
          </w:p>
        </w:tc>
        <w:tc>
          <w:tcPr>
            <w:tcW w:w="2126" w:type="dxa"/>
          </w:tcPr>
          <w:p w:rsidR="00E92AA8" w:rsidRDefault="00E92AA8" w:rsidP="00E92AA8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</w:tcPr>
          <w:p w:rsidR="00E92AA8" w:rsidRDefault="00E92AA8" w:rsidP="00E92AA8">
            <w:r>
              <w:rPr>
                <w:noProof/>
              </w:rPr>
              <w:t>WJC</w:t>
            </w:r>
          </w:p>
        </w:tc>
        <w:tc>
          <w:tcPr>
            <w:tcW w:w="2127" w:type="dxa"/>
          </w:tcPr>
          <w:p w:rsidR="00E92AA8" w:rsidRDefault="00E92AA8" w:rsidP="00E92AA8">
            <w:r>
              <w:t>2.40</w:t>
            </w:r>
          </w:p>
        </w:tc>
        <w:tc>
          <w:tcPr>
            <w:tcW w:w="2126" w:type="dxa"/>
          </w:tcPr>
          <w:p w:rsidR="00E92AA8" w:rsidRDefault="00E92AA8" w:rsidP="00E92AA8"/>
        </w:tc>
        <w:tc>
          <w:tcPr>
            <w:tcW w:w="2126" w:type="dxa"/>
          </w:tcPr>
          <w:p w:rsidR="00E92AA8" w:rsidRDefault="00E92AA8" w:rsidP="00E92AA8"/>
        </w:tc>
        <w:tc>
          <w:tcPr>
            <w:tcW w:w="2268" w:type="dxa"/>
          </w:tcPr>
          <w:p w:rsidR="00E92AA8" w:rsidRDefault="00E92AA8" w:rsidP="00E92AA8"/>
        </w:tc>
      </w:tr>
      <w:tr w:rsidR="00E92AA8" w:rsidTr="00707134">
        <w:tc>
          <w:tcPr>
            <w:tcW w:w="1526" w:type="dxa"/>
          </w:tcPr>
          <w:p w:rsidR="00E92AA8" w:rsidRDefault="00E92AA8" w:rsidP="00E92AA8">
            <w:r>
              <w:rPr>
                <w:noProof/>
              </w:rPr>
              <w:t>08/11/18</w:t>
            </w:r>
          </w:p>
        </w:tc>
        <w:tc>
          <w:tcPr>
            <w:tcW w:w="2126" w:type="dxa"/>
          </w:tcPr>
          <w:p w:rsidR="00E92AA8" w:rsidRDefault="00E92AA8" w:rsidP="00E92AA8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</w:tcPr>
          <w:p w:rsidR="00E92AA8" w:rsidRDefault="00E92AA8" w:rsidP="00E92AA8">
            <w:r>
              <w:rPr>
                <w:noProof/>
              </w:rPr>
              <w:t>WJC</w:t>
            </w:r>
          </w:p>
        </w:tc>
        <w:tc>
          <w:tcPr>
            <w:tcW w:w="2127" w:type="dxa"/>
          </w:tcPr>
          <w:p w:rsidR="00E92AA8" w:rsidRDefault="00E92AA8" w:rsidP="00E92AA8">
            <w:r>
              <w:t>2.40</w:t>
            </w:r>
          </w:p>
        </w:tc>
        <w:tc>
          <w:tcPr>
            <w:tcW w:w="2126" w:type="dxa"/>
          </w:tcPr>
          <w:p w:rsidR="00E92AA8" w:rsidRDefault="00E92AA8" w:rsidP="00E92AA8"/>
        </w:tc>
        <w:tc>
          <w:tcPr>
            <w:tcW w:w="2126" w:type="dxa"/>
          </w:tcPr>
          <w:p w:rsidR="00E92AA8" w:rsidRDefault="00E92AA8" w:rsidP="00E92AA8"/>
        </w:tc>
        <w:tc>
          <w:tcPr>
            <w:tcW w:w="2268" w:type="dxa"/>
          </w:tcPr>
          <w:p w:rsidR="00E92AA8" w:rsidRDefault="00E92AA8" w:rsidP="00E92AA8"/>
        </w:tc>
      </w:tr>
      <w:tr w:rsidR="00E92AA8" w:rsidTr="00707134">
        <w:tc>
          <w:tcPr>
            <w:tcW w:w="1526" w:type="dxa"/>
          </w:tcPr>
          <w:p w:rsidR="00E92AA8" w:rsidRDefault="00E92AA8" w:rsidP="00E92AA8">
            <w:r>
              <w:rPr>
                <w:noProof/>
              </w:rPr>
              <w:lastRenderedPageBreak/>
              <w:t>08/11/18</w:t>
            </w:r>
          </w:p>
        </w:tc>
        <w:tc>
          <w:tcPr>
            <w:tcW w:w="2126" w:type="dxa"/>
          </w:tcPr>
          <w:p w:rsidR="00E92AA8" w:rsidRDefault="00E92AA8" w:rsidP="00E92AA8">
            <w:r>
              <w:rPr>
                <w:noProof/>
              </w:rPr>
              <w:t>Rural Crime meeting</w:t>
            </w:r>
          </w:p>
        </w:tc>
        <w:tc>
          <w:tcPr>
            <w:tcW w:w="2126" w:type="dxa"/>
          </w:tcPr>
          <w:p w:rsidR="00E92AA8" w:rsidRDefault="00E92AA8" w:rsidP="00E92AA8">
            <w:r>
              <w:rPr>
                <w:noProof/>
              </w:rPr>
              <w:t>Langley</w:t>
            </w:r>
          </w:p>
        </w:tc>
        <w:tc>
          <w:tcPr>
            <w:tcW w:w="2127" w:type="dxa"/>
          </w:tcPr>
          <w:p w:rsidR="00E92AA8" w:rsidRDefault="00E92AA8" w:rsidP="00E92AA8">
            <w:r>
              <w:t>6.00</w:t>
            </w:r>
          </w:p>
        </w:tc>
        <w:tc>
          <w:tcPr>
            <w:tcW w:w="2126" w:type="dxa"/>
          </w:tcPr>
          <w:p w:rsidR="00E92AA8" w:rsidRDefault="00E92AA8" w:rsidP="00E92AA8"/>
        </w:tc>
        <w:tc>
          <w:tcPr>
            <w:tcW w:w="2126" w:type="dxa"/>
          </w:tcPr>
          <w:p w:rsidR="00E92AA8" w:rsidRDefault="00E92AA8" w:rsidP="00E92AA8"/>
        </w:tc>
        <w:tc>
          <w:tcPr>
            <w:tcW w:w="2268" w:type="dxa"/>
          </w:tcPr>
          <w:p w:rsidR="00E92AA8" w:rsidRDefault="00E92AA8" w:rsidP="00E92AA8"/>
        </w:tc>
      </w:tr>
      <w:tr w:rsidR="00E92AA8" w:rsidTr="00707134">
        <w:tc>
          <w:tcPr>
            <w:tcW w:w="1526" w:type="dxa"/>
          </w:tcPr>
          <w:p w:rsidR="00E92AA8" w:rsidRDefault="004E15A3" w:rsidP="00E92AA8">
            <w:r>
              <w:rPr>
                <w:noProof/>
              </w:rPr>
              <w:t>09/11/18</w:t>
            </w:r>
          </w:p>
        </w:tc>
        <w:tc>
          <w:tcPr>
            <w:tcW w:w="2126" w:type="dxa"/>
          </w:tcPr>
          <w:p w:rsidR="00E92AA8" w:rsidRDefault="004E15A3" w:rsidP="00E92AA8">
            <w:r>
              <w:rPr>
                <w:noProof/>
              </w:rPr>
              <w:t>CC/PCC meeting</w:t>
            </w:r>
          </w:p>
        </w:tc>
        <w:tc>
          <w:tcPr>
            <w:tcW w:w="2126" w:type="dxa"/>
          </w:tcPr>
          <w:p w:rsidR="00E92AA8" w:rsidRDefault="004E15A3" w:rsidP="00E92AA8">
            <w:r>
              <w:rPr>
                <w:noProof/>
              </w:rPr>
              <w:t>L/Wootton</w:t>
            </w:r>
          </w:p>
        </w:tc>
        <w:tc>
          <w:tcPr>
            <w:tcW w:w="2127" w:type="dxa"/>
          </w:tcPr>
          <w:p w:rsidR="00E92AA8" w:rsidRDefault="004E15A3" w:rsidP="00E92AA8">
            <w:r>
              <w:t>2.00</w:t>
            </w:r>
          </w:p>
        </w:tc>
        <w:tc>
          <w:tcPr>
            <w:tcW w:w="2126" w:type="dxa"/>
          </w:tcPr>
          <w:p w:rsidR="00E92AA8" w:rsidRDefault="00E92AA8" w:rsidP="00E92AA8"/>
        </w:tc>
        <w:tc>
          <w:tcPr>
            <w:tcW w:w="2126" w:type="dxa"/>
          </w:tcPr>
          <w:p w:rsidR="00E92AA8" w:rsidRDefault="00E92AA8" w:rsidP="00E92AA8"/>
        </w:tc>
        <w:tc>
          <w:tcPr>
            <w:tcW w:w="2268" w:type="dxa"/>
          </w:tcPr>
          <w:p w:rsidR="00E92AA8" w:rsidRDefault="00E92AA8" w:rsidP="00E92AA8"/>
        </w:tc>
      </w:tr>
      <w:tr w:rsidR="00E92AA8" w:rsidTr="00707134">
        <w:tc>
          <w:tcPr>
            <w:tcW w:w="1526" w:type="dxa"/>
          </w:tcPr>
          <w:p w:rsidR="00E92AA8" w:rsidRDefault="004E15A3" w:rsidP="00E92AA8">
            <w:r>
              <w:rPr>
                <w:noProof/>
              </w:rPr>
              <w:t>12/11/18</w:t>
            </w:r>
          </w:p>
        </w:tc>
        <w:tc>
          <w:tcPr>
            <w:tcW w:w="2126" w:type="dxa"/>
          </w:tcPr>
          <w:p w:rsidR="00E92AA8" w:rsidRDefault="004E15A3" w:rsidP="00E92AA8">
            <w:r>
              <w:rPr>
                <w:noProof/>
              </w:rPr>
              <w:t>Youth Justice Board</w:t>
            </w:r>
          </w:p>
        </w:tc>
        <w:tc>
          <w:tcPr>
            <w:tcW w:w="2126" w:type="dxa"/>
          </w:tcPr>
          <w:p w:rsidR="00E92AA8" w:rsidRDefault="004E15A3" w:rsidP="00E92AA8">
            <w:r>
              <w:t>WJC</w:t>
            </w:r>
          </w:p>
        </w:tc>
        <w:tc>
          <w:tcPr>
            <w:tcW w:w="2127" w:type="dxa"/>
          </w:tcPr>
          <w:p w:rsidR="00E92AA8" w:rsidRDefault="004E15A3" w:rsidP="00E92AA8">
            <w:r>
              <w:t>2.40</w:t>
            </w:r>
          </w:p>
        </w:tc>
        <w:tc>
          <w:tcPr>
            <w:tcW w:w="2126" w:type="dxa"/>
          </w:tcPr>
          <w:p w:rsidR="00E92AA8" w:rsidRDefault="00E92AA8" w:rsidP="00E92AA8"/>
        </w:tc>
        <w:tc>
          <w:tcPr>
            <w:tcW w:w="2126" w:type="dxa"/>
          </w:tcPr>
          <w:p w:rsidR="00E92AA8" w:rsidRDefault="00E92AA8" w:rsidP="00E92AA8"/>
        </w:tc>
        <w:tc>
          <w:tcPr>
            <w:tcW w:w="2268" w:type="dxa"/>
          </w:tcPr>
          <w:p w:rsidR="00E92AA8" w:rsidRDefault="00E92AA8" w:rsidP="00E92AA8"/>
        </w:tc>
      </w:tr>
      <w:tr w:rsidR="004E15A3" w:rsidTr="00707134">
        <w:tc>
          <w:tcPr>
            <w:tcW w:w="1526" w:type="dxa"/>
          </w:tcPr>
          <w:p w:rsidR="004E15A3" w:rsidRDefault="004E15A3" w:rsidP="004E15A3">
            <w:r>
              <w:rPr>
                <w:noProof/>
              </w:rPr>
              <w:t>13/11/18</w:t>
            </w:r>
          </w:p>
        </w:tc>
        <w:tc>
          <w:tcPr>
            <w:tcW w:w="2126" w:type="dxa"/>
          </w:tcPr>
          <w:p w:rsidR="004E15A3" w:rsidRDefault="004E15A3" w:rsidP="004E15A3">
            <w:r w:rsidRPr="00BB5469">
              <w:t>Weekly Chief's meeting</w:t>
            </w:r>
          </w:p>
        </w:tc>
        <w:tc>
          <w:tcPr>
            <w:tcW w:w="2126" w:type="dxa"/>
          </w:tcPr>
          <w:p w:rsidR="004E15A3" w:rsidRDefault="004E15A3" w:rsidP="004E15A3">
            <w:r>
              <w:t>WJC</w:t>
            </w:r>
          </w:p>
        </w:tc>
        <w:tc>
          <w:tcPr>
            <w:tcW w:w="2127" w:type="dxa"/>
          </w:tcPr>
          <w:p w:rsidR="004E15A3" w:rsidRDefault="004E15A3" w:rsidP="004E15A3">
            <w:r>
              <w:t>2.40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4E15A3" w:rsidP="004E15A3">
            <w:r>
              <w:rPr>
                <w:noProof/>
              </w:rPr>
              <w:t>13/11/18</w:t>
            </w:r>
          </w:p>
        </w:tc>
        <w:tc>
          <w:tcPr>
            <w:tcW w:w="2126" w:type="dxa"/>
          </w:tcPr>
          <w:p w:rsidR="004E15A3" w:rsidRDefault="004E15A3" w:rsidP="004E15A3">
            <w:r>
              <w:rPr>
                <w:noProof/>
              </w:rPr>
              <w:t>Chief Constable awards</w:t>
            </w:r>
          </w:p>
        </w:tc>
        <w:tc>
          <w:tcPr>
            <w:tcW w:w="2126" w:type="dxa"/>
          </w:tcPr>
          <w:p w:rsidR="004E15A3" w:rsidRDefault="004E15A3" w:rsidP="004E15A3">
            <w:r>
              <w:rPr>
                <w:noProof/>
              </w:rPr>
              <w:t>L/Spa</w:t>
            </w:r>
          </w:p>
        </w:tc>
        <w:tc>
          <w:tcPr>
            <w:tcW w:w="2127" w:type="dxa"/>
          </w:tcPr>
          <w:p w:rsidR="004E15A3" w:rsidRDefault="004E15A3" w:rsidP="004E15A3">
            <w:r>
              <w:t>2.40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4E15A3" w:rsidP="004E15A3">
            <w:r>
              <w:rPr>
                <w:noProof/>
              </w:rPr>
              <w:t>20/11/18</w:t>
            </w:r>
          </w:p>
        </w:tc>
        <w:tc>
          <w:tcPr>
            <w:tcW w:w="2126" w:type="dxa"/>
          </w:tcPr>
          <w:p w:rsidR="004E15A3" w:rsidRDefault="004E15A3" w:rsidP="004E15A3">
            <w:r>
              <w:rPr>
                <w:noProof/>
              </w:rPr>
              <w:t>Exit meeting</w:t>
            </w:r>
          </w:p>
        </w:tc>
        <w:tc>
          <w:tcPr>
            <w:tcW w:w="2126" w:type="dxa"/>
          </w:tcPr>
          <w:p w:rsidR="004E15A3" w:rsidRDefault="004E15A3" w:rsidP="004E15A3">
            <w:r>
              <w:t>WJC</w:t>
            </w:r>
          </w:p>
        </w:tc>
        <w:tc>
          <w:tcPr>
            <w:tcW w:w="2127" w:type="dxa"/>
          </w:tcPr>
          <w:p w:rsidR="004E15A3" w:rsidRDefault="004E15A3" w:rsidP="004E15A3">
            <w:r>
              <w:t>2.40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6F0452" w:rsidP="004E15A3">
            <w:r>
              <w:rPr>
                <w:noProof/>
              </w:rPr>
              <w:t>22/11/18</w:t>
            </w:r>
          </w:p>
        </w:tc>
        <w:tc>
          <w:tcPr>
            <w:tcW w:w="2126" w:type="dxa"/>
          </w:tcPr>
          <w:p w:rsidR="004E15A3" w:rsidRDefault="006F0452" w:rsidP="004E15A3">
            <w:r>
              <w:rPr>
                <w:noProof/>
              </w:rPr>
              <w:t>College of Policing conference</w:t>
            </w:r>
          </w:p>
        </w:tc>
        <w:tc>
          <w:tcPr>
            <w:tcW w:w="2126" w:type="dxa"/>
          </w:tcPr>
          <w:p w:rsidR="004E15A3" w:rsidRDefault="006F0452" w:rsidP="004E15A3">
            <w:r>
              <w:rPr>
                <w:noProof/>
              </w:rPr>
              <w:t>Ryton On Dunsmore</w:t>
            </w:r>
          </w:p>
        </w:tc>
        <w:tc>
          <w:tcPr>
            <w:tcW w:w="2127" w:type="dxa"/>
          </w:tcPr>
          <w:p w:rsidR="004E15A3" w:rsidRDefault="006F0452" w:rsidP="004E15A3">
            <w:r>
              <w:t>9.60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6F0452" w:rsidP="004E15A3">
            <w:r>
              <w:rPr>
                <w:noProof/>
              </w:rPr>
              <w:t>23/11/18</w:t>
            </w:r>
          </w:p>
        </w:tc>
        <w:tc>
          <w:tcPr>
            <w:tcW w:w="2126" w:type="dxa"/>
          </w:tcPr>
          <w:p w:rsidR="004E15A3" w:rsidRDefault="006F0452" w:rsidP="004E15A3">
            <w:r>
              <w:t>Rural Crime meeting</w:t>
            </w:r>
          </w:p>
        </w:tc>
        <w:tc>
          <w:tcPr>
            <w:tcW w:w="2126" w:type="dxa"/>
          </w:tcPr>
          <w:p w:rsidR="004E15A3" w:rsidRDefault="006F0452" w:rsidP="006F0452">
            <w:r>
              <w:rPr>
                <w:noProof/>
              </w:rPr>
              <w:t>Kenilworth</w:t>
            </w:r>
          </w:p>
        </w:tc>
        <w:tc>
          <w:tcPr>
            <w:tcW w:w="2127" w:type="dxa"/>
          </w:tcPr>
          <w:p w:rsidR="004E15A3" w:rsidRDefault="006F0452" w:rsidP="004E15A3">
            <w:r>
              <w:t>4.00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6F0452" w:rsidP="004E15A3">
            <w:r>
              <w:rPr>
                <w:noProof/>
              </w:rPr>
              <w:t>26/11/18</w:t>
            </w:r>
          </w:p>
        </w:tc>
        <w:tc>
          <w:tcPr>
            <w:tcW w:w="2126" w:type="dxa"/>
          </w:tcPr>
          <w:p w:rsidR="004E15A3" w:rsidRDefault="006F0452" w:rsidP="004E15A3">
            <w:r>
              <w:rPr>
                <w:noProof/>
              </w:rPr>
              <w:t>SPD dinner</w:t>
            </w:r>
          </w:p>
        </w:tc>
        <w:tc>
          <w:tcPr>
            <w:tcW w:w="2126" w:type="dxa"/>
          </w:tcPr>
          <w:p w:rsidR="004E15A3" w:rsidRDefault="006F0452" w:rsidP="004E15A3">
            <w:r>
              <w:rPr>
                <w:noProof/>
              </w:rPr>
              <w:t>Stratford</w:t>
            </w:r>
          </w:p>
        </w:tc>
        <w:tc>
          <w:tcPr>
            <w:tcW w:w="2127" w:type="dxa"/>
          </w:tcPr>
          <w:p w:rsidR="004E15A3" w:rsidRDefault="006F0452" w:rsidP="004E15A3">
            <w:r>
              <w:t>7.20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6F0452" w:rsidP="004E15A3">
            <w:r>
              <w:rPr>
                <w:noProof/>
              </w:rPr>
              <w:t>27/11/18</w:t>
            </w:r>
          </w:p>
        </w:tc>
        <w:tc>
          <w:tcPr>
            <w:tcW w:w="2126" w:type="dxa"/>
          </w:tcPr>
          <w:p w:rsidR="004E15A3" w:rsidRDefault="006F0452" w:rsidP="004E15A3">
            <w:r>
              <w:rPr>
                <w:noProof/>
              </w:rPr>
              <w:t>NFU North Warwickshire Farmers' meet</w:t>
            </w:r>
          </w:p>
        </w:tc>
        <w:tc>
          <w:tcPr>
            <w:tcW w:w="2126" w:type="dxa"/>
          </w:tcPr>
          <w:p w:rsidR="004E15A3" w:rsidRDefault="006F0452" w:rsidP="004E15A3">
            <w:r>
              <w:rPr>
                <w:noProof/>
              </w:rPr>
              <w:t>Kingsbury</w:t>
            </w:r>
          </w:p>
        </w:tc>
        <w:tc>
          <w:tcPr>
            <w:tcW w:w="2127" w:type="dxa"/>
          </w:tcPr>
          <w:p w:rsidR="004E15A3" w:rsidRDefault="006F0452" w:rsidP="004E15A3">
            <w:r>
              <w:t>26.40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6F0452" w:rsidP="004E15A3">
            <w:r>
              <w:rPr>
                <w:noProof/>
              </w:rPr>
              <w:t>29/11/18</w:t>
            </w:r>
          </w:p>
        </w:tc>
        <w:tc>
          <w:tcPr>
            <w:tcW w:w="2126" w:type="dxa"/>
          </w:tcPr>
          <w:p w:rsidR="004E15A3" w:rsidRDefault="00A65368" w:rsidP="004E15A3">
            <w:r>
              <w:rPr>
                <w:noProof/>
              </w:rPr>
              <w:t>CC/PCC planning day.</w:t>
            </w:r>
          </w:p>
        </w:tc>
        <w:tc>
          <w:tcPr>
            <w:tcW w:w="2126" w:type="dxa"/>
          </w:tcPr>
          <w:p w:rsidR="004E15A3" w:rsidRDefault="00A65368" w:rsidP="004E15A3">
            <w:r>
              <w:rPr>
                <w:noProof/>
              </w:rPr>
              <w:t>L/Wootton</w:t>
            </w:r>
          </w:p>
        </w:tc>
        <w:tc>
          <w:tcPr>
            <w:tcW w:w="2127" w:type="dxa"/>
          </w:tcPr>
          <w:p w:rsidR="004E15A3" w:rsidRDefault="00A65368" w:rsidP="004E15A3">
            <w:r>
              <w:t>2.00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A65368" w:rsidP="004E15A3">
            <w:r>
              <w:rPr>
                <w:noProof/>
              </w:rPr>
              <w:t>30/11/18</w:t>
            </w:r>
          </w:p>
        </w:tc>
        <w:tc>
          <w:tcPr>
            <w:tcW w:w="2126" w:type="dxa"/>
          </w:tcPr>
          <w:p w:rsidR="004E15A3" w:rsidRDefault="00A65368" w:rsidP="004E15A3">
            <w:r>
              <w:rPr>
                <w:noProof/>
              </w:rPr>
              <w:t>Presentation to HND students</w:t>
            </w:r>
          </w:p>
        </w:tc>
        <w:tc>
          <w:tcPr>
            <w:tcW w:w="2126" w:type="dxa"/>
          </w:tcPr>
          <w:p w:rsidR="004E15A3" w:rsidRDefault="00A65368" w:rsidP="004E15A3">
            <w:r>
              <w:rPr>
                <w:noProof/>
              </w:rPr>
              <w:t>Nuneaton</w:t>
            </w:r>
          </w:p>
        </w:tc>
        <w:tc>
          <w:tcPr>
            <w:tcW w:w="2127" w:type="dxa"/>
          </w:tcPr>
          <w:p w:rsidR="004E15A3" w:rsidRDefault="00A65368" w:rsidP="004E15A3">
            <w:r>
              <w:t>16.00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1C22DA" w:rsidTr="00707134">
        <w:tc>
          <w:tcPr>
            <w:tcW w:w="1526" w:type="dxa"/>
          </w:tcPr>
          <w:p w:rsidR="001C22DA" w:rsidRDefault="001C22DA" w:rsidP="004E15A3">
            <w:pPr>
              <w:rPr>
                <w:noProof/>
              </w:rPr>
            </w:pPr>
            <w:r>
              <w:t>03/12/18</w:t>
            </w:r>
          </w:p>
        </w:tc>
        <w:tc>
          <w:tcPr>
            <w:tcW w:w="2126" w:type="dxa"/>
          </w:tcPr>
          <w:p w:rsidR="001C22DA" w:rsidRDefault="001C22DA" w:rsidP="004E15A3">
            <w:pPr>
              <w:rPr>
                <w:noProof/>
              </w:rPr>
            </w:pPr>
            <w:r>
              <w:rPr>
                <w:noProof/>
              </w:rPr>
              <w:t>Meeting with NBBC leader</w:t>
            </w:r>
          </w:p>
        </w:tc>
        <w:tc>
          <w:tcPr>
            <w:tcW w:w="2126" w:type="dxa"/>
          </w:tcPr>
          <w:p w:rsidR="001C22DA" w:rsidRDefault="001C22DA" w:rsidP="004E15A3">
            <w:pPr>
              <w:rPr>
                <w:noProof/>
              </w:rPr>
            </w:pPr>
            <w:r>
              <w:rPr>
                <w:noProof/>
              </w:rPr>
              <w:t>Nuneaton</w:t>
            </w:r>
          </w:p>
        </w:tc>
        <w:tc>
          <w:tcPr>
            <w:tcW w:w="2127" w:type="dxa"/>
          </w:tcPr>
          <w:p w:rsidR="001C22DA" w:rsidRDefault="001C22DA" w:rsidP="004E15A3">
            <w:r>
              <w:t>16.00</w:t>
            </w:r>
          </w:p>
        </w:tc>
        <w:tc>
          <w:tcPr>
            <w:tcW w:w="2126" w:type="dxa"/>
          </w:tcPr>
          <w:p w:rsidR="001C22DA" w:rsidRDefault="001C22DA" w:rsidP="004E15A3"/>
        </w:tc>
        <w:tc>
          <w:tcPr>
            <w:tcW w:w="2126" w:type="dxa"/>
          </w:tcPr>
          <w:p w:rsidR="001C22DA" w:rsidRDefault="001C22DA" w:rsidP="004E15A3"/>
        </w:tc>
        <w:tc>
          <w:tcPr>
            <w:tcW w:w="2268" w:type="dxa"/>
          </w:tcPr>
          <w:p w:rsidR="001C22DA" w:rsidRDefault="001C22DA" w:rsidP="004E15A3"/>
        </w:tc>
      </w:tr>
      <w:tr w:rsidR="004E15A3" w:rsidTr="00707134">
        <w:tc>
          <w:tcPr>
            <w:tcW w:w="1526" w:type="dxa"/>
          </w:tcPr>
          <w:p w:rsidR="004E15A3" w:rsidRDefault="008158D0" w:rsidP="004E15A3">
            <w:r w:rsidRPr="008158D0">
              <w:t>03/12/18</w:t>
            </w:r>
          </w:p>
        </w:tc>
        <w:tc>
          <w:tcPr>
            <w:tcW w:w="2126" w:type="dxa"/>
          </w:tcPr>
          <w:p w:rsidR="004E15A3" w:rsidRDefault="008158D0" w:rsidP="004E15A3">
            <w:r>
              <w:t>T</w:t>
            </w:r>
            <w:r w:rsidRPr="008158D0">
              <w:t>ravel Banbury to London</w:t>
            </w:r>
          </w:p>
        </w:tc>
        <w:tc>
          <w:tcPr>
            <w:tcW w:w="2126" w:type="dxa"/>
          </w:tcPr>
          <w:p w:rsidR="004E15A3" w:rsidRDefault="008158D0" w:rsidP="004E15A3">
            <w:r w:rsidRPr="008158D0">
              <w:t>London</w:t>
            </w:r>
          </w:p>
        </w:tc>
        <w:tc>
          <w:tcPr>
            <w:tcW w:w="2127" w:type="dxa"/>
          </w:tcPr>
          <w:p w:rsidR="004E15A3" w:rsidRDefault="00E529BC" w:rsidP="004E15A3">
            <w:r>
              <w:t>48.77</w:t>
            </w:r>
          </w:p>
        </w:tc>
        <w:tc>
          <w:tcPr>
            <w:tcW w:w="2126" w:type="dxa"/>
          </w:tcPr>
          <w:p w:rsidR="004E15A3" w:rsidRDefault="008158D0" w:rsidP="004E15A3">
            <w:r w:rsidRPr="008158D0">
              <w:t>22.50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E529BC" w:rsidP="004E15A3">
            <w:r>
              <w:t>04/12/2018</w:t>
            </w:r>
          </w:p>
        </w:tc>
        <w:tc>
          <w:tcPr>
            <w:tcW w:w="2126" w:type="dxa"/>
          </w:tcPr>
          <w:p w:rsidR="004E15A3" w:rsidRDefault="00E529BC" w:rsidP="004E15A3">
            <w:r w:rsidRPr="00E529BC">
              <w:t>Taxis around London for Blue Light</w:t>
            </w:r>
            <w:r>
              <w:t xml:space="preserve"> </w:t>
            </w:r>
            <w:r w:rsidRPr="00E529BC">
              <w:t>Innovation Conference</w:t>
            </w:r>
          </w:p>
        </w:tc>
        <w:tc>
          <w:tcPr>
            <w:tcW w:w="2126" w:type="dxa"/>
          </w:tcPr>
          <w:p w:rsidR="004E15A3" w:rsidRDefault="00E529BC" w:rsidP="004E15A3">
            <w:r w:rsidRPr="008158D0">
              <w:t>London</w:t>
            </w:r>
          </w:p>
        </w:tc>
        <w:tc>
          <w:tcPr>
            <w:tcW w:w="2127" w:type="dxa"/>
          </w:tcPr>
          <w:p w:rsidR="004E15A3" w:rsidRDefault="00E529BC" w:rsidP="004E15A3">
            <w:r>
              <w:t>36.50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Default="004E15A3" w:rsidP="004E15A3"/>
        </w:tc>
        <w:tc>
          <w:tcPr>
            <w:tcW w:w="2268" w:type="dxa"/>
          </w:tcPr>
          <w:p w:rsidR="004E15A3" w:rsidRDefault="004E15A3" w:rsidP="004E15A3"/>
        </w:tc>
      </w:tr>
      <w:tr w:rsidR="004E15A3" w:rsidTr="00707134">
        <w:tc>
          <w:tcPr>
            <w:tcW w:w="1526" w:type="dxa"/>
          </w:tcPr>
          <w:p w:rsidR="004E15A3" w:rsidRDefault="001C22DA" w:rsidP="004E15A3">
            <w:r>
              <w:rPr>
                <w:noProof/>
              </w:rPr>
              <w:lastRenderedPageBreak/>
              <w:t>06/12/18</w:t>
            </w:r>
          </w:p>
        </w:tc>
        <w:tc>
          <w:tcPr>
            <w:tcW w:w="2126" w:type="dxa"/>
          </w:tcPr>
          <w:p w:rsidR="004E15A3" w:rsidRDefault="001C22DA" w:rsidP="004E15A3">
            <w:r>
              <w:rPr>
                <w:noProof/>
              </w:rPr>
              <w:t>Neighbourhood Watch AGM</w:t>
            </w:r>
          </w:p>
        </w:tc>
        <w:tc>
          <w:tcPr>
            <w:tcW w:w="2126" w:type="dxa"/>
          </w:tcPr>
          <w:p w:rsidR="004E15A3" w:rsidRDefault="001C22DA" w:rsidP="004E15A3">
            <w:r>
              <w:rPr>
                <w:noProof/>
              </w:rPr>
              <w:t>L/Wootton</w:t>
            </w:r>
          </w:p>
        </w:tc>
        <w:tc>
          <w:tcPr>
            <w:tcW w:w="2127" w:type="dxa"/>
          </w:tcPr>
          <w:p w:rsidR="004E15A3" w:rsidRDefault="001C22DA" w:rsidP="004E15A3">
            <w:r>
              <w:t>2.00</w:t>
            </w:r>
          </w:p>
        </w:tc>
        <w:tc>
          <w:tcPr>
            <w:tcW w:w="2126" w:type="dxa"/>
          </w:tcPr>
          <w:p w:rsidR="004E15A3" w:rsidRDefault="004E15A3" w:rsidP="004E15A3"/>
        </w:tc>
        <w:tc>
          <w:tcPr>
            <w:tcW w:w="2126" w:type="dxa"/>
          </w:tcPr>
          <w:p w:rsidR="004E15A3" w:rsidRPr="00924047" w:rsidRDefault="004E15A3" w:rsidP="004E15A3">
            <w:pPr>
              <w:rPr>
                <w:b/>
              </w:rPr>
            </w:pPr>
          </w:p>
        </w:tc>
        <w:tc>
          <w:tcPr>
            <w:tcW w:w="2268" w:type="dxa"/>
          </w:tcPr>
          <w:p w:rsidR="004E15A3" w:rsidRPr="00924047" w:rsidRDefault="004E15A3" w:rsidP="004E15A3">
            <w:pPr>
              <w:rPr>
                <w:b/>
              </w:rPr>
            </w:pPr>
          </w:p>
        </w:tc>
      </w:tr>
      <w:tr w:rsidR="001C22DA" w:rsidTr="00707134">
        <w:tc>
          <w:tcPr>
            <w:tcW w:w="1526" w:type="dxa"/>
          </w:tcPr>
          <w:p w:rsidR="001C22DA" w:rsidRDefault="001C22DA" w:rsidP="004E15A3">
            <w:pPr>
              <w:rPr>
                <w:noProof/>
              </w:rPr>
            </w:pPr>
            <w:r>
              <w:rPr>
                <w:noProof/>
              </w:rPr>
              <w:t>07/12/18</w:t>
            </w:r>
          </w:p>
        </w:tc>
        <w:tc>
          <w:tcPr>
            <w:tcW w:w="2126" w:type="dxa"/>
          </w:tcPr>
          <w:p w:rsidR="001C22DA" w:rsidRDefault="001C22DA" w:rsidP="004E15A3">
            <w:r>
              <w:rPr>
                <w:noProof/>
              </w:rPr>
              <w:t>Exit meeting</w:t>
            </w:r>
          </w:p>
        </w:tc>
        <w:tc>
          <w:tcPr>
            <w:tcW w:w="2126" w:type="dxa"/>
          </w:tcPr>
          <w:p w:rsidR="001C22DA" w:rsidRDefault="001C22DA" w:rsidP="004E15A3">
            <w:r>
              <w:rPr>
                <w:noProof/>
              </w:rPr>
              <w:t>WJC</w:t>
            </w:r>
          </w:p>
        </w:tc>
        <w:tc>
          <w:tcPr>
            <w:tcW w:w="2127" w:type="dxa"/>
          </w:tcPr>
          <w:p w:rsidR="001C22DA" w:rsidRDefault="001C22DA" w:rsidP="004E15A3">
            <w:r>
              <w:t>2.40</w:t>
            </w:r>
          </w:p>
        </w:tc>
        <w:tc>
          <w:tcPr>
            <w:tcW w:w="2126" w:type="dxa"/>
          </w:tcPr>
          <w:p w:rsidR="001C22DA" w:rsidRDefault="001C22DA" w:rsidP="004E15A3"/>
        </w:tc>
        <w:tc>
          <w:tcPr>
            <w:tcW w:w="2126" w:type="dxa"/>
          </w:tcPr>
          <w:p w:rsidR="001C22DA" w:rsidRPr="00924047" w:rsidRDefault="001C22DA" w:rsidP="004E15A3">
            <w:pPr>
              <w:rPr>
                <w:b/>
              </w:rPr>
            </w:pPr>
          </w:p>
        </w:tc>
        <w:tc>
          <w:tcPr>
            <w:tcW w:w="2268" w:type="dxa"/>
          </w:tcPr>
          <w:p w:rsidR="001C22DA" w:rsidRPr="00924047" w:rsidRDefault="001C22DA" w:rsidP="004E15A3">
            <w:pPr>
              <w:rPr>
                <w:b/>
              </w:rPr>
            </w:pPr>
          </w:p>
        </w:tc>
      </w:tr>
      <w:tr w:rsidR="001805AD" w:rsidTr="00707134">
        <w:tc>
          <w:tcPr>
            <w:tcW w:w="1526" w:type="dxa"/>
          </w:tcPr>
          <w:p w:rsidR="001805AD" w:rsidRDefault="001805AD" w:rsidP="001805AD">
            <w:pPr>
              <w:rPr>
                <w:noProof/>
              </w:rPr>
            </w:pPr>
            <w:r>
              <w:rPr>
                <w:noProof/>
              </w:rPr>
              <w:t>11/12/18</w:t>
            </w:r>
          </w:p>
        </w:tc>
        <w:tc>
          <w:tcPr>
            <w:tcW w:w="2126" w:type="dxa"/>
          </w:tcPr>
          <w:p w:rsidR="001805AD" w:rsidRDefault="001805AD" w:rsidP="001805AD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</w:tcPr>
          <w:p w:rsidR="001805AD" w:rsidRDefault="001805AD" w:rsidP="001805AD">
            <w:r>
              <w:rPr>
                <w:noProof/>
              </w:rPr>
              <w:t>WJC</w:t>
            </w:r>
          </w:p>
        </w:tc>
        <w:tc>
          <w:tcPr>
            <w:tcW w:w="2127" w:type="dxa"/>
          </w:tcPr>
          <w:p w:rsidR="001805AD" w:rsidRDefault="001805AD" w:rsidP="001805AD">
            <w:r>
              <w:t>2.40</w:t>
            </w:r>
          </w:p>
        </w:tc>
        <w:tc>
          <w:tcPr>
            <w:tcW w:w="2126" w:type="dxa"/>
          </w:tcPr>
          <w:p w:rsidR="001805AD" w:rsidRDefault="001805AD" w:rsidP="001805AD"/>
        </w:tc>
        <w:tc>
          <w:tcPr>
            <w:tcW w:w="2126" w:type="dxa"/>
          </w:tcPr>
          <w:p w:rsidR="001805AD" w:rsidRPr="00924047" w:rsidRDefault="001805AD" w:rsidP="001805AD">
            <w:pPr>
              <w:rPr>
                <w:b/>
              </w:rPr>
            </w:pPr>
          </w:p>
        </w:tc>
        <w:tc>
          <w:tcPr>
            <w:tcW w:w="2268" w:type="dxa"/>
          </w:tcPr>
          <w:p w:rsidR="001805AD" w:rsidRPr="00924047" w:rsidRDefault="001805AD" w:rsidP="001805AD">
            <w:pPr>
              <w:rPr>
                <w:b/>
              </w:rPr>
            </w:pPr>
          </w:p>
        </w:tc>
      </w:tr>
      <w:tr w:rsidR="001805AD" w:rsidTr="00707134">
        <w:tc>
          <w:tcPr>
            <w:tcW w:w="1526" w:type="dxa"/>
          </w:tcPr>
          <w:p w:rsidR="001805AD" w:rsidRDefault="00D971A8" w:rsidP="001805AD">
            <w:pPr>
              <w:rPr>
                <w:noProof/>
              </w:rPr>
            </w:pPr>
            <w:r>
              <w:rPr>
                <w:noProof/>
              </w:rPr>
              <w:t>11/12/18</w:t>
            </w:r>
          </w:p>
        </w:tc>
        <w:tc>
          <w:tcPr>
            <w:tcW w:w="2126" w:type="dxa"/>
          </w:tcPr>
          <w:p w:rsidR="001805AD" w:rsidRDefault="00D971A8" w:rsidP="001805AD">
            <w:r w:rsidRPr="00D971A8">
              <w:t>Professional Standards meeting</w:t>
            </w:r>
          </w:p>
        </w:tc>
        <w:tc>
          <w:tcPr>
            <w:tcW w:w="2126" w:type="dxa"/>
          </w:tcPr>
          <w:p w:rsidR="001805AD" w:rsidRDefault="00D971A8" w:rsidP="001805AD">
            <w:r>
              <w:rPr>
                <w:noProof/>
              </w:rPr>
              <w:t>Stratford</w:t>
            </w:r>
          </w:p>
        </w:tc>
        <w:tc>
          <w:tcPr>
            <w:tcW w:w="2127" w:type="dxa"/>
          </w:tcPr>
          <w:p w:rsidR="001805AD" w:rsidRDefault="00D971A8" w:rsidP="001805AD">
            <w:r>
              <w:t>7.2</w:t>
            </w:r>
          </w:p>
        </w:tc>
        <w:tc>
          <w:tcPr>
            <w:tcW w:w="2126" w:type="dxa"/>
          </w:tcPr>
          <w:p w:rsidR="001805AD" w:rsidRDefault="001805AD" w:rsidP="001805AD"/>
        </w:tc>
        <w:tc>
          <w:tcPr>
            <w:tcW w:w="2126" w:type="dxa"/>
          </w:tcPr>
          <w:p w:rsidR="001805AD" w:rsidRPr="00924047" w:rsidRDefault="001805AD" w:rsidP="001805AD">
            <w:pPr>
              <w:rPr>
                <w:b/>
              </w:rPr>
            </w:pPr>
          </w:p>
        </w:tc>
        <w:tc>
          <w:tcPr>
            <w:tcW w:w="2268" w:type="dxa"/>
          </w:tcPr>
          <w:p w:rsidR="001805AD" w:rsidRPr="00924047" w:rsidRDefault="001805AD" w:rsidP="001805AD">
            <w:pPr>
              <w:rPr>
                <w:b/>
              </w:rPr>
            </w:pPr>
          </w:p>
        </w:tc>
      </w:tr>
      <w:tr w:rsidR="001805AD" w:rsidTr="00707134">
        <w:tc>
          <w:tcPr>
            <w:tcW w:w="1526" w:type="dxa"/>
          </w:tcPr>
          <w:p w:rsidR="001805AD" w:rsidRDefault="00D971A8" w:rsidP="001805AD">
            <w:pPr>
              <w:rPr>
                <w:noProof/>
              </w:rPr>
            </w:pPr>
            <w:r>
              <w:rPr>
                <w:noProof/>
              </w:rPr>
              <w:t>11/12/18</w:t>
            </w:r>
          </w:p>
        </w:tc>
        <w:tc>
          <w:tcPr>
            <w:tcW w:w="2126" w:type="dxa"/>
          </w:tcPr>
          <w:p w:rsidR="001805AD" w:rsidRDefault="00D971A8" w:rsidP="001805AD">
            <w:r>
              <w:rPr>
                <w:noProof/>
              </w:rPr>
              <w:t>AGG meeting</w:t>
            </w:r>
          </w:p>
        </w:tc>
        <w:tc>
          <w:tcPr>
            <w:tcW w:w="2126" w:type="dxa"/>
          </w:tcPr>
          <w:p w:rsidR="001805AD" w:rsidRDefault="00D971A8" w:rsidP="001805AD">
            <w:r>
              <w:rPr>
                <w:noProof/>
              </w:rPr>
              <w:t>Hindlip</w:t>
            </w:r>
          </w:p>
        </w:tc>
        <w:tc>
          <w:tcPr>
            <w:tcW w:w="2127" w:type="dxa"/>
          </w:tcPr>
          <w:p w:rsidR="001805AD" w:rsidRDefault="00D971A8" w:rsidP="001805AD">
            <w:r>
              <w:t>31.20</w:t>
            </w:r>
          </w:p>
        </w:tc>
        <w:tc>
          <w:tcPr>
            <w:tcW w:w="2126" w:type="dxa"/>
          </w:tcPr>
          <w:p w:rsidR="001805AD" w:rsidRDefault="001805AD" w:rsidP="001805AD"/>
        </w:tc>
        <w:tc>
          <w:tcPr>
            <w:tcW w:w="2126" w:type="dxa"/>
          </w:tcPr>
          <w:p w:rsidR="001805AD" w:rsidRPr="00924047" w:rsidRDefault="001805AD" w:rsidP="001805AD">
            <w:pPr>
              <w:rPr>
                <w:b/>
              </w:rPr>
            </w:pPr>
          </w:p>
        </w:tc>
        <w:tc>
          <w:tcPr>
            <w:tcW w:w="2268" w:type="dxa"/>
          </w:tcPr>
          <w:p w:rsidR="001805AD" w:rsidRPr="00924047" w:rsidRDefault="001805AD" w:rsidP="001805AD">
            <w:pPr>
              <w:rPr>
                <w:b/>
              </w:rPr>
            </w:pPr>
          </w:p>
        </w:tc>
      </w:tr>
      <w:tr w:rsidR="001805AD" w:rsidTr="00707134">
        <w:tc>
          <w:tcPr>
            <w:tcW w:w="1526" w:type="dxa"/>
          </w:tcPr>
          <w:p w:rsidR="001805AD" w:rsidRDefault="007B2E17" w:rsidP="001805AD">
            <w:pPr>
              <w:rPr>
                <w:noProof/>
              </w:rPr>
            </w:pPr>
            <w:r w:rsidRPr="007B2E17">
              <w:rPr>
                <w:noProof/>
              </w:rPr>
              <w:t>18/12/18</w:t>
            </w:r>
          </w:p>
        </w:tc>
        <w:tc>
          <w:tcPr>
            <w:tcW w:w="2126" w:type="dxa"/>
          </w:tcPr>
          <w:p w:rsidR="001805AD" w:rsidRDefault="007B2E17" w:rsidP="001805AD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</w:tcPr>
          <w:p w:rsidR="001805AD" w:rsidRDefault="007B2E17" w:rsidP="001805AD">
            <w:r w:rsidRPr="00FF2788">
              <w:rPr>
                <w:noProof/>
              </w:rPr>
              <w:t>WJC</w:t>
            </w:r>
          </w:p>
        </w:tc>
        <w:tc>
          <w:tcPr>
            <w:tcW w:w="2127" w:type="dxa"/>
          </w:tcPr>
          <w:p w:rsidR="001805AD" w:rsidRDefault="007B2E17" w:rsidP="001805AD">
            <w:r>
              <w:t>2.40</w:t>
            </w:r>
          </w:p>
        </w:tc>
        <w:tc>
          <w:tcPr>
            <w:tcW w:w="2126" w:type="dxa"/>
          </w:tcPr>
          <w:p w:rsidR="001805AD" w:rsidRDefault="001805AD" w:rsidP="001805AD"/>
        </w:tc>
        <w:tc>
          <w:tcPr>
            <w:tcW w:w="2126" w:type="dxa"/>
          </w:tcPr>
          <w:p w:rsidR="001805AD" w:rsidRPr="00924047" w:rsidRDefault="001805AD" w:rsidP="001805AD">
            <w:pPr>
              <w:rPr>
                <w:b/>
              </w:rPr>
            </w:pPr>
          </w:p>
        </w:tc>
        <w:tc>
          <w:tcPr>
            <w:tcW w:w="2268" w:type="dxa"/>
          </w:tcPr>
          <w:p w:rsidR="001805AD" w:rsidRPr="00924047" w:rsidRDefault="001805AD" w:rsidP="001805AD">
            <w:pPr>
              <w:rPr>
                <w:b/>
              </w:rPr>
            </w:pPr>
          </w:p>
        </w:tc>
      </w:tr>
      <w:tr w:rsidR="007B2E17" w:rsidTr="00707134">
        <w:tc>
          <w:tcPr>
            <w:tcW w:w="1526" w:type="dxa"/>
          </w:tcPr>
          <w:p w:rsidR="007B2E17" w:rsidRDefault="007B2E17" w:rsidP="007B2E17">
            <w:pPr>
              <w:rPr>
                <w:noProof/>
              </w:rPr>
            </w:pPr>
            <w:r>
              <w:rPr>
                <w:noProof/>
              </w:rPr>
              <w:t>19/12/18</w:t>
            </w:r>
          </w:p>
        </w:tc>
        <w:tc>
          <w:tcPr>
            <w:tcW w:w="2126" w:type="dxa"/>
          </w:tcPr>
          <w:p w:rsidR="007B2E17" w:rsidRDefault="007B2E17" w:rsidP="007B2E17">
            <w:r w:rsidRPr="00FF2788">
              <w:rPr>
                <w:noProof/>
              </w:rPr>
              <w:t>Exit meeting</w:t>
            </w:r>
          </w:p>
        </w:tc>
        <w:tc>
          <w:tcPr>
            <w:tcW w:w="2126" w:type="dxa"/>
          </w:tcPr>
          <w:p w:rsidR="007B2E17" w:rsidRDefault="007B2E17" w:rsidP="007B2E17">
            <w:r w:rsidRPr="00FF2788">
              <w:rPr>
                <w:noProof/>
              </w:rPr>
              <w:t>WJC</w:t>
            </w:r>
          </w:p>
        </w:tc>
        <w:tc>
          <w:tcPr>
            <w:tcW w:w="2127" w:type="dxa"/>
          </w:tcPr>
          <w:p w:rsidR="007B2E17" w:rsidRDefault="007B2E17" w:rsidP="007B2E17">
            <w:r>
              <w:t>2.40</w:t>
            </w:r>
          </w:p>
        </w:tc>
        <w:tc>
          <w:tcPr>
            <w:tcW w:w="2126" w:type="dxa"/>
          </w:tcPr>
          <w:p w:rsidR="007B2E17" w:rsidRDefault="007B2E17" w:rsidP="007B2E17"/>
        </w:tc>
        <w:tc>
          <w:tcPr>
            <w:tcW w:w="2126" w:type="dxa"/>
          </w:tcPr>
          <w:p w:rsidR="007B2E17" w:rsidRPr="00924047" w:rsidRDefault="007B2E17" w:rsidP="007B2E17">
            <w:pPr>
              <w:rPr>
                <w:b/>
              </w:rPr>
            </w:pPr>
          </w:p>
        </w:tc>
        <w:tc>
          <w:tcPr>
            <w:tcW w:w="2268" w:type="dxa"/>
          </w:tcPr>
          <w:p w:rsidR="007B2E17" w:rsidRPr="00924047" w:rsidRDefault="007B2E17" w:rsidP="007B2E17">
            <w:pPr>
              <w:rPr>
                <w:b/>
              </w:rPr>
            </w:pPr>
          </w:p>
        </w:tc>
      </w:tr>
      <w:tr w:rsidR="007B2E17" w:rsidTr="00707134">
        <w:tc>
          <w:tcPr>
            <w:tcW w:w="1526" w:type="dxa"/>
          </w:tcPr>
          <w:p w:rsidR="007B2E17" w:rsidRDefault="00FA7FF7" w:rsidP="007B2E17">
            <w:pPr>
              <w:rPr>
                <w:noProof/>
              </w:rPr>
            </w:pPr>
            <w:r>
              <w:rPr>
                <w:noProof/>
              </w:rPr>
              <w:t>19/12/18</w:t>
            </w:r>
          </w:p>
        </w:tc>
        <w:tc>
          <w:tcPr>
            <w:tcW w:w="2126" w:type="dxa"/>
          </w:tcPr>
          <w:p w:rsidR="007B2E17" w:rsidRPr="00FF2788" w:rsidRDefault="00FA7FF7" w:rsidP="007B2E17">
            <w:pPr>
              <w:rPr>
                <w:noProof/>
              </w:rPr>
            </w:pPr>
            <w:r>
              <w:rPr>
                <w:noProof/>
              </w:rPr>
              <w:t>Carol service</w:t>
            </w:r>
          </w:p>
        </w:tc>
        <w:tc>
          <w:tcPr>
            <w:tcW w:w="2126" w:type="dxa"/>
          </w:tcPr>
          <w:p w:rsidR="007B2E17" w:rsidRPr="00FF2788" w:rsidRDefault="00FA7FF7" w:rsidP="007B2E17">
            <w:pPr>
              <w:rPr>
                <w:noProof/>
              </w:rPr>
            </w:pPr>
            <w:r>
              <w:rPr>
                <w:noProof/>
              </w:rPr>
              <w:t>L/Wootton</w:t>
            </w:r>
          </w:p>
        </w:tc>
        <w:tc>
          <w:tcPr>
            <w:tcW w:w="2127" w:type="dxa"/>
          </w:tcPr>
          <w:p w:rsidR="007B2E17" w:rsidRDefault="00FA7FF7" w:rsidP="007B2E17">
            <w:r>
              <w:t>2.00</w:t>
            </w:r>
          </w:p>
        </w:tc>
        <w:tc>
          <w:tcPr>
            <w:tcW w:w="2126" w:type="dxa"/>
          </w:tcPr>
          <w:p w:rsidR="007B2E17" w:rsidRDefault="007B2E17" w:rsidP="007B2E17"/>
        </w:tc>
        <w:tc>
          <w:tcPr>
            <w:tcW w:w="2126" w:type="dxa"/>
          </w:tcPr>
          <w:p w:rsidR="007B2E17" w:rsidRPr="00924047" w:rsidRDefault="007B2E17" w:rsidP="007B2E17">
            <w:pPr>
              <w:rPr>
                <w:b/>
              </w:rPr>
            </w:pPr>
          </w:p>
        </w:tc>
        <w:tc>
          <w:tcPr>
            <w:tcW w:w="2268" w:type="dxa"/>
          </w:tcPr>
          <w:p w:rsidR="007B2E17" w:rsidRPr="00924047" w:rsidRDefault="007B2E17" w:rsidP="007B2E17">
            <w:pPr>
              <w:rPr>
                <w:b/>
              </w:rPr>
            </w:pPr>
          </w:p>
        </w:tc>
      </w:tr>
      <w:tr w:rsidR="007B2E17" w:rsidTr="00707134">
        <w:tc>
          <w:tcPr>
            <w:tcW w:w="1526" w:type="dxa"/>
          </w:tcPr>
          <w:p w:rsidR="007B2E17" w:rsidRDefault="00FA7FF7" w:rsidP="007B2E17">
            <w:pPr>
              <w:rPr>
                <w:noProof/>
              </w:rPr>
            </w:pPr>
            <w:r>
              <w:rPr>
                <w:noProof/>
              </w:rPr>
              <w:t>19/12/18</w:t>
            </w:r>
          </w:p>
        </w:tc>
        <w:tc>
          <w:tcPr>
            <w:tcW w:w="2126" w:type="dxa"/>
          </w:tcPr>
          <w:p w:rsidR="007B2E17" w:rsidRDefault="00FA7FF7" w:rsidP="007B2E17">
            <w:r>
              <w:rPr>
                <w:noProof/>
              </w:rPr>
              <w:t>Lord Lieutenant Carol service</w:t>
            </w:r>
          </w:p>
        </w:tc>
        <w:tc>
          <w:tcPr>
            <w:tcW w:w="2126" w:type="dxa"/>
          </w:tcPr>
          <w:p w:rsidR="007B2E17" w:rsidRDefault="00FA7FF7" w:rsidP="007B2E17">
            <w:r>
              <w:rPr>
                <w:noProof/>
              </w:rPr>
              <w:t>Nuneaton</w:t>
            </w:r>
          </w:p>
        </w:tc>
        <w:tc>
          <w:tcPr>
            <w:tcW w:w="2127" w:type="dxa"/>
          </w:tcPr>
          <w:p w:rsidR="007B2E17" w:rsidRDefault="00FA7FF7" w:rsidP="007B2E17">
            <w:r>
              <w:t>16.00</w:t>
            </w:r>
          </w:p>
        </w:tc>
        <w:tc>
          <w:tcPr>
            <w:tcW w:w="2126" w:type="dxa"/>
          </w:tcPr>
          <w:p w:rsidR="007B2E17" w:rsidRDefault="007B2E17" w:rsidP="007B2E17"/>
        </w:tc>
        <w:tc>
          <w:tcPr>
            <w:tcW w:w="2126" w:type="dxa"/>
          </w:tcPr>
          <w:p w:rsidR="007B2E17" w:rsidRPr="00924047" w:rsidRDefault="007B2E17" w:rsidP="007B2E17">
            <w:pPr>
              <w:rPr>
                <w:b/>
              </w:rPr>
            </w:pPr>
          </w:p>
        </w:tc>
        <w:tc>
          <w:tcPr>
            <w:tcW w:w="2268" w:type="dxa"/>
          </w:tcPr>
          <w:p w:rsidR="007B2E17" w:rsidRPr="00924047" w:rsidRDefault="007B2E17" w:rsidP="007B2E17">
            <w:pPr>
              <w:rPr>
                <w:b/>
              </w:rPr>
            </w:pPr>
          </w:p>
        </w:tc>
      </w:tr>
      <w:tr w:rsidR="00FA7FF7" w:rsidTr="00707134">
        <w:tc>
          <w:tcPr>
            <w:tcW w:w="1526" w:type="dxa"/>
          </w:tcPr>
          <w:p w:rsidR="00FA7FF7" w:rsidRDefault="00FA7FF7" w:rsidP="007B2E17">
            <w:pPr>
              <w:rPr>
                <w:noProof/>
              </w:rPr>
            </w:pPr>
            <w:r>
              <w:rPr>
                <w:noProof/>
              </w:rPr>
              <w:t>20/12/18</w:t>
            </w:r>
          </w:p>
        </w:tc>
        <w:tc>
          <w:tcPr>
            <w:tcW w:w="2126" w:type="dxa"/>
          </w:tcPr>
          <w:p w:rsidR="00FA7FF7" w:rsidRDefault="00FA7FF7" w:rsidP="007B2E17">
            <w:pPr>
              <w:rPr>
                <w:noProof/>
              </w:rPr>
            </w:pPr>
            <w:r>
              <w:t>Carols at HMP Onley</w:t>
            </w:r>
          </w:p>
        </w:tc>
        <w:tc>
          <w:tcPr>
            <w:tcW w:w="2126" w:type="dxa"/>
          </w:tcPr>
          <w:p w:rsidR="00FA7FF7" w:rsidRDefault="00FA7FF7" w:rsidP="007B2E17">
            <w:pPr>
              <w:rPr>
                <w:noProof/>
              </w:rPr>
            </w:pPr>
            <w:r>
              <w:rPr>
                <w:noProof/>
              </w:rPr>
              <w:t>Onley</w:t>
            </w:r>
          </w:p>
        </w:tc>
        <w:tc>
          <w:tcPr>
            <w:tcW w:w="2127" w:type="dxa"/>
          </w:tcPr>
          <w:p w:rsidR="00FA7FF7" w:rsidRDefault="00FA7FF7" w:rsidP="007B2E17">
            <w:r>
              <w:t>16.00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A7FF7" w:rsidRDefault="00FA7FF7" w:rsidP="007B2E17"/>
        </w:tc>
        <w:tc>
          <w:tcPr>
            <w:tcW w:w="2126" w:type="dxa"/>
          </w:tcPr>
          <w:p w:rsidR="00FA7FF7" w:rsidRPr="00924047" w:rsidRDefault="00FA7FF7" w:rsidP="007B2E17">
            <w:pPr>
              <w:rPr>
                <w:b/>
              </w:rPr>
            </w:pPr>
          </w:p>
        </w:tc>
        <w:tc>
          <w:tcPr>
            <w:tcW w:w="2268" w:type="dxa"/>
          </w:tcPr>
          <w:p w:rsidR="00FA7FF7" w:rsidRPr="00924047" w:rsidRDefault="00FA7FF7" w:rsidP="007B2E17">
            <w:pPr>
              <w:rPr>
                <w:b/>
              </w:rPr>
            </w:pPr>
          </w:p>
        </w:tc>
      </w:tr>
    </w:tbl>
    <w:p w:rsidR="005C3C94" w:rsidRDefault="005C3C94"/>
    <w:sectPr w:rsidR="005C3C94" w:rsidSect="00FE304B">
      <w:footerReference w:type="default" r:id="rId6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3A" w:rsidRDefault="00F5173A" w:rsidP="00F5173A">
      <w:pPr>
        <w:spacing w:after="0" w:line="240" w:lineRule="auto"/>
      </w:pPr>
      <w:r>
        <w:separator/>
      </w:r>
    </w:p>
  </w:endnote>
  <w:endnote w:type="continuationSeparator" w:id="0">
    <w:p w:rsidR="00F5173A" w:rsidRDefault="00F5173A" w:rsidP="00F5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37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173A" w:rsidRDefault="00F5173A">
            <w:pPr>
              <w:pStyle w:val="Footer"/>
              <w:jc w:val="right"/>
            </w:pPr>
            <w:r w:rsidRPr="00F5173A">
              <w:rPr>
                <w:sz w:val="20"/>
                <w:szCs w:val="20"/>
              </w:rPr>
              <w:t xml:space="preserve">Page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PAGE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FA7FF7">
              <w:rPr>
                <w:bCs/>
                <w:noProof/>
                <w:sz w:val="20"/>
                <w:szCs w:val="20"/>
              </w:rPr>
              <w:t>4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  <w:r w:rsidRPr="00F5173A">
              <w:rPr>
                <w:sz w:val="20"/>
                <w:szCs w:val="20"/>
              </w:rPr>
              <w:t xml:space="preserve"> of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NUMPAGES 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FA7FF7">
              <w:rPr>
                <w:bCs/>
                <w:noProof/>
                <w:sz w:val="20"/>
                <w:szCs w:val="20"/>
              </w:rPr>
              <w:t>4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5173A" w:rsidRPr="0007517D" w:rsidRDefault="00F5173A" w:rsidP="0007517D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3A" w:rsidRDefault="00F5173A" w:rsidP="00F5173A">
      <w:pPr>
        <w:spacing w:after="0" w:line="240" w:lineRule="auto"/>
      </w:pPr>
      <w:r>
        <w:separator/>
      </w:r>
    </w:p>
  </w:footnote>
  <w:footnote w:type="continuationSeparator" w:id="0">
    <w:p w:rsidR="00F5173A" w:rsidRDefault="00F5173A" w:rsidP="00F5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42"/>
    <w:rsid w:val="000027BD"/>
    <w:rsid w:val="000059B7"/>
    <w:rsid w:val="00006CE9"/>
    <w:rsid w:val="00030D59"/>
    <w:rsid w:val="0003617E"/>
    <w:rsid w:val="0006060B"/>
    <w:rsid w:val="000612F8"/>
    <w:rsid w:val="00061C68"/>
    <w:rsid w:val="000653BC"/>
    <w:rsid w:val="0007517D"/>
    <w:rsid w:val="00091EA1"/>
    <w:rsid w:val="000A0455"/>
    <w:rsid w:val="000A0D86"/>
    <w:rsid w:val="000B28CC"/>
    <w:rsid w:val="000B773C"/>
    <w:rsid w:val="000C0F7B"/>
    <w:rsid w:val="000E18D4"/>
    <w:rsid w:val="00102BE0"/>
    <w:rsid w:val="00104F9A"/>
    <w:rsid w:val="00115149"/>
    <w:rsid w:val="00125DD0"/>
    <w:rsid w:val="00142024"/>
    <w:rsid w:val="0015449F"/>
    <w:rsid w:val="0016477D"/>
    <w:rsid w:val="00164F77"/>
    <w:rsid w:val="001805AD"/>
    <w:rsid w:val="00193D91"/>
    <w:rsid w:val="001A2744"/>
    <w:rsid w:val="001B5636"/>
    <w:rsid w:val="001C22DA"/>
    <w:rsid w:val="001C73C8"/>
    <w:rsid w:val="001D43C7"/>
    <w:rsid w:val="001D7201"/>
    <w:rsid w:val="001E4996"/>
    <w:rsid w:val="001E61BF"/>
    <w:rsid w:val="00200855"/>
    <w:rsid w:val="00204740"/>
    <w:rsid w:val="00204B8B"/>
    <w:rsid w:val="002161F1"/>
    <w:rsid w:val="0021713F"/>
    <w:rsid w:val="00220FA9"/>
    <w:rsid w:val="00237579"/>
    <w:rsid w:val="00240B84"/>
    <w:rsid w:val="00250C5A"/>
    <w:rsid w:val="00251955"/>
    <w:rsid w:val="00257BDB"/>
    <w:rsid w:val="00260CD4"/>
    <w:rsid w:val="0027310A"/>
    <w:rsid w:val="00283ADA"/>
    <w:rsid w:val="00295D5A"/>
    <w:rsid w:val="002A0650"/>
    <w:rsid w:val="002A072A"/>
    <w:rsid w:val="002A6688"/>
    <w:rsid w:val="002E6A17"/>
    <w:rsid w:val="002F024A"/>
    <w:rsid w:val="00322862"/>
    <w:rsid w:val="00345AB5"/>
    <w:rsid w:val="003542E7"/>
    <w:rsid w:val="00367B65"/>
    <w:rsid w:val="003727A6"/>
    <w:rsid w:val="00372C37"/>
    <w:rsid w:val="003C00B3"/>
    <w:rsid w:val="003E2153"/>
    <w:rsid w:val="003E45A9"/>
    <w:rsid w:val="003E67BD"/>
    <w:rsid w:val="003F24BA"/>
    <w:rsid w:val="003F5059"/>
    <w:rsid w:val="00407CD3"/>
    <w:rsid w:val="0042469B"/>
    <w:rsid w:val="00426F19"/>
    <w:rsid w:val="004406C0"/>
    <w:rsid w:val="00441934"/>
    <w:rsid w:val="00444F1C"/>
    <w:rsid w:val="004471F6"/>
    <w:rsid w:val="004474C4"/>
    <w:rsid w:val="004514A9"/>
    <w:rsid w:val="00452412"/>
    <w:rsid w:val="00465A21"/>
    <w:rsid w:val="0047014C"/>
    <w:rsid w:val="0049552E"/>
    <w:rsid w:val="004A3309"/>
    <w:rsid w:val="004A3E50"/>
    <w:rsid w:val="004C736B"/>
    <w:rsid w:val="004D1E92"/>
    <w:rsid w:val="004E15A3"/>
    <w:rsid w:val="004F360F"/>
    <w:rsid w:val="00507B3A"/>
    <w:rsid w:val="0053478A"/>
    <w:rsid w:val="00543AF7"/>
    <w:rsid w:val="005641DF"/>
    <w:rsid w:val="00570DFA"/>
    <w:rsid w:val="00584430"/>
    <w:rsid w:val="005967B5"/>
    <w:rsid w:val="005A3429"/>
    <w:rsid w:val="005B4DEC"/>
    <w:rsid w:val="005C3C94"/>
    <w:rsid w:val="005C6B62"/>
    <w:rsid w:val="005D4E71"/>
    <w:rsid w:val="005E46AB"/>
    <w:rsid w:val="005F4782"/>
    <w:rsid w:val="005F58AC"/>
    <w:rsid w:val="00630A92"/>
    <w:rsid w:val="00653F5F"/>
    <w:rsid w:val="00671207"/>
    <w:rsid w:val="006720C9"/>
    <w:rsid w:val="00676842"/>
    <w:rsid w:val="006779F0"/>
    <w:rsid w:val="0069443C"/>
    <w:rsid w:val="00695EA6"/>
    <w:rsid w:val="006A4AB8"/>
    <w:rsid w:val="006A5F7F"/>
    <w:rsid w:val="006B56F4"/>
    <w:rsid w:val="006D295F"/>
    <w:rsid w:val="006E30F5"/>
    <w:rsid w:val="006E6A7C"/>
    <w:rsid w:val="006F0452"/>
    <w:rsid w:val="00707134"/>
    <w:rsid w:val="00727B44"/>
    <w:rsid w:val="00733FBD"/>
    <w:rsid w:val="0073435E"/>
    <w:rsid w:val="00737590"/>
    <w:rsid w:val="0074226C"/>
    <w:rsid w:val="00746CDC"/>
    <w:rsid w:val="007538FC"/>
    <w:rsid w:val="00766477"/>
    <w:rsid w:val="00770C62"/>
    <w:rsid w:val="0077127A"/>
    <w:rsid w:val="007933F2"/>
    <w:rsid w:val="007B25B4"/>
    <w:rsid w:val="007B2E17"/>
    <w:rsid w:val="007C0636"/>
    <w:rsid w:val="007C2FF3"/>
    <w:rsid w:val="007D1877"/>
    <w:rsid w:val="007E2315"/>
    <w:rsid w:val="007F6AE3"/>
    <w:rsid w:val="00801DD6"/>
    <w:rsid w:val="00801FF3"/>
    <w:rsid w:val="008158D0"/>
    <w:rsid w:val="008210E6"/>
    <w:rsid w:val="0085740B"/>
    <w:rsid w:val="00872BF1"/>
    <w:rsid w:val="00875C78"/>
    <w:rsid w:val="00877784"/>
    <w:rsid w:val="00882CC3"/>
    <w:rsid w:val="008A4554"/>
    <w:rsid w:val="008B2968"/>
    <w:rsid w:val="008B50C9"/>
    <w:rsid w:val="008B5AC2"/>
    <w:rsid w:val="008D0B40"/>
    <w:rsid w:val="008E6DEA"/>
    <w:rsid w:val="008E7E0B"/>
    <w:rsid w:val="008F3D1C"/>
    <w:rsid w:val="009027B3"/>
    <w:rsid w:val="0090513A"/>
    <w:rsid w:val="00923A5F"/>
    <w:rsid w:val="00924047"/>
    <w:rsid w:val="0092576B"/>
    <w:rsid w:val="009338BE"/>
    <w:rsid w:val="009348A4"/>
    <w:rsid w:val="00944C2E"/>
    <w:rsid w:val="00960371"/>
    <w:rsid w:val="00970CFC"/>
    <w:rsid w:val="0097461D"/>
    <w:rsid w:val="00974A2C"/>
    <w:rsid w:val="00980328"/>
    <w:rsid w:val="0098433A"/>
    <w:rsid w:val="00990B75"/>
    <w:rsid w:val="009A4942"/>
    <w:rsid w:val="009D0BC2"/>
    <w:rsid w:val="009F2A4D"/>
    <w:rsid w:val="009F3CCB"/>
    <w:rsid w:val="00A1394C"/>
    <w:rsid w:val="00A33EC5"/>
    <w:rsid w:val="00A378A4"/>
    <w:rsid w:val="00A64712"/>
    <w:rsid w:val="00A65361"/>
    <w:rsid w:val="00A65368"/>
    <w:rsid w:val="00A708A0"/>
    <w:rsid w:val="00A81533"/>
    <w:rsid w:val="00A83D01"/>
    <w:rsid w:val="00A90F51"/>
    <w:rsid w:val="00AC0415"/>
    <w:rsid w:val="00AC4718"/>
    <w:rsid w:val="00AD19E6"/>
    <w:rsid w:val="00AD3AE1"/>
    <w:rsid w:val="00AD446F"/>
    <w:rsid w:val="00B018DE"/>
    <w:rsid w:val="00B05943"/>
    <w:rsid w:val="00B06059"/>
    <w:rsid w:val="00B2717D"/>
    <w:rsid w:val="00B30ADC"/>
    <w:rsid w:val="00B52BC4"/>
    <w:rsid w:val="00B7201F"/>
    <w:rsid w:val="00B84682"/>
    <w:rsid w:val="00B86CC1"/>
    <w:rsid w:val="00B948CB"/>
    <w:rsid w:val="00B96B01"/>
    <w:rsid w:val="00BB13C7"/>
    <w:rsid w:val="00BB1A5E"/>
    <w:rsid w:val="00BC0499"/>
    <w:rsid w:val="00BC30E9"/>
    <w:rsid w:val="00BD40AF"/>
    <w:rsid w:val="00BD4F0A"/>
    <w:rsid w:val="00C1687C"/>
    <w:rsid w:val="00C27740"/>
    <w:rsid w:val="00C34A50"/>
    <w:rsid w:val="00C41FD2"/>
    <w:rsid w:val="00C67934"/>
    <w:rsid w:val="00C71B3B"/>
    <w:rsid w:val="00C76C66"/>
    <w:rsid w:val="00CA1706"/>
    <w:rsid w:val="00CC2CC4"/>
    <w:rsid w:val="00CD7E0F"/>
    <w:rsid w:val="00D24865"/>
    <w:rsid w:val="00D259F7"/>
    <w:rsid w:val="00D33232"/>
    <w:rsid w:val="00D376AC"/>
    <w:rsid w:val="00D415A9"/>
    <w:rsid w:val="00D46966"/>
    <w:rsid w:val="00D70499"/>
    <w:rsid w:val="00D971A8"/>
    <w:rsid w:val="00DA11F2"/>
    <w:rsid w:val="00DA55A4"/>
    <w:rsid w:val="00DB025C"/>
    <w:rsid w:val="00DF0B68"/>
    <w:rsid w:val="00DF7B35"/>
    <w:rsid w:val="00E07FA6"/>
    <w:rsid w:val="00E16F07"/>
    <w:rsid w:val="00E24F5D"/>
    <w:rsid w:val="00E2762B"/>
    <w:rsid w:val="00E529BC"/>
    <w:rsid w:val="00E52C08"/>
    <w:rsid w:val="00E55037"/>
    <w:rsid w:val="00E57484"/>
    <w:rsid w:val="00E61386"/>
    <w:rsid w:val="00E63A63"/>
    <w:rsid w:val="00E73466"/>
    <w:rsid w:val="00E92AA8"/>
    <w:rsid w:val="00EA0220"/>
    <w:rsid w:val="00EA6EAF"/>
    <w:rsid w:val="00EB4B97"/>
    <w:rsid w:val="00ED5236"/>
    <w:rsid w:val="00EE0E91"/>
    <w:rsid w:val="00EE52CD"/>
    <w:rsid w:val="00EF69FA"/>
    <w:rsid w:val="00F120BC"/>
    <w:rsid w:val="00F14AF7"/>
    <w:rsid w:val="00F16AFE"/>
    <w:rsid w:val="00F17CBD"/>
    <w:rsid w:val="00F51585"/>
    <w:rsid w:val="00F5173A"/>
    <w:rsid w:val="00F82D8D"/>
    <w:rsid w:val="00F8608A"/>
    <w:rsid w:val="00F9106B"/>
    <w:rsid w:val="00F92D1A"/>
    <w:rsid w:val="00FA7FF7"/>
    <w:rsid w:val="00FB7A40"/>
    <w:rsid w:val="00FE1175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1534C-012D-4FF7-931C-5EF27B1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3A"/>
  </w:style>
  <w:style w:type="paragraph" w:styleId="Footer">
    <w:name w:val="footer"/>
    <w:basedOn w:val="Normal"/>
    <w:link w:val="Foot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3A"/>
  </w:style>
  <w:style w:type="paragraph" w:styleId="BalloonText">
    <w:name w:val="Balloon Text"/>
    <w:basedOn w:val="Normal"/>
    <w:link w:val="BalloonTextChar"/>
    <w:uiPriority w:val="99"/>
    <w:semiHidden/>
    <w:unhideWhenUsed/>
    <w:rsid w:val="0082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222D752</Template>
  <TotalTime>225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Ward</dc:creator>
  <cp:lastModifiedBy>Alaball, Emma 5953</cp:lastModifiedBy>
  <cp:revision>51</cp:revision>
  <cp:lastPrinted>2018-04-04T09:14:00Z</cp:lastPrinted>
  <dcterms:created xsi:type="dcterms:W3CDTF">2017-05-17T08:13:00Z</dcterms:created>
  <dcterms:modified xsi:type="dcterms:W3CDTF">2019-01-31T12:48:00Z</dcterms:modified>
</cp:coreProperties>
</file>