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7F" w:rsidRDefault="006A5F7F" w:rsidP="006A5F7F">
      <w:pPr>
        <w:jc w:val="center"/>
        <w:rPr>
          <w:b/>
        </w:rPr>
      </w:pPr>
      <w:r>
        <w:rPr>
          <w:b/>
        </w:rPr>
        <w:t>Warwickshire’s Police</w:t>
      </w:r>
      <w:r w:rsidR="00345AB5">
        <w:rPr>
          <w:b/>
        </w:rPr>
        <w:t xml:space="preserve"> and Crime Commissioner</w:t>
      </w:r>
      <w:r>
        <w:rPr>
          <w:b/>
        </w:rPr>
        <w:t xml:space="preserve">, </w:t>
      </w:r>
      <w:r w:rsidR="00345AB5">
        <w:rPr>
          <w:b/>
        </w:rPr>
        <w:t>Philip Seccombe’s</w:t>
      </w:r>
      <w:r>
        <w:rPr>
          <w:b/>
        </w:rPr>
        <w:t xml:space="preserve"> Expenses </w:t>
      </w:r>
    </w:p>
    <w:p w:rsidR="009A4942" w:rsidRPr="00924047" w:rsidRDefault="00D376AC">
      <w:pPr>
        <w:rPr>
          <w:b/>
        </w:rPr>
      </w:pPr>
      <w:r>
        <w:rPr>
          <w:b/>
        </w:rPr>
        <w:t>1</w:t>
      </w:r>
      <w:r w:rsidRPr="00D376AC">
        <w:rPr>
          <w:b/>
          <w:vertAlign w:val="superscript"/>
        </w:rPr>
        <w:t>st</w:t>
      </w:r>
      <w:r>
        <w:rPr>
          <w:b/>
        </w:rPr>
        <w:t xml:space="preserve"> </w:t>
      </w:r>
      <w:r w:rsidR="005F58AC">
        <w:rPr>
          <w:b/>
        </w:rPr>
        <w:t>July – 30</w:t>
      </w:r>
      <w:r w:rsidR="005F58AC" w:rsidRPr="005F58AC">
        <w:rPr>
          <w:b/>
          <w:vertAlign w:val="superscript"/>
        </w:rPr>
        <w:t>th</w:t>
      </w:r>
      <w:r w:rsidR="0083640E">
        <w:rPr>
          <w:b/>
        </w:rPr>
        <w:t xml:space="preserve"> Sept 2018</w:t>
      </w:r>
      <w:r w:rsidR="005F58AC">
        <w:rPr>
          <w:b/>
        </w:rPr>
        <w:t xml:space="preserve"> 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126"/>
        <w:gridCol w:w="2126"/>
        <w:gridCol w:w="2268"/>
      </w:tblGrid>
      <w:tr w:rsidR="007C0636" w:rsidTr="009B13D3">
        <w:trPr>
          <w:tblHeader/>
        </w:trPr>
        <w:tc>
          <w:tcPr>
            <w:tcW w:w="1526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 w:rsidRPr="009A4942">
              <w:rPr>
                <w:b/>
              </w:rPr>
              <w:t>Date</w:t>
            </w:r>
          </w:p>
        </w:tc>
        <w:tc>
          <w:tcPr>
            <w:tcW w:w="2126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26" w:type="dxa"/>
          </w:tcPr>
          <w:p w:rsidR="007C0636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7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Transport Fares</w:t>
            </w:r>
          </w:p>
        </w:tc>
        <w:tc>
          <w:tcPr>
            <w:tcW w:w="2126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2126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Refreshment and Lodging</w:t>
            </w:r>
          </w:p>
        </w:tc>
        <w:tc>
          <w:tcPr>
            <w:tcW w:w="2268" w:type="dxa"/>
          </w:tcPr>
          <w:p w:rsidR="007C0636" w:rsidRPr="009A4942" w:rsidRDefault="007C0636" w:rsidP="001F189B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0C3C18" w:rsidTr="009B13D3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0C3C18" w:rsidRDefault="000B22F0" w:rsidP="002B2A46">
            <w:r>
              <w:t>02/07/18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C18" w:rsidRDefault="000B22F0" w:rsidP="002B2A46">
            <w:r>
              <w:rPr>
                <w:noProof/>
              </w:rPr>
              <w:t>PCC away 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C18" w:rsidRDefault="000B22F0" w:rsidP="002B2A46">
            <w:r>
              <w:rPr>
                <w:noProof/>
              </w:rPr>
              <w:t>Redditch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3C18" w:rsidRDefault="000B22F0" w:rsidP="002B2A46">
            <w:r>
              <w:t>14.40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C18" w:rsidRDefault="000C3C18" w:rsidP="001F189B"/>
        </w:tc>
        <w:tc>
          <w:tcPr>
            <w:tcW w:w="2126" w:type="dxa"/>
          </w:tcPr>
          <w:p w:rsidR="000C3C18" w:rsidRDefault="000C3C18" w:rsidP="001F189B"/>
        </w:tc>
        <w:tc>
          <w:tcPr>
            <w:tcW w:w="2268" w:type="dxa"/>
          </w:tcPr>
          <w:p w:rsidR="000C3C18" w:rsidRDefault="000C3C18" w:rsidP="001F189B"/>
        </w:tc>
      </w:tr>
      <w:tr w:rsidR="0006060B" w:rsidTr="009B13D3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06060B" w:rsidRPr="00BC0499" w:rsidRDefault="000B22F0" w:rsidP="002B2A46">
            <w:r>
              <w:rPr>
                <w:noProof/>
              </w:rPr>
              <w:t>03/07/18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Pr="00BC0499" w:rsidRDefault="009B2F68" w:rsidP="002B2A46">
            <w:r>
              <w:rPr>
                <w:noProof/>
              </w:rPr>
              <w:t>Problem solving 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Pr="00BC0499" w:rsidRDefault="009B2F68" w:rsidP="002B2A46">
            <w:r>
              <w:rPr>
                <w:noProof/>
              </w:rPr>
              <w:t>Dunchurch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060B" w:rsidRPr="00BC0499" w:rsidRDefault="009B2F68" w:rsidP="002B2A46">
            <w:r>
              <w:t>14.40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3454C2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rPr>
                <w:noProof/>
              </w:rPr>
              <w:t>04/07/18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t>ATS Academy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rPr>
                <w:noProof/>
              </w:rPr>
              <w:t>Stratford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t>7.20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3454C2" w:rsidP="00D351CE"/>
        </w:tc>
        <w:tc>
          <w:tcPr>
            <w:tcW w:w="2126" w:type="dxa"/>
          </w:tcPr>
          <w:p w:rsidR="003454C2" w:rsidRDefault="003454C2" w:rsidP="00D351CE"/>
        </w:tc>
        <w:tc>
          <w:tcPr>
            <w:tcW w:w="2268" w:type="dxa"/>
          </w:tcPr>
          <w:p w:rsidR="003454C2" w:rsidRDefault="003454C2" w:rsidP="00D351CE"/>
        </w:tc>
      </w:tr>
      <w:tr w:rsidR="003454C2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t>05/07/18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rPr>
                <w:noProof/>
              </w:rPr>
              <w:t>Fearless- school performance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rPr>
                <w:noProof/>
              </w:rPr>
              <w:t>Leam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3454C2" w:rsidP="00D351CE"/>
        </w:tc>
        <w:tc>
          <w:tcPr>
            <w:tcW w:w="2126" w:type="dxa"/>
          </w:tcPr>
          <w:p w:rsidR="003454C2" w:rsidRDefault="003454C2" w:rsidP="00D351CE"/>
        </w:tc>
        <w:tc>
          <w:tcPr>
            <w:tcW w:w="2268" w:type="dxa"/>
          </w:tcPr>
          <w:p w:rsidR="003454C2" w:rsidRDefault="003454C2" w:rsidP="00D351CE"/>
        </w:tc>
      </w:tr>
      <w:tr w:rsidR="003454C2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t>10/07/18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3454C2" w:rsidP="00D351CE"/>
        </w:tc>
        <w:tc>
          <w:tcPr>
            <w:tcW w:w="2126" w:type="dxa"/>
          </w:tcPr>
          <w:p w:rsidR="003454C2" w:rsidRDefault="003454C2" w:rsidP="00D351CE"/>
        </w:tc>
        <w:tc>
          <w:tcPr>
            <w:tcW w:w="2268" w:type="dxa"/>
          </w:tcPr>
          <w:p w:rsidR="003454C2" w:rsidRDefault="003454C2" w:rsidP="00D351CE"/>
        </w:tc>
      </w:tr>
      <w:tr w:rsidR="003454C2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rPr>
                <w:noProof/>
              </w:rPr>
              <w:t>10/07/18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rPr>
                <w:noProof/>
              </w:rPr>
              <w:t>North Warwickshire 9 Parish Council mtg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rPr>
                <w:noProof/>
              </w:rPr>
              <w:t>Coleshill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54C2" w:rsidRDefault="009B2F68" w:rsidP="00D351CE">
            <w: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C2" w:rsidRDefault="003454C2" w:rsidP="00D351CE"/>
        </w:tc>
        <w:tc>
          <w:tcPr>
            <w:tcW w:w="2126" w:type="dxa"/>
          </w:tcPr>
          <w:p w:rsidR="003454C2" w:rsidRDefault="003454C2" w:rsidP="00D351CE"/>
        </w:tc>
        <w:tc>
          <w:tcPr>
            <w:tcW w:w="2268" w:type="dxa"/>
          </w:tcPr>
          <w:p w:rsidR="003454C2" w:rsidRDefault="003454C2" w:rsidP="00D351CE"/>
        </w:tc>
      </w:tr>
      <w:tr w:rsidR="000777B0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0777B0" w:rsidRDefault="00AC57D0" w:rsidP="00D351CE">
            <w:pPr>
              <w:rPr>
                <w:noProof/>
              </w:rPr>
            </w:pPr>
            <w:r w:rsidRPr="00AC57D0">
              <w:rPr>
                <w:noProof/>
              </w:rPr>
              <w:t>12/07/18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77B0" w:rsidRDefault="00AC57D0" w:rsidP="00D351CE">
            <w:pPr>
              <w:rPr>
                <w:noProof/>
              </w:rPr>
            </w:pPr>
            <w:r w:rsidRPr="00AC57D0">
              <w:rPr>
                <w:noProof/>
              </w:rPr>
              <w:t>ESCWG Strategic Group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77B0" w:rsidRDefault="00AC57D0" w:rsidP="00D351CE">
            <w:pPr>
              <w:rPr>
                <w:noProof/>
              </w:rPr>
            </w:pPr>
            <w:r>
              <w:rPr>
                <w:noProof/>
              </w:rPr>
              <w:t>London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777B0" w:rsidRDefault="00AC57D0" w:rsidP="00D351CE">
            <w:r w:rsidRPr="00AC57D0">
              <w:t>55.00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77B0" w:rsidRDefault="00AC57D0" w:rsidP="00D351CE">
            <w:r>
              <w:t>8.00</w:t>
            </w:r>
          </w:p>
        </w:tc>
        <w:tc>
          <w:tcPr>
            <w:tcW w:w="2126" w:type="dxa"/>
          </w:tcPr>
          <w:p w:rsidR="000777B0" w:rsidRDefault="000777B0" w:rsidP="00D351CE"/>
        </w:tc>
        <w:tc>
          <w:tcPr>
            <w:tcW w:w="2268" w:type="dxa"/>
          </w:tcPr>
          <w:p w:rsidR="000777B0" w:rsidRDefault="000777B0" w:rsidP="00D351CE"/>
        </w:tc>
      </w:tr>
      <w:tr w:rsidR="0006060B" w:rsidTr="009B13D3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06060B" w:rsidRDefault="00033899" w:rsidP="001F189B">
            <w:r>
              <w:rPr>
                <w:noProof/>
              </w:rPr>
              <w:t>13/07/18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033899" w:rsidP="001F189B">
            <w:r>
              <w:rPr>
                <w:noProof/>
              </w:rPr>
              <w:t>Adrian McGee's funeral in Birmingham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033899" w:rsidP="006E6A7C">
            <w:r>
              <w:rPr>
                <w:noProof/>
              </w:rPr>
              <w:t>B/ham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060B" w:rsidRDefault="00033899" w:rsidP="001F189B">
            <w:r>
              <w:t>28.80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78666A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78666A" w:rsidRDefault="00033899" w:rsidP="00D351CE">
            <w:r>
              <w:t>17/07/18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66A" w:rsidRDefault="00033899" w:rsidP="00D351CE">
            <w:r w:rsidRPr="0066732D">
              <w:rPr>
                <w:noProof/>
              </w:rPr>
              <w:t>Weekly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66A" w:rsidRDefault="00033899" w:rsidP="00D351CE">
            <w:r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666A" w:rsidRDefault="00033899" w:rsidP="00D351CE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66A" w:rsidRDefault="0078666A" w:rsidP="00D351CE"/>
        </w:tc>
        <w:tc>
          <w:tcPr>
            <w:tcW w:w="2126" w:type="dxa"/>
          </w:tcPr>
          <w:p w:rsidR="0078666A" w:rsidRDefault="0078666A" w:rsidP="00D351CE"/>
        </w:tc>
        <w:tc>
          <w:tcPr>
            <w:tcW w:w="2268" w:type="dxa"/>
          </w:tcPr>
          <w:p w:rsidR="0078666A" w:rsidRDefault="0078666A" w:rsidP="00D351CE"/>
        </w:tc>
      </w:tr>
      <w:tr w:rsidR="00AC57D0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AC57D0" w:rsidRDefault="00AC57D0" w:rsidP="00D351CE">
            <w:r w:rsidRPr="00AC57D0">
              <w:t>17/07/18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7D0" w:rsidRPr="0066732D" w:rsidRDefault="00AC57D0" w:rsidP="00D351CE">
            <w:pPr>
              <w:rPr>
                <w:noProof/>
              </w:rPr>
            </w:pPr>
            <w:r w:rsidRPr="00AC57D0">
              <w:rPr>
                <w:noProof/>
              </w:rPr>
              <w:t>APCC - Deep Dive Impact of Brexit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7D0" w:rsidRDefault="00AC57D0" w:rsidP="00D351CE">
            <w:pPr>
              <w:rPr>
                <w:noProof/>
              </w:rPr>
            </w:pPr>
            <w:r>
              <w:rPr>
                <w:noProof/>
              </w:rPr>
              <w:t>London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57D0" w:rsidRDefault="00AC57D0" w:rsidP="00D351CE">
            <w:r w:rsidRPr="00AC57D0">
              <w:t>73.70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7D0" w:rsidRDefault="00AC57D0" w:rsidP="00D351CE">
            <w:r w:rsidRPr="00AC57D0">
              <w:t>13.00</w:t>
            </w:r>
          </w:p>
        </w:tc>
        <w:tc>
          <w:tcPr>
            <w:tcW w:w="2126" w:type="dxa"/>
          </w:tcPr>
          <w:p w:rsidR="00AC57D0" w:rsidRDefault="00AC57D0" w:rsidP="00D351CE"/>
        </w:tc>
        <w:tc>
          <w:tcPr>
            <w:tcW w:w="2268" w:type="dxa"/>
          </w:tcPr>
          <w:p w:rsidR="00AC57D0" w:rsidRDefault="00AC57D0" w:rsidP="00D351CE"/>
        </w:tc>
      </w:tr>
      <w:tr w:rsidR="0078666A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78666A" w:rsidRDefault="00B57354" w:rsidP="00D351CE">
            <w:r>
              <w:t>19/07/18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66A" w:rsidRDefault="00B57354" w:rsidP="00D351CE">
            <w:r>
              <w:rPr>
                <w:noProof/>
              </w:rPr>
              <w:t>RGG meeting</w:t>
            </w:r>
            <w:r w:rsidR="00AC57D0">
              <w:rPr>
                <w:noProof/>
              </w:rPr>
              <w:t>-</w:t>
            </w:r>
            <w:r w:rsidR="00AC57D0">
              <w:t xml:space="preserve"> </w:t>
            </w:r>
            <w:r w:rsidR="00AC57D0" w:rsidRPr="00AC57D0">
              <w:rPr>
                <w:noProof/>
              </w:rPr>
              <w:t>Regional Governance Group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66A" w:rsidRDefault="00B57354" w:rsidP="00D351CE">
            <w:r>
              <w:rPr>
                <w:noProof/>
              </w:rPr>
              <w:t>B/ham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666A" w:rsidRDefault="00AC57D0" w:rsidP="00D351CE">
            <w:r>
              <w:t>38.60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66A" w:rsidRDefault="00AC57D0" w:rsidP="00D351CE">
            <w:r w:rsidRPr="00AC57D0">
              <w:t>8.50</w:t>
            </w:r>
          </w:p>
        </w:tc>
        <w:tc>
          <w:tcPr>
            <w:tcW w:w="2126" w:type="dxa"/>
          </w:tcPr>
          <w:p w:rsidR="0078666A" w:rsidRDefault="0078666A" w:rsidP="00D351CE"/>
        </w:tc>
        <w:tc>
          <w:tcPr>
            <w:tcW w:w="2268" w:type="dxa"/>
          </w:tcPr>
          <w:p w:rsidR="0078666A" w:rsidRDefault="0078666A" w:rsidP="00D351CE"/>
        </w:tc>
      </w:tr>
      <w:tr w:rsidR="0078666A" w:rsidTr="009B13D3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78666A" w:rsidRDefault="00B36434" w:rsidP="001F189B">
            <w:r>
              <w:lastRenderedPageBreak/>
              <w:t>24/07/18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66A" w:rsidRDefault="00B36434" w:rsidP="001F189B">
            <w:r>
              <w:t xml:space="preserve">Station </w:t>
            </w:r>
            <w:r>
              <w:rPr>
                <w:noProof/>
              </w:rPr>
              <w:t>Reception- Kineton Barracks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66A" w:rsidRDefault="00B36434" w:rsidP="006E6A7C">
            <w:r>
              <w:rPr>
                <w:noProof/>
              </w:rPr>
              <w:t>Kineton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666A" w:rsidRDefault="00B36434" w:rsidP="001F189B">
            <w:r>
              <w:t>9.20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66A" w:rsidRDefault="0078666A" w:rsidP="001F189B"/>
        </w:tc>
        <w:tc>
          <w:tcPr>
            <w:tcW w:w="2126" w:type="dxa"/>
          </w:tcPr>
          <w:p w:rsidR="0078666A" w:rsidRDefault="0078666A" w:rsidP="001F189B"/>
        </w:tc>
        <w:tc>
          <w:tcPr>
            <w:tcW w:w="2268" w:type="dxa"/>
          </w:tcPr>
          <w:p w:rsidR="0078666A" w:rsidRDefault="0078666A" w:rsidP="001F189B"/>
        </w:tc>
      </w:tr>
      <w:tr w:rsidR="0006060B" w:rsidTr="009B13D3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06060B" w:rsidRDefault="00B36434" w:rsidP="001F189B">
            <w:r>
              <w:t>25/07/18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B36434" w:rsidP="001F189B">
            <w:r>
              <w:rPr>
                <w:noProof/>
              </w:rPr>
              <w:t>TIE committee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B36434" w:rsidP="006E6A7C">
            <w:r>
              <w:rPr>
                <w:noProof/>
              </w:rPr>
              <w:t>Hindlip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060B" w:rsidRDefault="00B36434" w:rsidP="001F189B">
            <w:r>
              <w:t>31.20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06060B" w:rsidTr="009B13D3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06060B" w:rsidRDefault="00B36434" w:rsidP="001F189B">
            <w:r>
              <w:t>30/07/18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B36434" w:rsidP="001F189B">
            <w:r>
              <w:rPr>
                <w:noProof/>
              </w:rPr>
              <w:t>Crimestoppers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B36434" w:rsidP="006E6A7C">
            <w:r>
              <w:rPr>
                <w:noProof/>
              </w:rPr>
              <w:t>Stratford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060B" w:rsidRDefault="00B36434" w:rsidP="001F189B">
            <w:r>
              <w:t>7.2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60B" w:rsidRDefault="0006060B" w:rsidP="001F189B"/>
        </w:tc>
        <w:tc>
          <w:tcPr>
            <w:tcW w:w="2126" w:type="dxa"/>
          </w:tcPr>
          <w:p w:rsidR="0006060B" w:rsidRDefault="0006060B" w:rsidP="001F189B"/>
        </w:tc>
        <w:tc>
          <w:tcPr>
            <w:tcW w:w="2268" w:type="dxa"/>
          </w:tcPr>
          <w:p w:rsidR="0006060B" w:rsidRDefault="0006060B" w:rsidP="001F189B"/>
        </w:tc>
      </w:tr>
      <w:tr w:rsidR="009C2076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C2076" w:rsidRDefault="00B36434" w:rsidP="00D351CE">
            <w:r>
              <w:t>30/07/18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2076" w:rsidRDefault="00B36434" w:rsidP="00D351CE">
            <w:r>
              <w:rPr>
                <w:noProof/>
              </w:rPr>
              <w:t>Joint Audit Committee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2076" w:rsidRDefault="00B36434" w:rsidP="00D351CE">
            <w:r>
              <w:rPr>
                <w:noProof/>
              </w:rPr>
              <w:t>Hindlip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2076" w:rsidRDefault="00B36434" w:rsidP="00D351CE">
            <w:r>
              <w:t>31.20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2076" w:rsidRDefault="009C2076" w:rsidP="00D351CE"/>
        </w:tc>
        <w:tc>
          <w:tcPr>
            <w:tcW w:w="2126" w:type="dxa"/>
          </w:tcPr>
          <w:p w:rsidR="009C2076" w:rsidRDefault="009C2076" w:rsidP="00D351CE"/>
        </w:tc>
        <w:tc>
          <w:tcPr>
            <w:tcW w:w="2268" w:type="dxa"/>
          </w:tcPr>
          <w:p w:rsidR="009C2076" w:rsidRDefault="009C2076" w:rsidP="00D351CE"/>
        </w:tc>
      </w:tr>
      <w:tr w:rsidR="009C2076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C2076" w:rsidRDefault="00B36434" w:rsidP="00D351CE">
            <w:r>
              <w:t>31/07/18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2076" w:rsidRDefault="00B36434" w:rsidP="00D351CE">
            <w:r w:rsidRPr="00717E36">
              <w:rPr>
                <w:noProof/>
              </w:rPr>
              <w:t>Weekly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2076" w:rsidRDefault="00B36434" w:rsidP="00D351CE">
            <w:r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2076" w:rsidRDefault="00B36434" w:rsidP="00D351CE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2076" w:rsidRDefault="009C2076" w:rsidP="00D351CE"/>
        </w:tc>
        <w:tc>
          <w:tcPr>
            <w:tcW w:w="2126" w:type="dxa"/>
          </w:tcPr>
          <w:p w:rsidR="009C2076" w:rsidRDefault="009C2076" w:rsidP="00D351CE"/>
        </w:tc>
        <w:tc>
          <w:tcPr>
            <w:tcW w:w="2268" w:type="dxa"/>
          </w:tcPr>
          <w:p w:rsidR="009C2076" w:rsidRDefault="009C2076" w:rsidP="00D351CE"/>
        </w:tc>
      </w:tr>
      <w:tr w:rsidR="00B52F4D" w:rsidTr="009B13D3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B52F4D" w:rsidRDefault="005F4FFB" w:rsidP="001F189B">
            <w:r>
              <w:t>04/08/18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F4D" w:rsidRDefault="005F4FFB" w:rsidP="001F189B">
            <w:r>
              <w:rPr>
                <w:noProof/>
              </w:rPr>
              <w:t>Night with Leamington Street Pastors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F4D" w:rsidRDefault="005F4FFB" w:rsidP="006E6A7C">
            <w:r>
              <w:rPr>
                <w:noProof/>
              </w:rPr>
              <w:t>L/Spa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52F4D" w:rsidRDefault="005F4FFB" w:rsidP="001F189B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F4D" w:rsidRDefault="00B52F4D" w:rsidP="001F189B"/>
        </w:tc>
        <w:tc>
          <w:tcPr>
            <w:tcW w:w="2126" w:type="dxa"/>
          </w:tcPr>
          <w:p w:rsidR="00B52F4D" w:rsidRDefault="00B52F4D" w:rsidP="001F189B"/>
        </w:tc>
        <w:tc>
          <w:tcPr>
            <w:tcW w:w="2268" w:type="dxa"/>
          </w:tcPr>
          <w:p w:rsidR="00B52F4D" w:rsidRDefault="00B52F4D" w:rsidP="001F189B"/>
        </w:tc>
      </w:tr>
      <w:tr w:rsidR="00FC2E2C" w:rsidTr="009B13D3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C2E2C" w:rsidRDefault="005F4FFB" w:rsidP="001F189B">
            <w:r>
              <w:rPr>
                <w:noProof/>
              </w:rPr>
              <w:t>06/08/18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2E2C" w:rsidRDefault="005F4FFB" w:rsidP="001F189B">
            <w:r>
              <w:rPr>
                <w:noProof/>
              </w:rPr>
              <w:t>BBC interview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2E2C" w:rsidRDefault="005F4FFB" w:rsidP="006E6A7C">
            <w:r>
              <w:rPr>
                <w:noProof/>
              </w:rPr>
              <w:t>Coleshill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C2E2C" w:rsidRDefault="005F4FFB" w:rsidP="001F189B">
            <w: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2E2C" w:rsidRDefault="00FC2E2C" w:rsidP="001F189B"/>
        </w:tc>
        <w:tc>
          <w:tcPr>
            <w:tcW w:w="2126" w:type="dxa"/>
          </w:tcPr>
          <w:p w:rsidR="00FC2E2C" w:rsidRDefault="00FC2E2C" w:rsidP="001F189B"/>
        </w:tc>
        <w:tc>
          <w:tcPr>
            <w:tcW w:w="2268" w:type="dxa"/>
          </w:tcPr>
          <w:p w:rsidR="00FC2E2C" w:rsidRDefault="00FC2E2C" w:rsidP="001F189B"/>
        </w:tc>
      </w:tr>
      <w:tr w:rsidR="003C5E6C" w:rsidTr="00D351CE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3C5E6C" w:rsidRDefault="00D77854" w:rsidP="00D351CE">
            <w:r>
              <w:rPr>
                <w:noProof/>
              </w:rPr>
              <w:t>07/08/18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E6C" w:rsidRDefault="00D77854" w:rsidP="00D351CE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E6C" w:rsidRDefault="00D77854" w:rsidP="00D351CE">
            <w:r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5E6C" w:rsidRDefault="00D77854" w:rsidP="00D351CE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E6C" w:rsidRDefault="003C5E6C" w:rsidP="00D351CE"/>
        </w:tc>
        <w:tc>
          <w:tcPr>
            <w:tcW w:w="2126" w:type="dxa"/>
          </w:tcPr>
          <w:p w:rsidR="003C5E6C" w:rsidRDefault="003C5E6C" w:rsidP="00D351CE"/>
        </w:tc>
        <w:tc>
          <w:tcPr>
            <w:tcW w:w="2268" w:type="dxa"/>
          </w:tcPr>
          <w:p w:rsidR="003C5E6C" w:rsidRDefault="003C5E6C" w:rsidP="00D351CE"/>
        </w:tc>
      </w:tr>
      <w:tr w:rsidR="003C5E6C" w:rsidTr="009B13D3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3C5E6C" w:rsidRDefault="005F478C" w:rsidP="001F189B">
            <w:r>
              <w:rPr>
                <w:noProof/>
              </w:rPr>
              <w:t>07/08/18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E6C" w:rsidRDefault="005F478C" w:rsidP="001F189B">
            <w:r>
              <w:rPr>
                <w:noProof/>
              </w:rPr>
              <w:t>Police Cadet's stay in Appledore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E6C" w:rsidRDefault="005F478C" w:rsidP="006E6A7C">
            <w:r>
              <w:rPr>
                <w:noProof/>
              </w:rPr>
              <w:t>Devon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5E6C" w:rsidRDefault="005F478C" w:rsidP="001F189B">
            <w:r>
              <w:t>158.40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5E6C" w:rsidRDefault="003C5E6C" w:rsidP="001F189B"/>
        </w:tc>
        <w:tc>
          <w:tcPr>
            <w:tcW w:w="2126" w:type="dxa"/>
          </w:tcPr>
          <w:p w:rsidR="003C5E6C" w:rsidRDefault="003C5E6C" w:rsidP="001F189B"/>
        </w:tc>
        <w:tc>
          <w:tcPr>
            <w:tcW w:w="2268" w:type="dxa"/>
          </w:tcPr>
          <w:p w:rsidR="003C5E6C" w:rsidRDefault="003C5E6C" w:rsidP="001F189B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t>09/08/18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12/08/18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 w:rsidRPr="000F2604">
              <w:rPr>
                <w:noProof/>
              </w:rPr>
              <w:t>Fillongley</w:t>
            </w:r>
            <w:r>
              <w:rPr>
                <w:noProof/>
              </w:rPr>
              <w:t xml:space="preserve"> show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pPr>
              <w:jc w:val="both"/>
            </w:pPr>
            <w:r>
              <w:rPr>
                <w:noProof/>
              </w:rPr>
              <w:t>Fillongley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14/08/18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 w:rsidRPr="000F2604"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15/08/18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AGG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Hindlip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t>31.20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16/08/18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 w:rsidRPr="000F2604"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16/08/18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Meeting with leader of Stratford Council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Stratford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t>7.20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5F478C" w:rsidP="005F478C">
            <w:r w:rsidRPr="00BB1239">
              <w:rPr>
                <w:noProof/>
              </w:rPr>
              <w:t>1</w:t>
            </w:r>
            <w:r>
              <w:rPr>
                <w:noProof/>
              </w:rPr>
              <w:t>8</w:t>
            </w:r>
            <w:r w:rsidRPr="00BB1239">
              <w:rPr>
                <w:noProof/>
              </w:rPr>
              <w:t>/08/18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rPr>
                <w:noProof/>
              </w:rPr>
              <w:t>Warwickshire Pride Festival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>
            <w:r w:rsidRPr="00BB1239">
              <w:t>L/Spa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5F478C" w:rsidP="005F478C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9A72F6" w:rsidP="005F478C">
            <w:r>
              <w:lastRenderedPageBreak/>
              <w:t>03/09/18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9A72F6" w:rsidP="005F478C">
            <w:r>
              <w:rPr>
                <w:noProof/>
              </w:rPr>
              <w:t>M</w:t>
            </w:r>
            <w:r>
              <w:rPr>
                <w:noProof/>
              </w:rPr>
              <w:t>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9A72F6" w:rsidP="005F478C">
            <w:r>
              <w:rPr>
                <w:noProof/>
              </w:rPr>
              <w:t>Oxhill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9A72F6" w:rsidP="005F478C">
            <w:r>
              <w:t>13.20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9A72F6" w:rsidP="005F478C">
            <w:r>
              <w:rPr>
                <w:noProof/>
              </w:rPr>
              <w:t>04/09/18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9A72F6" w:rsidP="005F478C">
            <w:r>
              <w:rPr>
                <w:noProof/>
              </w:rPr>
              <w:t>Weekly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9A72F6" w:rsidP="005F478C">
            <w:r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9A72F6" w:rsidP="005F478C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5F478C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5F478C" w:rsidRDefault="00866CE8" w:rsidP="005F478C">
            <w:r>
              <w:t>09/09/18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866CE8" w:rsidP="005F478C">
            <w:r>
              <w:rPr>
                <w:noProof/>
              </w:rPr>
              <w:t>Cadets Ceremony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866CE8" w:rsidP="005F478C">
            <w:r>
              <w:rPr>
                <w:noProof/>
              </w:rPr>
              <w:t>L/Wooton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78C" w:rsidRDefault="00866CE8" w:rsidP="005F478C">
            <w:r>
              <w:t>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78C" w:rsidRDefault="005F478C" w:rsidP="005F478C"/>
        </w:tc>
        <w:tc>
          <w:tcPr>
            <w:tcW w:w="2126" w:type="dxa"/>
          </w:tcPr>
          <w:p w:rsidR="005F478C" w:rsidRDefault="005F478C" w:rsidP="005F478C"/>
        </w:tc>
        <w:tc>
          <w:tcPr>
            <w:tcW w:w="2268" w:type="dxa"/>
          </w:tcPr>
          <w:p w:rsidR="005F478C" w:rsidRDefault="005F478C" w:rsidP="005F478C"/>
        </w:tc>
      </w:tr>
      <w:tr w:rsidR="00866CE8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866CE8" w:rsidRDefault="00866CE8" w:rsidP="00866CE8">
            <w:r>
              <w:t>10/09/18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CE8" w:rsidRDefault="00866CE8" w:rsidP="00866CE8">
            <w:r>
              <w:rPr>
                <w:noProof/>
              </w:rPr>
              <w:t>ANPR Photoshoot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CE8" w:rsidRDefault="00866CE8" w:rsidP="00866CE8">
            <w:r>
              <w:rPr>
                <w:noProof/>
              </w:rPr>
              <w:t>L/Wooton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6CE8" w:rsidRDefault="00866CE8" w:rsidP="00866CE8">
            <w:r>
              <w:t>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CE8" w:rsidRDefault="00866CE8" w:rsidP="00866CE8"/>
        </w:tc>
        <w:tc>
          <w:tcPr>
            <w:tcW w:w="2126" w:type="dxa"/>
          </w:tcPr>
          <w:p w:rsidR="00866CE8" w:rsidRDefault="00866CE8" w:rsidP="00866CE8"/>
        </w:tc>
        <w:tc>
          <w:tcPr>
            <w:tcW w:w="2268" w:type="dxa"/>
          </w:tcPr>
          <w:p w:rsidR="00866CE8" w:rsidRDefault="00866CE8" w:rsidP="00866CE8"/>
        </w:tc>
      </w:tr>
      <w:tr w:rsidR="00F93E22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93E22" w:rsidRDefault="00F93E22" w:rsidP="00F93E22">
            <w:r>
              <w:rPr>
                <w:noProof/>
              </w:rPr>
              <w:t>12/09/18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F93E22" w:rsidP="00F93E22">
            <w:r>
              <w:rPr>
                <w:noProof/>
              </w:rPr>
              <w:t>Local Criminal Justice Board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F93E22" w:rsidP="00F93E22">
            <w:r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3E22" w:rsidRDefault="00F93E22" w:rsidP="00F93E22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F93E22" w:rsidP="00F93E22"/>
        </w:tc>
        <w:tc>
          <w:tcPr>
            <w:tcW w:w="2126" w:type="dxa"/>
          </w:tcPr>
          <w:p w:rsidR="00F93E22" w:rsidRDefault="00F93E22" w:rsidP="00F93E22"/>
        </w:tc>
        <w:tc>
          <w:tcPr>
            <w:tcW w:w="2268" w:type="dxa"/>
          </w:tcPr>
          <w:p w:rsidR="00F93E22" w:rsidRDefault="00F93E22" w:rsidP="00F93E22"/>
        </w:tc>
      </w:tr>
      <w:tr w:rsidR="00F93E22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93E22" w:rsidRDefault="00DF14E9" w:rsidP="00DF14E9">
            <w:r>
              <w:rPr>
                <w:noProof/>
              </w:rPr>
              <w:t>12/09/18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DF14E9" w:rsidP="00F93E22">
            <w:r>
              <w:rPr>
                <w:noProof/>
              </w:rPr>
              <w:t>AGG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DF14E9" w:rsidP="00F93E22">
            <w:r>
              <w:rPr>
                <w:noProof/>
              </w:rPr>
              <w:t>Hindlip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3E22" w:rsidRDefault="00DF14E9" w:rsidP="00F93E22">
            <w:r>
              <w:t>31.20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F93E22" w:rsidP="00F93E22"/>
        </w:tc>
        <w:tc>
          <w:tcPr>
            <w:tcW w:w="2126" w:type="dxa"/>
          </w:tcPr>
          <w:p w:rsidR="00F93E22" w:rsidRDefault="00F93E22" w:rsidP="00F93E22"/>
        </w:tc>
        <w:tc>
          <w:tcPr>
            <w:tcW w:w="2268" w:type="dxa"/>
          </w:tcPr>
          <w:p w:rsidR="00F93E22" w:rsidRDefault="00F93E22" w:rsidP="00F93E22"/>
        </w:tc>
      </w:tr>
      <w:tr w:rsidR="00F93E22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93E22" w:rsidRDefault="00DF14E9" w:rsidP="00F93E22">
            <w:r>
              <w:rPr>
                <w:noProof/>
              </w:rPr>
              <w:t>13/09/18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DF14E9" w:rsidP="00F93E22">
            <w:r>
              <w:rPr>
                <w:noProof/>
              </w:rPr>
              <w:t>Visit to Bradby Club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DF14E9" w:rsidP="00F93E22">
            <w:r>
              <w:rPr>
                <w:noProof/>
              </w:rPr>
              <w:t>Rugby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3E22" w:rsidRDefault="00DF14E9" w:rsidP="00F93E22">
            <w:r>
              <w:t>15.60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F93E22" w:rsidP="00F93E22"/>
        </w:tc>
        <w:tc>
          <w:tcPr>
            <w:tcW w:w="2126" w:type="dxa"/>
          </w:tcPr>
          <w:p w:rsidR="00F93E22" w:rsidRDefault="00F93E22" w:rsidP="00F93E22"/>
        </w:tc>
        <w:tc>
          <w:tcPr>
            <w:tcW w:w="2268" w:type="dxa"/>
          </w:tcPr>
          <w:p w:rsidR="00F93E22" w:rsidRDefault="00F93E22" w:rsidP="00F93E22"/>
        </w:tc>
      </w:tr>
      <w:tr w:rsidR="00F93E22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rPr>
                <w:noProof/>
              </w:rPr>
              <w:t>14/09/18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rPr>
                <w:noProof/>
              </w:rPr>
              <w:t>Place Partnership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rPr>
                <w:noProof/>
              </w:rPr>
              <w:t>Worcester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t>32.80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F93E22" w:rsidP="00F93E22"/>
        </w:tc>
        <w:tc>
          <w:tcPr>
            <w:tcW w:w="2126" w:type="dxa"/>
          </w:tcPr>
          <w:p w:rsidR="00F93E22" w:rsidRDefault="00F93E22" w:rsidP="00F93E22"/>
        </w:tc>
        <w:tc>
          <w:tcPr>
            <w:tcW w:w="2268" w:type="dxa"/>
          </w:tcPr>
          <w:p w:rsidR="00F93E22" w:rsidRDefault="00F93E22" w:rsidP="00F93E22"/>
        </w:tc>
      </w:tr>
      <w:tr w:rsidR="00F93E22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rPr>
                <w:noProof/>
              </w:rPr>
              <w:t>17/09/18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rPr>
                <w:noProof/>
              </w:rPr>
              <w:t>Forensics Services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rPr>
                <w:noProof/>
              </w:rPr>
              <w:t>Hindlip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t>31.20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F93E22" w:rsidP="00F93E22"/>
        </w:tc>
        <w:tc>
          <w:tcPr>
            <w:tcW w:w="2126" w:type="dxa"/>
          </w:tcPr>
          <w:p w:rsidR="00F93E22" w:rsidRDefault="00F93E22" w:rsidP="00F93E22"/>
        </w:tc>
        <w:tc>
          <w:tcPr>
            <w:tcW w:w="2268" w:type="dxa"/>
          </w:tcPr>
          <w:p w:rsidR="00F93E22" w:rsidRDefault="00F93E22" w:rsidP="00F93E22"/>
        </w:tc>
      </w:tr>
      <w:tr w:rsidR="00F93E22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rPr>
                <w:noProof/>
              </w:rPr>
              <w:t>17/09/18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BB1A00" w:rsidP="00F93E22">
            <w:r w:rsidRPr="00A54C97">
              <w:rPr>
                <w:noProof/>
              </w:rPr>
              <w:t>IPLDP Course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rPr>
                <w:noProof/>
              </w:rPr>
              <w:t>L/Wootton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t>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F93E22" w:rsidP="00F93E22"/>
        </w:tc>
        <w:tc>
          <w:tcPr>
            <w:tcW w:w="2126" w:type="dxa"/>
          </w:tcPr>
          <w:p w:rsidR="00F93E22" w:rsidRDefault="00F93E22" w:rsidP="00F93E22"/>
        </w:tc>
        <w:tc>
          <w:tcPr>
            <w:tcW w:w="2268" w:type="dxa"/>
          </w:tcPr>
          <w:p w:rsidR="00F93E22" w:rsidRDefault="00F93E22" w:rsidP="00F93E22"/>
        </w:tc>
      </w:tr>
      <w:tr w:rsidR="00F93E22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93E22" w:rsidRDefault="00BB1A00" w:rsidP="00F93E22">
            <w:r>
              <w:rPr>
                <w:noProof/>
              </w:rPr>
              <w:t>18/09/18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BE24B0" w:rsidP="00F93E22">
            <w:r w:rsidRPr="00A54C97">
              <w:rPr>
                <w:noProof/>
              </w:rPr>
              <w:t>Weekly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BE24B0" w:rsidP="00F93E22">
            <w:r w:rsidRPr="00A54C97"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3E22" w:rsidRDefault="009D3C9B" w:rsidP="00F93E22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E22" w:rsidRDefault="00F93E22" w:rsidP="00F93E22"/>
        </w:tc>
        <w:tc>
          <w:tcPr>
            <w:tcW w:w="2126" w:type="dxa"/>
          </w:tcPr>
          <w:p w:rsidR="00F93E22" w:rsidRDefault="00F93E22" w:rsidP="00F93E22"/>
        </w:tc>
        <w:tc>
          <w:tcPr>
            <w:tcW w:w="2268" w:type="dxa"/>
          </w:tcPr>
          <w:p w:rsidR="00F93E22" w:rsidRDefault="00F93E22" w:rsidP="00F93E22"/>
        </w:tc>
      </w:tr>
      <w:tr w:rsidR="009D3C9B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rPr>
                <w:noProof/>
              </w:rPr>
              <w:t>19/09/18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9D3C9B" w:rsidP="009D3C9B">
            <w:r>
              <w:rPr>
                <w:noProof/>
              </w:rPr>
              <w:t>Stp Briefing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9D3C9B" w:rsidP="009D3C9B">
            <w:r>
              <w:rPr>
                <w:noProof/>
              </w:rPr>
              <w:t>Hindlip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3C9B" w:rsidRDefault="009D3C9B" w:rsidP="009D3C9B">
            <w:r>
              <w:t>31.20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9D3C9B" w:rsidP="009D3C9B"/>
        </w:tc>
        <w:tc>
          <w:tcPr>
            <w:tcW w:w="2126" w:type="dxa"/>
          </w:tcPr>
          <w:p w:rsidR="009D3C9B" w:rsidRDefault="009D3C9B" w:rsidP="009D3C9B"/>
        </w:tc>
        <w:tc>
          <w:tcPr>
            <w:tcW w:w="2268" w:type="dxa"/>
          </w:tcPr>
          <w:p w:rsidR="009D3C9B" w:rsidRDefault="009D3C9B" w:rsidP="009D3C9B"/>
        </w:tc>
      </w:tr>
      <w:tr w:rsidR="009D3C9B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rPr>
                <w:noProof/>
              </w:rPr>
              <w:t>19/09/18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rPr>
                <w:noProof/>
              </w:rPr>
              <w:t>NEC Bham- Emergency Services Show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rPr>
                <w:noProof/>
              </w:rPr>
              <w:t>Bham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t>18.80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9D3C9B" w:rsidP="009D3C9B"/>
        </w:tc>
        <w:tc>
          <w:tcPr>
            <w:tcW w:w="2126" w:type="dxa"/>
          </w:tcPr>
          <w:p w:rsidR="009D3C9B" w:rsidRDefault="009D3C9B" w:rsidP="009D3C9B"/>
        </w:tc>
        <w:tc>
          <w:tcPr>
            <w:tcW w:w="2268" w:type="dxa"/>
          </w:tcPr>
          <w:p w:rsidR="009D3C9B" w:rsidRDefault="009D3C9B" w:rsidP="009D3C9B"/>
        </w:tc>
      </w:tr>
      <w:tr w:rsidR="009D3C9B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rPr>
                <w:noProof/>
              </w:rPr>
              <w:t>23/09/18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rPr>
                <w:noProof/>
              </w:rPr>
              <w:t>Victoria Cross Ceremony at Town Hall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E336B8" w:rsidP="00E336B8">
            <w:r>
              <w:rPr>
                <w:noProof/>
              </w:rPr>
              <w:t>L/Spa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9D3C9B" w:rsidP="009D3C9B"/>
        </w:tc>
        <w:tc>
          <w:tcPr>
            <w:tcW w:w="2126" w:type="dxa"/>
          </w:tcPr>
          <w:p w:rsidR="009D3C9B" w:rsidRDefault="009D3C9B" w:rsidP="009D3C9B"/>
        </w:tc>
        <w:tc>
          <w:tcPr>
            <w:tcW w:w="2268" w:type="dxa"/>
          </w:tcPr>
          <w:p w:rsidR="009D3C9B" w:rsidRDefault="009D3C9B" w:rsidP="009D3C9B"/>
        </w:tc>
      </w:tr>
      <w:tr w:rsidR="009D3C9B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rPr>
                <w:noProof/>
              </w:rPr>
              <w:t>24/09/18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rPr>
                <w:noProof/>
              </w:rPr>
              <w:t>PCC Away 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rPr>
                <w:noProof/>
              </w:rPr>
              <w:t>Evesham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3C9B" w:rsidRDefault="00E336B8" w:rsidP="009D3C9B">
            <w:r>
              <w:t>19.60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9D3C9B" w:rsidP="009D3C9B"/>
        </w:tc>
        <w:tc>
          <w:tcPr>
            <w:tcW w:w="2126" w:type="dxa"/>
          </w:tcPr>
          <w:p w:rsidR="009D3C9B" w:rsidRDefault="009D3C9B" w:rsidP="009D3C9B"/>
        </w:tc>
        <w:tc>
          <w:tcPr>
            <w:tcW w:w="2268" w:type="dxa"/>
          </w:tcPr>
          <w:p w:rsidR="009D3C9B" w:rsidRDefault="009D3C9B" w:rsidP="009D3C9B"/>
        </w:tc>
      </w:tr>
      <w:tr w:rsidR="009D3C9B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D3C9B" w:rsidRDefault="009B594F" w:rsidP="009D3C9B">
            <w:r>
              <w:rPr>
                <w:noProof/>
              </w:rPr>
              <w:t>25/09/18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9B594F" w:rsidP="009D3C9B">
            <w:r>
              <w:t>E</w:t>
            </w:r>
            <w:r>
              <w:rPr>
                <w:noProof/>
              </w:rPr>
              <w:t>xcellence in policing conference-day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9B594F" w:rsidP="009D3C9B">
            <w:r>
              <w:rPr>
                <w:noProof/>
              </w:rPr>
              <w:t>Ryton OD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3C9B" w:rsidRDefault="009B594F" w:rsidP="009D3C9B">
            <w:r>
              <w:t>9.60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9B" w:rsidRDefault="009D3C9B" w:rsidP="009D3C9B"/>
        </w:tc>
        <w:tc>
          <w:tcPr>
            <w:tcW w:w="2126" w:type="dxa"/>
          </w:tcPr>
          <w:p w:rsidR="009D3C9B" w:rsidRDefault="009D3C9B" w:rsidP="009D3C9B"/>
        </w:tc>
        <w:tc>
          <w:tcPr>
            <w:tcW w:w="2268" w:type="dxa"/>
          </w:tcPr>
          <w:p w:rsidR="009D3C9B" w:rsidRDefault="009D3C9B" w:rsidP="009D3C9B"/>
        </w:tc>
      </w:tr>
      <w:tr w:rsidR="009B594F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B594F" w:rsidRDefault="009B594F" w:rsidP="009B594F">
            <w:r>
              <w:rPr>
                <w:noProof/>
              </w:rPr>
              <w:lastRenderedPageBreak/>
              <w:t>26/09/18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94F" w:rsidRDefault="009B594F" w:rsidP="009B594F">
            <w:r>
              <w:t>E</w:t>
            </w:r>
            <w:r>
              <w:rPr>
                <w:noProof/>
              </w:rPr>
              <w:t>xcellence in pol</w:t>
            </w:r>
            <w:r>
              <w:rPr>
                <w:noProof/>
              </w:rPr>
              <w:t>icing conference-day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94F" w:rsidRDefault="009B594F" w:rsidP="009B594F">
            <w:r>
              <w:rPr>
                <w:noProof/>
              </w:rPr>
              <w:t>R</w:t>
            </w:r>
            <w:r>
              <w:rPr>
                <w:noProof/>
              </w:rPr>
              <w:t>yton OD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594F" w:rsidRDefault="009B594F" w:rsidP="009B594F">
            <w:r>
              <w:t>9.60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94F" w:rsidRDefault="009B594F" w:rsidP="009B594F"/>
        </w:tc>
        <w:tc>
          <w:tcPr>
            <w:tcW w:w="2126" w:type="dxa"/>
          </w:tcPr>
          <w:p w:rsidR="009B594F" w:rsidRDefault="009B594F" w:rsidP="009B594F"/>
        </w:tc>
        <w:tc>
          <w:tcPr>
            <w:tcW w:w="2268" w:type="dxa"/>
          </w:tcPr>
          <w:p w:rsidR="009B594F" w:rsidRDefault="009B594F" w:rsidP="009B594F"/>
        </w:tc>
      </w:tr>
      <w:tr w:rsidR="009B594F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B594F" w:rsidRDefault="005870AB" w:rsidP="009B594F">
            <w:r>
              <w:rPr>
                <w:noProof/>
              </w:rPr>
              <w:t>26/09/18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94F" w:rsidRDefault="005870AB" w:rsidP="009B594F">
            <w:r>
              <w:rPr>
                <w:noProof/>
              </w:rPr>
              <w:t>Town Council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94F" w:rsidRDefault="005870AB" w:rsidP="009B594F">
            <w:r>
              <w:rPr>
                <w:noProof/>
              </w:rPr>
              <w:t>Whitnash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594F" w:rsidRDefault="005870AB" w:rsidP="009B594F">
            <w:r>
              <w:t>2.80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94F" w:rsidRDefault="009B594F" w:rsidP="009B594F"/>
        </w:tc>
        <w:tc>
          <w:tcPr>
            <w:tcW w:w="2126" w:type="dxa"/>
          </w:tcPr>
          <w:p w:rsidR="009B594F" w:rsidRDefault="009B594F" w:rsidP="009B594F"/>
        </w:tc>
        <w:tc>
          <w:tcPr>
            <w:tcW w:w="2268" w:type="dxa"/>
          </w:tcPr>
          <w:p w:rsidR="009B594F" w:rsidRDefault="009B594F" w:rsidP="009B594F"/>
        </w:tc>
      </w:tr>
      <w:tr w:rsidR="009B594F" w:rsidTr="00717498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9B594F" w:rsidRDefault="00473335" w:rsidP="009B594F">
            <w:r>
              <w:rPr>
                <w:noProof/>
              </w:rPr>
              <w:t>27/09/18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94F" w:rsidRDefault="00473335" w:rsidP="009B594F">
            <w:r>
              <w:t>W</w:t>
            </w:r>
            <w:r w:rsidRPr="004B5624">
              <w:rPr>
                <w:noProof/>
              </w:rPr>
              <w:t>eekly Chief's meeting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94F" w:rsidRDefault="00473335" w:rsidP="009B594F">
            <w:r>
              <w:rPr>
                <w:noProof/>
              </w:rPr>
              <w:t>WJC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594F" w:rsidRDefault="00473335" w:rsidP="009B594F">
            <w:r>
              <w:t>2.40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94F" w:rsidRDefault="009B594F" w:rsidP="009B594F"/>
        </w:tc>
        <w:tc>
          <w:tcPr>
            <w:tcW w:w="2126" w:type="dxa"/>
          </w:tcPr>
          <w:p w:rsidR="009B594F" w:rsidRDefault="009B594F" w:rsidP="009B594F"/>
        </w:tc>
        <w:tc>
          <w:tcPr>
            <w:tcW w:w="2268" w:type="dxa"/>
          </w:tcPr>
          <w:p w:rsidR="009B594F" w:rsidRDefault="009B594F" w:rsidP="009B594F"/>
        </w:tc>
      </w:tr>
    </w:tbl>
    <w:p w:rsidR="005C3C94" w:rsidRDefault="005C3C94"/>
    <w:sectPr w:rsidR="005C3C94" w:rsidSect="00FE304B">
      <w:footerReference w:type="default" r:id="rId6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3A" w:rsidRDefault="00F5173A" w:rsidP="00F5173A">
      <w:pPr>
        <w:spacing w:after="0" w:line="240" w:lineRule="auto"/>
      </w:pPr>
      <w:r>
        <w:separator/>
      </w:r>
    </w:p>
  </w:endnote>
  <w:endnote w:type="continuationSeparator" w:id="0">
    <w:p w:rsidR="00F5173A" w:rsidRDefault="00F5173A" w:rsidP="00F5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37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173A" w:rsidRDefault="00F5173A">
            <w:pPr>
              <w:pStyle w:val="Footer"/>
              <w:jc w:val="right"/>
            </w:pPr>
            <w:r w:rsidRPr="00F5173A">
              <w:rPr>
                <w:sz w:val="20"/>
                <w:szCs w:val="20"/>
              </w:rPr>
              <w:t xml:space="preserve">Page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PAGE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37346D">
              <w:rPr>
                <w:bCs/>
                <w:noProof/>
                <w:sz w:val="20"/>
                <w:szCs w:val="20"/>
              </w:rPr>
              <w:t>4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  <w:r w:rsidRPr="00F5173A">
              <w:rPr>
                <w:sz w:val="20"/>
                <w:szCs w:val="20"/>
              </w:rPr>
              <w:t xml:space="preserve"> of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NUMPAGES 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37346D">
              <w:rPr>
                <w:bCs/>
                <w:noProof/>
                <w:sz w:val="20"/>
                <w:szCs w:val="20"/>
              </w:rPr>
              <w:t>4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5173A" w:rsidRPr="0007517D" w:rsidRDefault="00F5173A" w:rsidP="0007517D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3A" w:rsidRDefault="00F5173A" w:rsidP="00F5173A">
      <w:pPr>
        <w:spacing w:after="0" w:line="240" w:lineRule="auto"/>
      </w:pPr>
      <w:r>
        <w:separator/>
      </w:r>
    </w:p>
  </w:footnote>
  <w:footnote w:type="continuationSeparator" w:id="0">
    <w:p w:rsidR="00F5173A" w:rsidRDefault="00F5173A" w:rsidP="00F5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2"/>
    <w:rsid w:val="000059B7"/>
    <w:rsid w:val="00006CE9"/>
    <w:rsid w:val="00030D59"/>
    <w:rsid w:val="00033899"/>
    <w:rsid w:val="0003617E"/>
    <w:rsid w:val="0006060B"/>
    <w:rsid w:val="000612F8"/>
    <w:rsid w:val="00061C68"/>
    <w:rsid w:val="000653BC"/>
    <w:rsid w:val="0007517D"/>
    <w:rsid w:val="000777B0"/>
    <w:rsid w:val="00091EA1"/>
    <w:rsid w:val="000A0455"/>
    <w:rsid w:val="000B22F0"/>
    <w:rsid w:val="000B28CC"/>
    <w:rsid w:val="000B773C"/>
    <w:rsid w:val="000C0F7B"/>
    <w:rsid w:val="000C3C18"/>
    <w:rsid w:val="000E18D4"/>
    <w:rsid w:val="00102BE0"/>
    <w:rsid w:val="00115149"/>
    <w:rsid w:val="001262D7"/>
    <w:rsid w:val="00133709"/>
    <w:rsid w:val="00142024"/>
    <w:rsid w:val="00142E5F"/>
    <w:rsid w:val="0015449F"/>
    <w:rsid w:val="0016477D"/>
    <w:rsid w:val="00164F77"/>
    <w:rsid w:val="00193D91"/>
    <w:rsid w:val="001A2744"/>
    <w:rsid w:val="001B5636"/>
    <w:rsid w:val="001B63FA"/>
    <w:rsid w:val="001C73C8"/>
    <w:rsid w:val="001D43C7"/>
    <w:rsid w:val="001D7201"/>
    <w:rsid w:val="001E61BF"/>
    <w:rsid w:val="00200855"/>
    <w:rsid w:val="00204740"/>
    <w:rsid w:val="00204B8B"/>
    <w:rsid w:val="002161F1"/>
    <w:rsid w:val="0021713F"/>
    <w:rsid w:val="00220FA9"/>
    <w:rsid w:val="00237579"/>
    <w:rsid w:val="00240B84"/>
    <w:rsid w:val="002427CB"/>
    <w:rsid w:val="00250C5A"/>
    <w:rsid w:val="00260CD4"/>
    <w:rsid w:val="0027310A"/>
    <w:rsid w:val="002762B8"/>
    <w:rsid w:val="00283ADA"/>
    <w:rsid w:val="00295D5A"/>
    <w:rsid w:val="002A0650"/>
    <w:rsid w:val="002A072A"/>
    <w:rsid w:val="002A6688"/>
    <w:rsid w:val="002E2514"/>
    <w:rsid w:val="002E6A17"/>
    <w:rsid w:val="002F024A"/>
    <w:rsid w:val="003006C3"/>
    <w:rsid w:val="00322862"/>
    <w:rsid w:val="003454C2"/>
    <w:rsid w:val="00345AB5"/>
    <w:rsid w:val="00350CD0"/>
    <w:rsid w:val="003542E7"/>
    <w:rsid w:val="00367B65"/>
    <w:rsid w:val="003727A6"/>
    <w:rsid w:val="00372C37"/>
    <w:rsid w:val="0037346D"/>
    <w:rsid w:val="003C00B3"/>
    <w:rsid w:val="003C5E6C"/>
    <w:rsid w:val="003E45A9"/>
    <w:rsid w:val="003E67BD"/>
    <w:rsid w:val="003F24BA"/>
    <w:rsid w:val="003F5059"/>
    <w:rsid w:val="00407CD3"/>
    <w:rsid w:val="0042469B"/>
    <w:rsid w:val="004406C0"/>
    <w:rsid w:val="00444F1C"/>
    <w:rsid w:val="004471F6"/>
    <w:rsid w:val="004474C4"/>
    <w:rsid w:val="004514A9"/>
    <w:rsid w:val="00465A21"/>
    <w:rsid w:val="0047014C"/>
    <w:rsid w:val="00473335"/>
    <w:rsid w:val="004A3309"/>
    <w:rsid w:val="004A3E50"/>
    <w:rsid w:val="004C736B"/>
    <w:rsid w:val="004D27C2"/>
    <w:rsid w:val="004F360F"/>
    <w:rsid w:val="00507B3A"/>
    <w:rsid w:val="0053478A"/>
    <w:rsid w:val="00543AF7"/>
    <w:rsid w:val="00553681"/>
    <w:rsid w:val="00570DFA"/>
    <w:rsid w:val="00584430"/>
    <w:rsid w:val="005870AB"/>
    <w:rsid w:val="005A1000"/>
    <w:rsid w:val="005A3429"/>
    <w:rsid w:val="005B4DEC"/>
    <w:rsid w:val="005C3977"/>
    <w:rsid w:val="005C3C94"/>
    <w:rsid w:val="005C6B62"/>
    <w:rsid w:val="005D4E71"/>
    <w:rsid w:val="005E46AB"/>
    <w:rsid w:val="005E4B1E"/>
    <w:rsid w:val="005F4782"/>
    <w:rsid w:val="005F478C"/>
    <w:rsid w:val="005F4FFB"/>
    <w:rsid w:val="005F58AC"/>
    <w:rsid w:val="006231E5"/>
    <w:rsid w:val="00646582"/>
    <w:rsid w:val="00653F5F"/>
    <w:rsid w:val="00671207"/>
    <w:rsid w:val="006720C9"/>
    <w:rsid w:val="00676842"/>
    <w:rsid w:val="006779F0"/>
    <w:rsid w:val="0068012A"/>
    <w:rsid w:val="00681B3B"/>
    <w:rsid w:val="0069443C"/>
    <w:rsid w:val="00695EA6"/>
    <w:rsid w:val="006A4AB8"/>
    <w:rsid w:val="006A5F7F"/>
    <w:rsid w:val="006B56F4"/>
    <w:rsid w:val="006D295F"/>
    <w:rsid w:val="006E6A7C"/>
    <w:rsid w:val="00727B44"/>
    <w:rsid w:val="00733FBD"/>
    <w:rsid w:val="0073435E"/>
    <w:rsid w:val="00737590"/>
    <w:rsid w:val="0074226C"/>
    <w:rsid w:val="007538FC"/>
    <w:rsid w:val="00755F06"/>
    <w:rsid w:val="00766477"/>
    <w:rsid w:val="00770C62"/>
    <w:rsid w:val="0077127A"/>
    <w:rsid w:val="0078666A"/>
    <w:rsid w:val="007933F2"/>
    <w:rsid w:val="007B25B4"/>
    <w:rsid w:val="007C0636"/>
    <w:rsid w:val="007C2FF3"/>
    <w:rsid w:val="007D1877"/>
    <w:rsid w:val="007E2315"/>
    <w:rsid w:val="007F2ED4"/>
    <w:rsid w:val="007F302A"/>
    <w:rsid w:val="007F6AE3"/>
    <w:rsid w:val="00801DD6"/>
    <w:rsid w:val="00801FF3"/>
    <w:rsid w:val="00820F1E"/>
    <w:rsid w:val="008210E6"/>
    <w:rsid w:val="0083640E"/>
    <w:rsid w:val="00866CE8"/>
    <w:rsid w:val="00871F82"/>
    <w:rsid w:val="00872BF1"/>
    <w:rsid w:val="00875C78"/>
    <w:rsid w:val="00875F78"/>
    <w:rsid w:val="00877784"/>
    <w:rsid w:val="008870A4"/>
    <w:rsid w:val="008A4554"/>
    <w:rsid w:val="008B1285"/>
    <w:rsid w:val="008B2968"/>
    <w:rsid w:val="008E7E0B"/>
    <w:rsid w:val="008F3D1C"/>
    <w:rsid w:val="009027B3"/>
    <w:rsid w:val="0090513A"/>
    <w:rsid w:val="00923A5F"/>
    <w:rsid w:val="00924047"/>
    <w:rsid w:val="0093039E"/>
    <w:rsid w:val="009338BE"/>
    <w:rsid w:val="009348A4"/>
    <w:rsid w:val="009467AA"/>
    <w:rsid w:val="00970CFC"/>
    <w:rsid w:val="00974A2C"/>
    <w:rsid w:val="00980328"/>
    <w:rsid w:val="0098433A"/>
    <w:rsid w:val="00990B75"/>
    <w:rsid w:val="009A4942"/>
    <w:rsid w:val="009A6F1C"/>
    <w:rsid w:val="009A72F6"/>
    <w:rsid w:val="009B13D3"/>
    <w:rsid w:val="009B2F68"/>
    <w:rsid w:val="009B594F"/>
    <w:rsid w:val="009C2076"/>
    <w:rsid w:val="009D0BC2"/>
    <w:rsid w:val="009D3C9B"/>
    <w:rsid w:val="009F2A4D"/>
    <w:rsid w:val="009F3CCB"/>
    <w:rsid w:val="00A1394C"/>
    <w:rsid w:val="00A233BE"/>
    <w:rsid w:val="00A33EC5"/>
    <w:rsid w:val="00A378A4"/>
    <w:rsid w:val="00A65361"/>
    <w:rsid w:val="00A708A0"/>
    <w:rsid w:val="00A81533"/>
    <w:rsid w:val="00A83AD9"/>
    <w:rsid w:val="00A83D01"/>
    <w:rsid w:val="00A90F51"/>
    <w:rsid w:val="00A93D33"/>
    <w:rsid w:val="00AC0415"/>
    <w:rsid w:val="00AC4718"/>
    <w:rsid w:val="00AC57D0"/>
    <w:rsid w:val="00AC6F08"/>
    <w:rsid w:val="00AD3AE1"/>
    <w:rsid w:val="00AD446F"/>
    <w:rsid w:val="00B018DE"/>
    <w:rsid w:val="00B05943"/>
    <w:rsid w:val="00B06059"/>
    <w:rsid w:val="00B2717D"/>
    <w:rsid w:val="00B36434"/>
    <w:rsid w:val="00B45DA8"/>
    <w:rsid w:val="00B52BC4"/>
    <w:rsid w:val="00B52F4D"/>
    <w:rsid w:val="00B57354"/>
    <w:rsid w:val="00B7201F"/>
    <w:rsid w:val="00B86CC1"/>
    <w:rsid w:val="00B948CB"/>
    <w:rsid w:val="00B96B01"/>
    <w:rsid w:val="00BA5680"/>
    <w:rsid w:val="00BB13C7"/>
    <w:rsid w:val="00BB1A00"/>
    <w:rsid w:val="00BB1A5E"/>
    <w:rsid w:val="00BC0499"/>
    <w:rsid w:val="00BC073D"/>
    <w:rsid w:val="00BC30E9"/>
    <w:rsid w:val="00BD40AF"/>
    <w:rsid w:val="00BD4F0A"/>
    <w:rsid w:val="00BE24B0"/>
    <w:rsid w:val="00C01949"/>
    <w:rsid w:val="00C1687C"/>
    <w:rsid w:val="00C27740"/>
    <w:rsid w:val="00C41FD2"/>
    <w:rsid w:val="00C60B96"/>
    <w:rsid w:val="00C67934"/>
    <w:rsid w:val="00C71B3B"/>
    <w:rsid w:val="00C76C66"/>
    <w:rsid w:val="00C921EB"/>
    <w:rsid w:val="00CA1706"/>
    <w:rsid w:val="00CB7707"/>
    <w:rsid w:val="00CC2CC4"/>
    <w:rsid w:val="00CE744E"/>
    <w:rsid w:val="00D24865"/>
    <w:rsid w:val="00D259F7"/>
    <w:rsid w:val="00D33232"/>
    <w:rsid w:val="00D33481"/>
    <w:rsid w:val="00D360F8"/>
    <w:rsid w:val="00D376AC"/>
    <w:rsid w:val="00D415A9"/>
    <w:rsid w:val="00D46966"/>
    <w:rsid w:val="00D50418"/>
    <w:rsid w:val="00D5104B"/>
    <w:rsid w:val="00D70499"/>
    <w:rsid w:val="00D77854"/>
    <w:rsid w:val="00D96456"/>
    <w:rsid w:val="00DA11F2"/>
    <w:rsid w:val="00DA55A4"/>
    <w:rsid w:val="00DB025C"/>
    <w:rsid w:val="00DB5CF7"/>
    <w:rsid w:val="00DD03FE"/>
    <w:rsid w:val="00DF0B68"/>
    <w:rsid w:val="00DF14E9"/>
    <w:rsid w:val="00DF7B35"/>
    <w:rsid w:val="00E07FA6"/>
    <w:rsid w:val="00E2562E"/>
    <w:rsid w:val="00E2762B"/>
    <w:rsid w:val="00E336B8"/>
    <w:rsid w:val="00E52C08"/>
    <w:rsid w:val="00E55037"/>
    <w:rsid w:val="00E57484"/>
    <w:rsid w:val="00E63A63"/>
    <w:rsid w:val="00E73466"/>
    <w:rsid w:val="00EA0220"/>
    <w:rsid w:val="00EA6EAF"/>
    <w:rsid w:val="00EB4B97"/>
    <w:rsid w:val="00ED5236"/>
    <w:rsid w:val="00EE39E7"/>
    <w:rsid w:val="00EE52CD"/>
    <w:rsid w:val="00F120BC"/>
    <w:rsid w:val="00F13B56"/>
    <w:rsid w:val="00F16AFE"/>
    <w:rsid w:val="00F17CBD"/>
    <w:rsid w:val="00F51585"/>
    <w:rsid w:val="00F5173A"/>
    <w:rsid w:val="00F82D8D"/>
    <w:rsid w:val="00F8608A"/>
    <w:rsid w:val="00F9106B"/>
    <w:rsid w:val="00F92D1A"/>
    <w:rsid w:val="00F93E22"/>
    <w:rsid w:val="00FB0F0C"/>
    <w:rsid w:val="00FB7A40"/>
    <w:rsid w:val="00FC2E2C"/>
    <w:rsid w:val="00FC4BF8"/>
    <w:rsid w:val="00FE1175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09B6-00DC-4A05-829F-7645CC0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3A"/>
  </w:style>
  <w:style w:type="paragraph" w:styleId="Footer">
    <w:name w:val="footer"/>
    <w:basedOn w:val="Normal"/>
    <w:link w:val="Foot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3A"/>
  </w:style>
  <w:style w:type="paragraph" w:styleId="BalloonText">
    <w:name w:val="Balloon Text"/>
    <w:basedOn w:val="Normal"/>
    <w:link w:val="BalloonTextChar"/>
    <w:uiPriority w:val="99"/>
    <w:semiHidden/>
    <w:unhideWhenUsed/>
    <w:rsid w:val="0082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4286D847</Template>
  <TotalTime>129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Ward</dc:creator>
  <cp:lastModifiedBy>Alaball, Emma 5953</cp:lastModifiedBy>
  <cp:revision>61</cp:revision>
  <cp:lastPrinted>2018-04-04T08:49:00Z</cp:lastPrinted>
  <dcterms:created xsi:type="dcterms:W3CDTF">2017-12-12T13:14:00Z</dcterms:created>
  <dcterms:modified xsi:type="dcterms:W3CDTF">2019-01-30T11:56:00Z</dcterms:modified>
</cp:coreProperties>
</file>