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7F" w:rsidRDefault="006A5F7F" w:rsidP="006A5F7F">
      <w:pPr>
        <w:jc w:val="center"/>
        <w:rPr>
          <w:b/>
        </w:rPr>
      </w:pPr>
      <w:r>
        <w:rPr>
          <w:b/>
        </w:rPr>
        <w:t>Warwickshire’s Police</w:t>
      </w:r>
      <w:r w:rsidR="00345AB5">
        <w:rPr>
          <w:b/>
        </w:rPr>
        <w:t xml:space="preserve"> and Crime Commissioner</w:t>
      </w:r>
      <w:r>
        <w:rPr>
          <w:b/>
        </w:rPr>
        <w:t xml:space="preserve">, </w:t>
      </w:r>
      <w:r w:rsidR="00345AB5">
        <w:rPr>
          <w:b/>
        </w:rPr>
        <w:t>Philip Seccombe’s</w:t>
      </w:r>
      <w:r>
        <w:rPr>
          <w:b/>
        </w:rPr>
        <w:t xml:space="preserve"> Expenses </w:t>
      </w:r>
    </w:p>
    <w:p w:rsidR="009A4942" w:rsidRPr="00924047" w:rsidRDefault="00D376AC">
      <w:pPr>
        <w:rPr>
          <w:b/>
        </w:rPr>
      </w:pPr>
      <w:r>
        <w:rPr>
          <w:b/>
        </w:rPr>
        <w:t>1</w:t>
      </w:r>
      <w:r w:rsidRPr="00D376AC">
        <w:rPr>
          <w:b/>
          <w:vertAlign w:val="superscript"/>
        </w:rPr>
        <w:t>st</w:t>
      </w:r>
      <w:r>
        <w:rPr>
          <w:b/>
        </w:rPr>
        <w:t xml:space="preserve"> </w:t>
      </w:r>
      <w:r w:rsidR="0046362C">
        <w:rPr>
          <w:b/>
        </w:rPr>
        <w:t>April – 30</w:t>
      </w:r>
      <w:r w:rsidR="0046362C" w:rsidRPr="0046362C">
        <w:rPr>
          <w:b/>
          <w:vertAlign w:val="superscript"/>
        </w:rPr>
        <w:t>th</w:t>
      </w:r>
      <w:r w:rsidR="003905A9">
        <w:rPr>
          <w:b/>
        </w:rPr>
        <w:t xml:space="preserve"> June 2018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7"/>
        <w:gridCol w:w="2126"/>
        <w:gridCol w:w="2126"/>
        <w:gridCol w:w="2126"/>
        <w:gridCol w:w="2268"/>
      </w:tblGrid>
      <w:tr w:rsidR="00C87421" w:rsidTr="00C87421">
        <w:trPr>
          <w:tblHeader/>
        </w:trPr>
        <w:tc>
          <w:tcPr>
            <w:tcW w:w="1526" w:type="dxa"/>
          </w:tcPr>
          <w:p w:rsidR="00C87421" w:rsidRPr="009A4942" w:rsidRDefault="00C87421" w:rsidP="00C87421">
            <w:pPr>
              <w:jc w:val="center"/>
              <w:rPr>
                <w:b/>
              </w:rPr>
            </w:pPr>
            <w:r w:rsidRPr="009A4942">
              <w:rPr>
                <w:b/>
              </w:rPr>
              <w:t>Date</w:t>
            </w:r>
          </w:p>
        </w:tc>
        <w:tc>
          <w:tcPr>
            <w:tcW w:w="2126" w:type="dxa"/>
          </w:tcPr>
          <w:p w:rsidR="00C87421" w:rsidRPr="009A4942" w:rsidRDefault="00C87421" w:rsidP="00C87421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27" w:type="dxa"/>
          </w:tcPr>
          <w:p w:rsidR="00C87421" w:rsidRPr="009A4942" w:rsidRDefault="00C87421" w:rsidP="00C87421">
            <w:pPr>
              <w:jc w:val="center"/>
              <w:rPr>
                <w:b/>
              </w:rPr>
            </w:pPr>
            <w:r>
              <w:rPr>
                <w:b/>
              </w:rPr>
              <w:t>Transport Fares</w:t>
            </w:r>
          </w:p>
        </w:tc>
        <w:tc>
          <w:tcPr>
            <w:tcW w:w="2126" w:type="dxa"/>
          </w:tcPr>
          <w:p w:rsidR="00C87421" w:rsidRDefault="00C87421" w:rsidP="00C87421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6" w:type="dxa"/>
          </w:tcPr>
          <w:p w:rsidR="00C87421" w:rsidRPr="009A4942" w:rsidRDefault="00C87421" w:rsidP="00C87421">
            <w:pPr>
              <w:jc w:val="center"/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2126" w:type="dxa"/>
          </w:tcPr>
          <w:p w:rsidR="00C87421" w:rsidRPr="009A4942" w:rsidRDefault="00C87421" w:rsidP="00C87421">
            <w:pPr>
              <w:jc w:val="center"/>
              <w:rPr>
                <w:b/>
              </w:rPr>
            </w:pPr>
            <w:r>
              <w:rPr>
                <w:b/>
              </w:rPr>
              <w:t>Refreshment and Lodging</w:t>
            </w:r>
          </w:p>
        </w:tc>
        <w:tc>
          <w:tcPr>
            <w:tcW w:w="2268" w:type="dxa"/>
          </w:tcPr>
          <w:p w:rsidR="00C87421" w:rsidRPr="009A4942" w:rsidRDefault="00C87421" w:rsidP="00C87421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Pr="00BC0499" w:rsidRDefault="00C87421" w:rsidP="00C87421">
            <w:r>
              <w:t>03/04/18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Pr="00BC0499" w:rsidRDefault="00C87421" w:rsidP="00C87421">
            <w:r>
              <w:rPr>
                <w:noProof/>
              </w:rPr>
              <w:t>Chief's weekly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Pr="00BC0499" w:rsidRDefault="00C87421" w:rsidP="00C87421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Pr="00BC0499" w:rsidRDefault="00C87421" w:rsidP="00C87421">
            <w:r>
              <w:t>WJC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03/04/2018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Ambulance service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30.40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Brerley Hill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04/04/18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PCC/CO away day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21.60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B/grove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07/04/18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Leamington-BABPA Dinner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L/Spa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10/04/18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 w:rsidRPr="00185F67">
              <w:rPr>
                <w:noProof/>
              </w:rPr>
              <w:t>Chief's weekly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WJC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11/04/18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Hindlip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31.20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AGG AWARDS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12/04/18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ESCWG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37.60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Kettering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12/04/18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COMMUNITY FORUM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Whitnash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13/04/18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VISIT TO NUNEATON JUSTICE CNTR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15.60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Nun J/C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16/04/18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421" w:rsidRPr="00DA55A4" w:rsidRDefault="00C87421" w:rsidP="00C87421">
            <w:r>
              <w:rPr>
                <w:noProof/>
              </w:rPr>
              <w:t>VISIT TO SOUTHAM POLICE STATION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9.20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S/ham P/S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17/04/18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 w:rsidRPr="00185F67">
              <w:rPr>
                <w:noProof/>
              </w:rPr>
              <w:t>Chief's weekly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Pr="00BC0499" w:rsidRDefault="00C87421" w:rsidP="00C87421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WJC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18/04/18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Pr="00185F67" w:rsidRDefault="00C87421" w:rsidP="00C87421">
            <w:pPr>
              <w:rPr>
                <w:noProof/>
              </w:rPr>
            </w:pPr>
            <w:r w:rsidRPr="000953AE">
              <w:rPr>
                <w:noProof/>
              </w:rPr>
              <w:t xml:space="preserve">National Crimebeat Awards -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83.40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 w:rsidRPr="000953AE">
              <w:rPr>
                <w:noProof/>
              </w:rPr>
              <w:t>London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8.00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lastRenderedPageBreak/>
              <w:t>18/04/18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CITIZEN'S ACADEMY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STRAT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19/04/18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CYLER BRENT- STRATFORD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 w:rsidRPr="008909F6">
              <w:rPr>
                <w:noProof/>
              </w:rPr>
              <w:t>STRAT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19/04/18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TIE COMMITTEE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L/WOOT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20/04/18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>
              <w:rPr>
                <w:noProof/>
              </w:rPr>
              <w:t xml:space="preserve">Regional Governance Group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9.80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 w:rsidRPr="002A7DF5">
              <w:rPr>
                <w:noProof/>
              </w:rPr>
              <w:t>Birming</w:t>
            </w:r>
            <w:r>
              <w:rPr>
                <w:noProof/>
              </w:rPr>
              <w:t>h</w:t>
            </w:r>
            <w:r w:rsidRPr="002A7DF5">
              <w:rPr>
                <w:noProof/>
              </w:rPr>
              <w:t>am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8.50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23/04/18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 w:rsidRPr="00E200E1">
              <w:rPr>
                <w:noProof/>
              </w:rPr>
              <w:t>Effic</w:t>
            </w:r>
            <w:r>
              <w:rPr>
                <w:noProof/>
              </w:rPr>
              <w:t xml:space="preserve">iency vs Effectiveness: ESCWG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83.40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Pr="002A7DF5" w:rsidRDefault="00C87421" w:rsidP="00C87421">
            <w:pPr>
              <w:rPr>
                <w:noProof/>
              </w:rPr>
            </w:pPr>
            <w:r w:rsidRPr="00E200E1">
              <w:rPr>
                <w:noProof/>
              </w:rPr>
              <w:t>London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8.00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23/04/18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POLICE AWARDS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15.60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RUGBY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24/04/18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 w:rsidRPr="00185F67">
              <w:rPr>
                <w:noProof/>
              </w:rPr>
              <w:t>Chief's weekly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WJC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24/04/18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CHIEF AWARDS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WJC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25/04/18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NFU MEETING ATHERSTONE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23.60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A/STONE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27/04/18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MILVERTON SCHOOL VISIT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LEAM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27</w:t>
            </w:r>
            <w:r>
              <w:rPr>
                <w:noProof/>
              </w:rPr>
              <w:t>/04/18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St Benedict's visit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23.60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Atherstone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01/05/18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Weekly Chief's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WJC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01/05/18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MOD visit Kineton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Kineton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>
              <w:rPr>
                <w:noProof/>
              </w:rPr>
              <w:t>02/05/18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>
              <w:rPr>
                <w:noProof/>
              </w:rPr>
              <w:t>House of Lords Reception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45.80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 w:rsidRPr="00E200E1">
              <w:rPr>
                <w:noProof/>
              </w:rPr>
              <w:t>London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8.00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08/05/18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 w:rsidRPr="004D6F3F">
              <w:rPr>
                <w:noProof/>
              </w:rPr>
              <w:t>Weekly Chief's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WJC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08/05/18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Visit- Arden Forest School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Bedworth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lastRenderedPageBreak/>
              <w:t>08/05/18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Active Citizenship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15.60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Nuneaton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09/05/18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Police Game-Leek Wootton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Leek Woot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10/05/18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Police visit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9.20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Southam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15/05/18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 w:rsidRPr="00267942">
              <w:rPr>
                <w:noProof/>
              </w:rPr>
              <w:t>Weekly Chief's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WJC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15/05/18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Pr="00267942" w:rsidRDefault="00C87421" w:rsidP="00C87421">
            <w:pPr>
              <w:rPr>
                <w:noProof/>
              </w:rPr>
            </w:pPr>
            <w:r w:rsidRPr="00050327">
              <w:rPr>
                <w:noProof/>
              </w:rPr>
              <w:t>APCC London Meeting Travelling Down to London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107.50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 w:rsidRPr="00050327">
              <w:rPr>
                <w:noProof/>
              </w:rPr>
              <w:t>London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16/05/18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PCC AGM-Warmington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War/ton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>
              <w:rPr>
                <w:noProof/>
              </w:rPr>
              <w:t>16/05/18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 w:rsidRPr="007951EB">
              <w:rPr>
                <w:noProof/>
              </w:rPr>
              <w:t>London Meetings Car Parking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 w:rsidRPr="007951EB">
              <w:rPr>
                <w:noProof/>
              </w:rPr>
              <w:t>London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13.00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>
              <w:rPr>
                <w:noProof/>
              </w:rPr>
              <w:t>17/05/18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 w:rsidRPr="007951EB">
              <w:rPr>
                <w:noProof/>
              </w:rPr>
              <w:t>Westminster Social</w:t>
            </w:r>
            <w:r>
              <w:rPr>
                <w:noProof/>
              </w:rPr>
              <w:t xml:space="preserve"> Policy Forum Keynote Seminar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76.40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 w:rsidRPr="007951EB">
              <w:rPr>
                <w:noProof/>
              </w:rPr>
              <w:t>London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8.00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17/05/18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Supt dinner- Coventry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Finham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18/05/18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 w:rsidRPr="00185F67">
              <w:rPr>
                <w:noProof/>
              </w:rPr>
              <w:t>Chief's weekly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WJC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>
              <w:rPr>
                <w:noProof/>
              </w:rPr>
              <w:t>18/05/18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Pr="00185F67" w:rsidRDefault="00C87421" w:rsidP="00C87421">
            <w:pPr>
              <w:rPr>
                <w:noProof/>
              </w:rPr>
            </w:pPr>
            <w:r>
              <w:rPr>
                <w:noProof/>
              </w:rPr>
              <w:t xml:space="preserve">Confidential Inquiry Session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9.80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pPr>
              <w:rPr>
                <w:noProof/>
              </w:rPr>
            </w:pPr>
            <w:r w:rsidRPr="00A4211D">
              <w:rPr>
                <w:noProof/>
              </w:rPr>
              <w:t>Birmingham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8.50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21/05/18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Leadership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31.20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Hindlip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21/05/18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Leadership course- Leek Wootton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Leek Woot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23/05/18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Long Compton PC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17.60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L/Comp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lastRenderedPageBreak/>
              <w:t>24/05/18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St Michael's school visit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13.20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Bedworth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25/05/18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MP meeting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t>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>
            <w:r>
              <w:rPr>
                <w:noProof/>
              </w:rPr>
              <w:t>Kenilworth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</w:tcPr>
          <w:p w:rsidR="00C87421" w:rsidRDefault="00C87421" w:rsidP="00C87421">
            <w:r>
              <w:rPr>
                <w:noProof/>
              </w:rPr>
              <w:t>29/05/18</w:t>
            </w:r>
          </w:p>
        </w:tc>
        <w:tc>
          <w:tcPr>
            <w:tcW w:w="2126" w:type="dxa"/>
          </w:tcPr>
          <w:p w:rsidR="00C87421" w:rsidRDefault="00C87421" w:rsidP="00C87421">
            <w:r>
              <w:rPr>
                <w:noProof/>
              </w:rPr>
              <w:t>Weekly Chief's meeting</w:t>
            </w:r>
          </w:p>
        </w:tc>
        <w:tc>
          <w:tcPr>
            <w:tcW w:w="2127" w:type="dxa"/>
          </w:tcPr>
          <w:p w:rsidR="00C87421" w:rsidRDefault="00C87421" w:rsidP="00C87421">
            <w:r>
              <w:t>2.40</w:t>
            </w:r>
          </w:p>
        </w:tc>
        <w:tc>
          <w:tcPr>
            <w:tcW w:w="2126" w:type="dxa"/>
          </w:tcPr>
          <w:p w:rsidR="00C87421" w:rsidRDefault="00C87421" w:rsidP="00C87421">
            <w:r>
              <w:rPr>
                <w:noProof/>
              </w:rPr>
              <w:t>WJC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</w:tcPr>
          <w:p w:rsidR="00C87421" w:rsidRDefault="00C87421" w:rsidP="00C87421">
            <w:pPr>
              <w:rPr>
                <w:noProof/>
              </w:rPr>
            </w:pPr>
            <w:r>
              <w:rPr>
                <w:noProof/>
              </w:rPr>
              <w:t>29/05/18</w:t>
            </w:r>
          </w:p>
        </w:tc>
        <w:tc>
          <w:tcPr>
            <w:tcW w:w="2126" w:type="dxa"/>
          </w:tcPr>
          <w:p w:rsidR="00C87421" w:rsidRDefault="004D3DA7" w:rsidP="00C87421">
            <w:pPr>
              <w:rPr>
                <w:noProof/>
              </w:rPr>
            </w:pPr>
            <w:r>
              <w:rPr>
                <w:noProof/>
              </w:rPr>
              <w:t>ICV Panel</w:t>
            </w:r>
          </w:p>
        </w:tc>
        <w:tc>
          <w:tcPr>
            <w:tcW w:w="2127" w:type="dxa"/>
          </w:tcPr>
          <w:p w:rsidR="00C87421" w:rsidRDefault="00C87421" w:rsidP="00C87421">
            <w:r>
              <w:t>15.60</w:t>
            </w:r>
          </w:p>
        </w:tc>
        <w:tc>
          <w:tcPr>
            <w:tcW w:w="2126" w:type="dxa"/>
          </w:tcPr>
          <w:p w:rsidR="00C87421" w:rsidRDefault="004D3DA7" w:rsidP="00C87421">
            <w:pPr>
              <w:rPr>
                <w:noProof/>
              </w:rPr>
            </w:pPr>
            <w:r>
              <w:rPr>
                <w:noProof/>
              </w:rPr>
              <w:t>Nuneaton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</w:tcPr>
          <w:p w:rsidR="00C87421" w:rsidRDefault="00C87421" w:rsidP="00C87421">
            <w:pPr>
              <w:rPr>
                <w:noProof/>
              </w:rPr>
            </w:pPr>
            <w:r>
              <w:rPr>
                <w:noProof/>
              </w:rPr>
              <w:t>30/05/18</w:t>
            </w:r>
          </w:p>
        </w:tc>
        <w:tc>
          <w:tcPr>
            <w:tcW w:w="2126" w:type="dxa"/>
          </w:tcPr>
          <w:p w:rsidR="00C87421" w:rsidRDefault="00C87421" w:rsidP="00C87421">
            <w:pPr>
              <w:rPr>
                <w:noProof/>
              </w:rPr>
            </w:pPr>
            <w:r w:rsidRPr="007806A2">
              <w:rPr>
                <w:noProof/>
              </w:rPr>
              <w:t>H</w:t>
            </w:r>
            <w:r>
              <w:rPr>
                <w:noProof/>
              </w:rPr>
              <w:t>MICFRS Chiefs and Chairs event</w:t>
            </w:r>
            <w:r w:rsidRPr="007806A2">
              <w:rPr>
                <w:noProof/>
              </w:rPr>
              <w:t xml:space="preserve"> </w:t>
            </w:r>
          </w:p>
        </w:tc>
        <w:tc>
          <w:tcPr>
            <w:tcW w:w="2127" w:type="dxa"/>
          </w:tcPr>
          <w:p w:rsidR="00C87421" w:rsidRDefault="00C87421" w:rsidP="00C87421">
            <w:r>
              <w:t>83.40</w:t>
            </w:r>
          </w:p>
        </w:tc>
        <w:tc>
          <w:tcPr>
            <w:tcW w:w="2126" w:type="dxa"/>
          </w:tcPr>
          <w:p w:rsidR="00C87421" w:rsidRDefault="00C87421" w:rsidP="00C87421">
            <w:pPr>
              <w:rPr>
                <w:noProof/>
              </w:rPr>
            </w:pPr>
            <w:r w:rsidRPr="007806A2">
              <w:rPr>
                <w:noProof/>
              </w:rPr>
              <w:t>London</w:t>
            </w:r>
          </w:p>
        </w:tc>
        <w:tc>
          <w:tcPr>
            <w:tcW w:w="2126" w:type="dxa"/>
          </w:tcPr>
          <w:p w:rsidR="00C87421" w:rsidRDefault="00C87421" w:rsidP="00C87421">
            <w:r>
              <w:t>8.00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C87421" w:rsidTr="00C87421">
        <w:trPr>
          <w:cantSplit/>
        </w:trPr>
        <w:tc>
          <w:tcPr>
            <w:tcW w:w="1526" w:type="dxa"/>
          </w:tcPr>
          <w:p w:rsidR="00C87421" w:rsidRDefault="00C87421" w:rsidP="00C87421">
            <w:pPr>
              <w:rPr>
                <w:noProof/>
              </w:rPr>
            </w:pPr>
            <w:r>
              <w:rPr>
                <w:noProof/>
              </w:rPr>
              <w:t>05/06/18</w:t>
            </w:r>
          </w:p>
        </w:tc>
        <w:tc>
          <w:tcPr>
            <w:tcW w:w="2126" w:type="dxa"/>
          </w:tcPr>
          <w:p w:rsidR="00C87421" w:rsidRPr="007806A2" w:rsidRDefault="00C87421" w:rsidP="00C87421">
            <w:pPr>
              <w:rPr>
                <w:noProof/>
              </w:rPr>
            </w:pPr>
            <w:r>
              <w:rPr>
                <w:noProof/>
              </w:rPr>
              <w:t>Keynote Speaking Event</w:t>
            </w:r>
          </w:p>
        </w:tc>
        <w:tc>
          <w:tcPr>
            <w:tcW w:w="2127" w:type="dxa"/>
          </w:tcPr>
          <w:p w:rsidR="00C87421" w:rsidRDefault="00C87421" w:rsidP="00C87421">
            <w:r>
              <w:t>83.40</w:t>
            </w:r>
          </w:p>
        </w:tc>
        <w:tc>
          <w:tcPr>
            <w:tcW w:w="2126" w:type="dxa"/>
          </w:tcPr>
          <w:p w:rsidR="00C87421" w:rsidRPr="007806A2" w:rsidRDefault="00C87421" w:rsidP="00C87421">
            <w:pPr>
              <w:rPr>
                <w:noProof/>
              </w:rPr>
            </w:pPr>
            <w:r w:rsidRPr="00050327">
              <w:rPr>
                <w:noProof/>
              </w:rPr>
              <w:t>London</w:t>
            </w:r>
          </w:p>
        </w:tc>
        <w:tc>
          <w:tcPr>
            <w:tcW w:w="2126" w:type="dxa"/>
          </w:tcPr>
          <w:p w:rsidR="00C87421" w:rsidRDefault="00C87421" w:rsidP="00C87421">
            <w:r>
              <w:t>8.00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DF2BCA" w:rsidTr="00C87421">
        <w:trPr>
          <w:cantSplit/>
        </w:trPr>
        <w:tc>
          <w:tcPr>
            <w:tcW w:w="1526" w:type="dxa"/>
          </w:tcPr>
          <w:p w:rsidR="00DF2BCA" w:rsidRDefault="00DF2BCA" w:rsidP="00C87421">
            <w:pPr>
              <w:rPr>
                <w:noProof/>
              </w:rPr>
            </w:pPr>
            <w:r>
              <w:rPr>
                <w:noProof/>
              </w:rPr>
              <w:t>06/06/18</w:t>
            </w:r>
          </w:p>
        </w:tc>
        <w:tc>
          <w:tcPr>
            <w:tcW w:w="2126" w:type="dxa"/>
          </w:tcPr>
          <w:p w:rsidR="00DF2BCA" w:rsidRDefault="00DF2BCA" w:rsidP="00C87421">
            <w:pPr>
              <w:rPr>
                <w:noProof/>
              </w:rPr>
            </w:pPr>
            <w:r>
              <w:rPr>
                <w:noProof/>
              </w:rPr>
              <w:t>ACC meeting</w:t>
            </w:r>
          </w:p>
        </w:tc>
        <w:tc>
          <w:tcPr>
            <w:tcW w:w="2127" w:type="dxa"/>
          </w:tcPr>
          <w:p w:rsidR="00DF2BCA" w:rsidRDefault="00AF76A9" w:rsidP="00C87421">
            <w:r>
              <w:t>31.20</w:t>
            </w:r>
          </w:p>
        </w:tc>
        <w:tc>
          <w:tcPr>
            <w:tcW w:w="2126" w:type="dxa"/>
          </w:tcPr>
          <w:p w:rsidR="00DF2BCA" w:rsidRPr="00050327" w:rsidRDefault="00232912" w:rsidP="00C87421">
            <w:pPr>
              <w:rPr>
                <w:noProof/>
              </w:rPr>
            </w:pPr>
            <w:r>
              <w:rPr>
                <w:noProof/>
              </w:rPr>
              <w:t>Hindlip</w:t>
            </w:r>
          </w:p>
        </w:tc>
        <w:tc>
          <w:tcPr>
            <w:tcW w:w="2126" w:type="dxa"/>
          </w:tcPr>
          <w:p w:rsidR="00DF2BCA" w:rsidRDefault="00DF2BCA" w:rsidP="00C87421"/>
        </w:tc>
        <w:tc>
          <w:tcPr>
            <w:tcW w:w="2126" w:type="dxa"/>
          </w:tcPr>
          <w:p w:rsidR="00DF2BCA" w:rsidRDefault="00DF2BCA" w:rsidP="00C87421"/>
        </w:tc>
        <w:tc>
          <w:tcPr>
            <w:tcW w:w="2268" w:type="dxa"/>
          </w:tcPr>
          <w:p w:rsidR="00DF2BCA" w:rsidRDefault="00DF2BCA" w:rsidP="00C87421"/>
        </w:tc>
      </w:tr>
      <w:tr w:rsidR="00542421" w:rsidTr="00C87421">
        <w:trPr>
          <w:cantSplit/>
        </w:trPr>
        <w:tc>
          <w:tcPr>
            <w:tcW w:w="1526" w:type="dxa"/>
          </w:tcPr>
          <w:p w:rsidR="00542421" w:rsidRDefault="00542421" w:rsidP="00C87421">
            <w:pPr>
              <w:rPr>
                <w:noProof/>
              </w:rPr>
            </w:pPr>
            <w:r>
              <w:t>06/06/18</w:t>
            </w:r>
          </w:p>
        </w:tc>
        <w:tc>
          <w:tcPr>
            <w:tcW w:w="2126" w:type="dxa"/>
          </w:tcPr>
          <w:p w:rsidR="00542421" w:rsidRDefault="00542421" w:rsidP="00C87421">
            <w:pPr>
              <w:rPr>
                <w:noProof/>
              </w:rPr>
            </w:pPr>
            <w:r>
              <w:rPr>
                <w:noProof/>
              </w:rPr>
              <w:t>ICV Panel</w:t>
            </w:r>
          </w:p>
        </w:tc>
        <w:tc>
          <w:tcPr>
            <w:tcW w:w="2127" w:type="dxa"/>
          </w:tcPr>
          <w:p w:rsidR="00542421" w:rsidRDefault="00AF76A9" w:rsidP="00C87421">
            <w:pPr>
              <w:rPr>
                <w:noProof/>
              </w:rPr>
            </w:pPr>
            <w:r>
              <w:rPr>
                <w:noProof/>
              </w:rPr>
              <w:t>2.40</w:t>
            </w:r>
          </w:p>
        </w:tc>
        <w:tc>
          <w:tcPr>
            <w:tcW w:w="2126" w:type="dxa"/>
          </w:tcPr>
          <w:p w:rsidR="00542421" w:rsidRDefault="00542421" w:rsidP="00C87421">
            <w:pPr>
              <w:rPr>
                <w:noProof/>
              </w:rPr>
            </w:pPr>
            <w:r>
              <w:rPr>
                <w:noProof/>
              </w:rPr>
              <w:t>WJC</w:t>
            </w:r>
          </w:p>
        </w:tc>
        <w:tc>
          <w:tcPr>
            <w:tcW w:w="2126" w:type="dxa"/>
          </w:tcPr>
          <w:p w:rsidR="00542421" w:rsidRDefault="00542421" w:rsidP="00C87421"/>
        </w:tc>
        <w:tc>
          <w:tcPr>
            <w:tcW w:w="2126" w:type="dxa"/>
          </w:tcPr>
          <w:p w:rsidR="00542421" w:rsidRDefault="00542421" w:rsidP="00C87421"/>
        </w:tc>
        <w:tc>
          <w:tcPr>
            <w:tcW w:w="2268" w:type="dxa"/>
          </w:tcPr>
          <w:p w:rsidR="00542421" w:rsidRDefault="00542421" w:rsidP="00C87421"/>
        </w:tc>
      </w:tr>
      <w:tr w:rsidR="00C87421" w:rsidTr="00874590">
        <w:trPr>
          <w:cantSplit/>
        </w:trPr>
        <w:tc>
          <w:tcPr>
            <w:tcW w:w="1526" w:type="dxa"/>
          </w:tcPr>
          <w:p w:rsidR="00C87421" w:rsidRDefault="00C87421" w:rsidP="00C87421">
            <w:pPr>
              <w:rPr>
                <w:noProof/>
              </w:rPr>
            </w:pPr>
            <w:r>
              <w:rPr>
                <w:noProof/>
              </w:rPr>
              <w:t>07/06/18</w:t>
            </w:r>
          </w:p>
        </w:tc>
        <w:tc>
          <w:tcPr>
            <w:tcW w:w="2126" w:type="dxa"/>
          </w:tcPr>
          <w:p w:rsidR="00C87421" w:rsidRDefault="00C87421" w:rsidP="00C87421">
            <w:pPr>
              <w:rPr>
                <w:noProof/>
              </w:rPr>
            </w:pPr>
            <w:r w:rsidRPr="006E669F">
              <w:rPr>
                <w:noProof/>
              </w:rPr>
              <w:t>APCC/NPCC Conference</w:t>
            </w:r>
          </w:p>
        </w:tc>
        <w:tc>
          <w:tcPr>
            <w:tcW w:w="2127" w:type="dxa"/>
          </w:tcPr>
          <w:p w:rsidR="00C87421" w:rsidRDefault="00C87421" w:rsidP="00C87421">
            <w:r>
              <w:t>83.40</w:t>
            </w:r>
          </w:p>
        </w:tc>
        <w:tc>
          <w:tcPr>
            <w:tcW w:w="2126" w:type="dxa"/>
          </w:tcPr>
          <w:p w:rsidR="00C87421" w:rsidRPr="00050327" w:rsidRDefault="00C87421" w:rsidP="00C87421">
            <w:pPr>
              <w:rPr>
                <w:noProof/>
              </w:rPr>
            </w:pPr>
            <w:r>
              <w:rPr>
                <w:noProof/>
              </w:rPr>
              <w:t>London</w:t>
            </w:r>
          </w:p>
        </w:tc>
        <w:tc>
          <w:tcPr>
            <w:tcW w:w="2126" w:type="dxa"/>
          </w:tcPr>
          <w:p w:rsidR="00C87421" w:rsidRDefault="00C87421" w:rsidP="00C87421">
            <w:r>
              <w:t>8.00</w:t>
            </w:r>
          </w:p>
        </w:tc>
        <w:tc>
          <w:tcPr>
            <w:tcW w:w="2126" w:type="dxa"/>
          </w:tcPr>
          <w:p w:rsidR="00C87421" w:rsidRDefault="00C87421" w:rsidP="00C87421"/>
        </w:tc>
        <w:tc>
          <w:tcPr>
            <w:tcW w:w="2268" w:type="dxa"/>
          </w:tcPr>
          <w:p w:rsidR="00C87421" w:rsidRDefault="00C87421" w:rsidP="00C87421"/>
        </w:tc>
      </w:tr>
      <w:tr w:rsidR="00874590" w:rsidTr="00066662">
        <w:trPr>
          <w:cantSplit/>
        </w:trPr>
        <w:tc>
          <w:tcPr>
            <w:tcW w:w="1526" w:type="dxa"/>
          </w:tcPr>
          <w:p w:rsidR="00874590" w:rsidRDefault="00874590" w:rsidP="00C87421">
            <w:pPr>
              <w:rPr>
                <w:noProof/>
              </w:rPr>
            </w:pPr>
            <w:r>
              <w:rPr>
                <w:noProof/>
              </w:rPr>
              <w:t>07/06/18</w:t>
            </w:r>
          </w:p>
        </w:tc>
        <w:tc>
          <w:tcPr>
            <w:tcW w:w="2126" w:type="dxa"/>
          </w:tcPr>
          <w:p w:rsidR="00874590" w:rsidRPr="006E669F" w:rsidRDefault="00874590" w:rsidP="00874590">
            <w:pPr>
              <w:rPr>
                <w:noProof/>
              </w:rPr>
            </w:pPr>
            <w:r>
              <w:rPr>
                <w:noProof/>
              </w:rPr>
              <w:t xml:space="preserve">Community meeting </w:t>
            </w:r>
          </w:p>
        </w:tc>
        <w:tc>
          <w:tcPr>
            <w:tcW w:w="2127" w:type="dxa"/>
          </w:tcPr>
          <w:p w:rsidR="00874590" w:rsidRDefault="00874590" w:rsidP="00C87421">
            <w:r>
              <w:t>5.6</w:t>
            </w:r>
          </w:p>
        </w:tc>
        <w:tc>
          <w:tcPr>
            <w:tcW w:w="2126" w:type="dxa"/>
          </w:tcPr>
          <w:p w:rsidR="00874590" w:rsidRDefault="00874590" w:rsidP="00C87421">
            <w:pPr>
              <w:rPr>
                <w:noProof/>
              </w:rPr>
            </w:pPr>
            <w:r>
              <w:rPr>
                <w:noProof/>
              </w:rPr>
              <w:t>Wellesbourne</w:t>
            </w:r>
          </w:p>
        </w:tc>
        <w:tc>
          <w:tcPr>
            <w:tcW w:w="2126" w:type="dxa"/>
          </w:tcPr>
          <w:p w:rsidR="00874590" w:rsidRDefault="00874590" w:rsidP="00C87421"/>
        </w:tc>
        <w:tc>
          <w:tcPr>
            <w:tcW w:w="2126" w:type="dxa"/>
          </w:tcPr>
          <w:p w:rsidR="00874590" w:rsidRDefault="00874590" w:rsidP="00C87421"/>
        </w:tc>
        <w:tc>
          <w:tcPr>
            <w:tcW w:w="2268" w:type="dxa"/>
          </w:tcPr>
          <w:p w:rsidR="00874590" w:rsidRDefault="00874590" w:rsidP="00C87421"/>
        </w:tc>
      </w:tr>
      <w:tr w:rsidR="00066662" w:rsidTr="003F16F8">
        <w:trPr>
          <w:cantSplit/>
        </w:trPr>
        <w:tc>
          <w:tcPr>
            <w:tcW w:w="1526" w:type="dxa"/>
          </w:tcPr>
          <w:p w:rsidR="00066662" w:rsidRDefault="00066662" w:rsidP="00C87421">
            <w:pPr>
              <w:rPr>
                <w:noProof/>
              </w:rPr>
            </w:pPr>
            <w:r>
              <w:rPr>
                <w:noProof/>
              </w:rPr>
              <w:t>08/06/18</w:t>
            </w:r>
          </w:p>
        </w:tc>
        <w:tc>
          <w:tcPr>
            <w:tcW w:w="2126" w:type="dxa"/>
          </w:tcPr>
          <w:p w:rsidR="00066662" w:rsidRDefault="000646F4" w:rsidP="00874590">
            <w:pPr>
              <w:rPr>
                <w:noProof/>
              </w:rPr>
            </w:pPr>
            <w:r>
              <w:rPr>
                <w:noProof/>
              </w:rPr>
              <w:t>Stakeholder Panel meeting</w:t>
            </w:r>
          </w:p>
        </w:tc>
        <w:tc>
          <w:tcPr>
            <w:tcW w:w="2127" w:type="dxa"/>
          </w:tcPr>
          <w:p w:rsidR="00066662" w:rsidRDefault="000646F4" w:rsidP="00C87421">
            <w:r>
              <w:t>31.20</w:t>
            </w:r>
          </w:p>
        </w:tc>
        <w:tc>
          <w:tcPr>
            <w:tcW w:w="2126" w:type="dxa"/>
          </w:tcPr>
          <w:p w:rsidR="00066662" w:rsidRDefault="000646F4" w:rsidP="00C87421">
            <w:pPr>
              <w:rPr>
                <w:noProof/>
              </w:rPr>
            </w:pPr>
            <w:r>
              <w:rPr>
                <w:noProof/>
              </w:rPr>
              <w:t>Hindlip</w:t>
            </w:r>
          </w:p>
        </w:tc>
        <w:tc>
          <w:tcPr>
            <w:tcW w:w="2126" w:type="dxa"/>
          </w:tcPr>
          <w:p w:rsidR="00066662" w:rsidRDefault="00066662" w:rsidP="00C87421"/>
        </w:tc>
        <w:tc>
          <w:tcPr>
            <w:tcW w:w="2126" w:type="dxa"/>
          </w:tcPr>
          <w:p w:rsidR="00066662" w:rsidRDefault="00066662" w:rsidP="00C87421"/>
        </w:tc>
        <w:tc>
          <w:tcPr>
            <w:tcW w:w="2268" w:type="dxa"/>
          </w:tcPr>
          <w:p w:rsidR="00066662" w:rsidRDefault="00066662" w:rsidP="00C87421"/>
        </w:tc>
      </w:tr>
      <w:tr w:rsidR="003F16F8" w:rsidTr="003F16F8">
        <w:trPr>
          <w:cantSplit/>
        </w:trPr>
        <w:tc>
          <w:tcPr>
            <w:tcW w:w="1526" w:type="dxa"/>
          </w:tcPr>
          <w:p w:rsidR="003F16F8" w:rsidRDefault="003F16F8" w:rsidP="00C87421">
            <w:pPr>
              <w:rPr>
                <w:noProof/>
              </w:rPr>
            </w:pPr>
            <w:r>
              <w:rPr>
                <w:noProof/>
              </w:rPr>
              <w:t>09/06/18</w:t>
            </w:r>
          </w:p>
        </w:tc>
        <w:tc>
          <w:tcPr>
            <w:tcW w:w="2126" w:type="dxa"/>
          </w:tcPr>
          <w:p w:rsidR="003F16F8" w:rsidRDefault="003F16F8" w:rsidP="00874590">
            <w:pPr>
              <w:rPr>
                <w:noProof/>
              </w:rPr>
            </w:pPr>
            <w:r>
              <w:rPr>
                <w:noProof/>
              </w:rPr>
              <w:t>Meeting</w:t>
            </w:r>
          </w:p>
        </w:tc>
        <w:tc>
          <w:tcPr>
            <w:tcW w:w="2127" w:type="dxa"/>
          </w:tcPr>
          <w:p w:rsidR="003F16F8" w:rsidRDefault="003F16F8" w:rsidP="00C87421">
            <w:r>
              <w:t>31.20</w:t>
            </w:r>
          </w:p>
        </w:tc>
        <w:tc>
          <w:tcPr>
            <w:tcW w:w="2126" w:type="dxa"/>
          </w:tcPr>
          <w:p w:rsidR="003F16F8" w:rsidRDefault="003F16F8" w:rsidP="00C87421">
            <w:pPr>
              <w:rPr>
                <w:noProof/>
              </w:rPr>
            </w:pPr>
            <w:r>
              <w:rPr>
                <w:noProof/>
              </w:rPr>
              <w:t>Hindlip</w:t>
            </w:r>
          </w:p>
        </w:tc>
        <w:tc>
          <w:tcPr>
            <w:tcW w:w="2126" w:type="dxa"/>
          </w:tcPr>
          <w:p w:rsidR="003F16F8" w:rsidRDefault="003F16F8" w:rsidP="00C87421"/>
        </w:tc>
        <w:tc>
          <w:tcPr>
            <w:tcW w:w="2126" w:type="dxa"/>
          </w:tcPr>
          <w:p w:rsidR="003F16F8" w:rsidRDefault="003F16F8" w:rsidP="00C87421"/>
        </w:tc>
        <w:tc>
          <w:tcPr>
            <w:tcW w:w="2268" w:type="dxa"/>
          </w:tcPr>
          <w:p w:rsidR="003F16F8" w:rsidRDefault="003F16F8" w:rsidP="00C87421"/>
        </w:tc>
      </w:tr>
      <w:tr w:rsidR="003F16F8" w:rsidTr="006E1789">
        <w:trPr>
          <w:cantSplit/>
        </w:trPr>
        <w:tc>
          <w:tcPr>
            <w:tcW w:w="1526" w:type="dxa"/>
          </w:tcPr>
          <w:p w:rsidR="003F16F8" w:rsidRDefault="003F16F8" w:rsidP="00C87421">
            <w:pPr>
              <w:rPr>
                <w:noProof/>
              </w:rPr>
            </w:pPr>
            <w:r>
              <w:rPr>
                <w:noProof/>
              </w:rPr>
              <w:t>10/06/18</w:t>
            </w:r>
          </w:p>
        </w:tc>
        <w:tc>
          <w:tcPr>
            <w:tcW w:w="2126" w:type="dxa"/>
          </w:tcPr>
          <w:p w:rsidR="003F16F8" w:rsidRDefault="003F16F8" w:rsidP="00874590">
            <w:pPr>
              <w:rPr>
                <w:noProof/>
              </w:rPr>
            </w:pPr>
            <w:r>
              <w:rPr>
                <w:noProof/>
              </w:rPr>
              <w:t>Big Day event</w:t>
            </w:r>
          </w:p>
        </w:tc>
        <w:tc>
          <w:tcPr>
            <w:tcW w:w="2127" w:type="dxa"/>
          </w:tcPr>
          <w:p w:rsidR="003F16F8" w:rsidRDefault="003F16F8" w:rsidP="00C87421">
            <w:r>
              <w:t>16.00</w:t>
            </w:r>
          </w:p>
        </w:tc>
        <w:tc>
          <w:tcPr>
            <w:tcW w:w="2126" w:type="dxa"/>
          </w:tcPr>
          <w:p w:rsidR="003F16F8" w:rsidRDefault="003F16F8" w:rsidP="00C87421">
            <w:pPr>
              <w:rPr>
                <w:noProof/>
              </w:rPr>
            </w:pPr>
            <w:r>
              <w:rPr>
                <w:noProof/>
              </w:rPr>
              <w:t>Coleshill</w:t>
            </w:r>
          </w:p>
        </w:tc>
        <w:tc>
          <w:tcPr>
            <w:tcW w:w="2126" w:type="dxa"/>
          </w:tcPr>
          <w:p w:rsidR="003F16F8" w:rsidRDefault="003F16F8" w:rsidP="00C87421"/>
        </w:tc>
        <w:tc>
          <w:tcPr>
            <w:tcW w:w="2126" w:type="dxa"/>
          </w:tcPr>
          <w:p w:rsidR="003F16F8" w:rsidRDefault="003F16F8" w:rsidP="00C87421"/>
        </w:tc>
        <w:tc>
          <w:tcPr>
            <w:tcW w:w="2268" w:type="dxa"/>
          </w:tcPr>
          <w:p w:rsidR="003F16F8" w:rsidRDefault="003F16F8" w:rsidP="00C87421"/>
        </w:tc>
      </w:tr>
      <w:tr w:rsidR="006E1789" w:rsidTr="006E1789">
        <w:trPr>
          <w:cantSplit/>
        </w:trPr>
        <w:tc>
          <w:tcPr>
            <w:tcW w:w="1526" w:type="dxa"/>
          </w:tcPr>
          <w:p w:rsidR="006E1789" w:rsidRDefault="006E1789" w:rsidP="00C87421">
            <w:pPr>
              <w:rPr>
                <w:noProof/>
              </w:rPr>
            </w:pPr>
            <w:r>
              <w:rPr>
                <w:noProof/>
              </w:rPr>
              <w:t>12/06/18</w:t>
            </w:r>
          </w:p>
        </w:tc>
        <w:tc>
          <w:tcPr>
            <w:tcW w:w="2126" w:type="dxa"/>
          </w:tcPr>
          <w:p w:rsidR="006E1789" w:rsidRDefault="006E1789" w:rsidP="00874590">
            <w:pPr>
              <w:rPr>
                <w:noProof/>
              </w:rPr>
            </w:pPr>
            <w:r>
              <w:rPr>
                <w:noProof/>
              </w:rPr>
              <w:t>Weekly Chief's meeting</w:t>
            </w:r>
          </w:p>
        </w:tc>
        <w:tc>
          <w:tcPr>
            <w:tcW w:w="2127" w:type="dxa"/>
          </w:tcPr>
          <w:p w:rsidR="006E1789" w:rsidRDefault="006E1789" w:rsidP="00C87421">
            <w:r>
              <w:t>2.40</w:t>
            </w:r>
          </w:p>
        </w:tc>
        <w:tc>
          <w:tcPr>
            <w:tcW w:w="2126" w:type="dxa"/>
          </w:tcPr>
          <w:p w:rsidR="006E1789" w:rsidRDefault="006E1789" w:rsidP="00C87421">
            <w:pPr>
              <w:rPr>
                <w:noProof/>
              </w:rPr>
            </w:pPr>
            <w:r>
              <w:rPr>
                <w:noProof/>
              </w:rPr>
              <w:t>WJC</w:t>
            </w:r>
          </w:p>
        </w:tc>
        <w:tc>
          <w:tcPr>
            <w:tcW w:w="2126" w:type="dxa"/>
          </w:tcPr>
          <w:p w:rsidR="006E1789" w:rsidRDefault="006E1789" w:rsidP="00C87421"/>
        </w:tc>
        <w:tc>
          <w:tcPr>
            <w:tcW w:w="2126" w:type="dxa"/>
          </w:tcPr>
          <w:p w:rsidR="006E1789" w:rsidRDefault="006E1789" w:rsidP="00C87421"/>
        </w:tc>
        <w:tc>
          <w:tcPr>
            <w:tcW w:w="2268" w:type="dxa"/>
          </w:tcPr>
          <w:p w:rsidR="006E1789" w:rsidRDefault="006E1789" w:rsidP="00C87421"/>
        </w:tc>
      </w:tr>
      <w:tr w:rsidR="006E1789" w:rsidTr="00A432A2">
        <w:trPr>
          <w:cantSplit/>
        </w:trPr>
        <w:tc>
          <w:tcPr>
            <w:tcW w:w="1526" w:type="dxa"/>
          </w:tcPr>
          <w:p w:rsidR="006E1789" w:rsidRDefault="00555CF0" w:rsidP="00C87421">
            <w:pPr>
              <w:rPr>
                <w:noProof/>
              </w:rPr>
            </w:pPr>
            <w:r>
              <w:rPr>
                <w:noProof/>
              </w:rPr>
              <w:t>12/06/18</w:t>
            </w:r>
          </w:p>
        </w:tc>
        <w:tc>
          <w:tcPr>
            <w:tcW w:w="2126" w:type="dxa"/>
          </w:tcPr>
          <w:p w:rsidR="006E1789" w:rsidRDefault="00555CF0" w:rsidP="00874590">
            <w:pPr>
              <w:rPr>
                <w:noProof/>
              </w:rPr>
            </w:pPr>
            <w:r>
              <w:rPr>
                <w:noProof/>
              </w:rPr>
              <w:t>Bishop's reception</w:t>
            </w:r>
          </w:p>
        </w:tc>
        <w:tc>
          <w:tcPr>
            <w:tcW w:w="2127" w:type="dxa"/>
          </w:tcPr>
          <w:p w:rsidR="006E1789" w:rsidRDefault="00555CF0" w:rsidP="00C87421">
            <w:r>
              <w:t>8.8</w:t>
            </w:r>
            <w:r w:rsidR="00A30296">
              <w:t>0</w:t>
            </w:r>
          </w:p>
        </w:tc>
        <w:tc>
          <w:tcPr>
            <w:tcW w:w="2126" w:type="dxa"/>
          </w:tcPr>
          <w:p w:rsidR="006E1789" w:rsidRDefault="00555CF0" w:rsidP="00C87421">
            <w:pPr>
              <w:rPr>
                <w:noProof/>
              </w:rPr>
            </w:pPr>
            <w:r>
              <w:rPr>
                <w:noProof/>
              </w:rPr>
              <w:t>Coventry</w:t>
            </w:r>
          </w:p>
        </w:tc>
        <w:tc>
          <w:tcPr>
            <w:tcW w:w="2126" w:type="dxa"/>
          </w:tcPr>
          <w:p w:rsidR="006E1789" w:rsidRDefault="006E1789" w:rsidP="00C87421"/>
        </w:tc>
        <w:tc>
          <w:tcPr>
            <w:tcW w:w="2126" w:type="dxa"/>
          </w:tcPr>
          <w:p w:rsidR="006E1789" w:rsidRDefault="006E1789" w:rsidP="00C87421"/>
        </w:tc>
        <w:tc>
          <w:tcPr>
            <w:tcW w:w="2268" w:type="dxa"/>
          </w:tcPr>
          <w:p w:rsidR="006E1789" w:rsidRDefault="006E1789" w:rsidP="00C87421"/>
        </w:tc>
      </w:tr>
      <w:tr w:rsidR="00A432A2" w:rsidTr="00A432A2">
        <w:trPr>
          <w:cantSplit/>
        </w:trPr>
        <w:tc>
          <w:tcPr>
            <w:tcW w:w="1526" w:type="dxa"/>
          </w:tcPr>
          <w:p w:rsidR="00A432A2" w:rsidRDefault="00A432A2" w:rsidP="00C87421">
            <w:pPr>
              <w:rPr>
                <w:noProof/>
              </w:rPr>
            </w:pPr>
            <w:r>
              <w:rPr>
                <w:noProof/>
              </w:rPr>
              <w:t>13/06/18</w:t>
            </w:r>
          </w:p>
        </w:tc>
        <w:tc>
          <w:tcPr>
            <w:tcW w:w="2126" w:type="dxa"/>
          </w:tcPr>
          <w:p w:rsidR="00A432A2" w:rsidRDefault="00A432A2" w:rsidP="00874590">
            <w:pPr>
              <w:rPr>
                <w:noProof/>
              </w:rPr>
            </w:pPr>
            <w:r>
              <w:rPr>
                <w:noProof/>
              </w:rPr>
              <w:t>AGG meeting</w:t>
            </w:r>
          </w:p>
        </w:tc>
        <w:tc>
          <w:tcPr>
            <w:tcW w:w="2127" w:type="dxa"/>
          </w:tcPr>
          <w:p w:rsidR="00A432A2" w:rsidRDefault="00A432A2" w:rsidP="00C87421">
            <w:r>
              <w:t>31.20</w:t>
            </w:r>
          </w:p>
        </w:tc>
        <w:tc>
          <w:tcPr>
            <w:tcW w:w="2126" w:type="dxa"/>
          </w:tcPr>
          <w:p w:rsidR="00A432A2" w:rsidRDefault="00A432A2" w:rsidP="00C87421">
            <w:pPr>
              <w:rPr>
                <w:noProof/>
              </w:rPr>
            </w:pPr>
            <w:r>
              <w:t>Hindlip</w:t>
            </w:r>
          </w:p>
        </w:tc>
        <w:tc>
          <w:tcPr>
            <w:tcW w:w="2126" w:type="dxa"/>
          </w:tcPr>
          <w:p w:rsidR="00A432A2" w:rsidRDefault="00A432A2" w:rsidP="00C87421"/>
        </w:tc>
        <w:tc>
          <w:tcPr>
            <w:tcW w:w="2126" w:type="dxa"/>
          </w:tcPr>
          <w:p w:rsidR="00A432A2" w:rsidRDefault="00A432A2" w:rsidP="00C87421"/>
        </w:tc>
        <w:tc>
          <w:tcPr>
            <w:tcW w:w="2268" w:type="dxa"/>
          </w:tcPr>
          <w:p w:rsidR="00A432A2" w:rsidRDefault="00A432A2" w:rsidP="00C87421"/>
        </w:tc>
      </w:tr>
      <w:tr w:rsidR="00A432A2" w:rsidTr="00A30296">
        <w:trPr>
          <w:cantSplit/>
        </w:trPr>
        <w:tc>
          <w:tcPr>
            <w:tcW w:w="1526" w:type="dxa"/>
          </w:tcPr>
          <w:p w:rsidR="00A432A2" w:rsidRDefault="00A30296" w:rsidP="00C87421">
            <w:pPr>
              <w:rPr>
                <w:noProof/>
              </w:rPr>
            </w:pPr>
            <w:r>
              <w:rPr>
                <w:noProof/>
              </w:rPr>
              <w:t>13/06/18</w:t>
            </w:r>
          </w:p>
        </w:tc>
        <w:tc>
          <w:tcPr>
            <w:tcW w:w="2126" w:type="dxa"/>
          </w:tcPr>
          <w:p w:rsidR="00A432A2" w:rsidRDefault="00A30296" w:rsidP="00874590">
            <w:pPr>
              <w:rPr>
                <w:noProof/>
              </w:rPr>
            </w:pPr>
            <w:r>
              <w:rPr>
                <w:noProof/>
              </w:rPr>
              <w:t>Community Forum</w:t>
            </w:r>
          </w:p>
        </w:tc>
        <w:tc>
          <w:tcPr>
            <w:tcW w:w="2127" w:type="dxa"/>
          </w:tcPr>
          <w:p w:rsidR="00A432A2" w:rsidRDefault="00A30296" w:rsidP="00C87421">
            <w:r>
              <w:t>8.80</w:t>
            </w:r>
          </w:p>
        </w:tc>
        <w:tc>
          <w:tcPr>
            <w:tcW w:w="2126" w:type="dxa"/>
          </w:tcPr>
          <w:p w:rsidR="00A432A2" w:rsidRDefault="00A30296" w:rsidP="00C87421">
            <w:r>
              <w:rPr>
                <w:noProof/>
              </w:rPr>
              <w:t>Earthorpe</w:t>
            </w:r>
          </w:p>
        </w:tc>
        <w:tc>
          <w:tcPr>
            <w:tcW w:w="2126" w:type="dxa"/>
          </w:tcPr>
          <w:p w:rsidR="00A432A2" w:rsidRDefault="00A432A2" w:rsidP="00C87421"/>
        </w:tc>
        <w:tc>
          <w:tcPr>
            <w:tcW w:w="2126" w:type="dxa"/>
          </w:tcPr>
          <w:p w:rsidR="00A432A2" w:rsidRDefault="00A432A2" w:rsidP="00C87421"/>
        </w:tc>
        <w:tc>
          <w:tcPr>
            <w:tcW w:w="2268" w:type="dxa"/>
          </w:tcPr>
          <w:p w:rsidR="00A432A2" w:rsidRDefault="00A432A2" w:rsidP="00C87421"/>
        </w:tc>
      </w:tr>
      <w:tr w:rsidR="00A30296" w:rsidTr="001674E6">
        <w:trPr>
          <w:cantSplit/>
        </w:trPr>
        <w:tc>
          <w:tcPr>
            <w:tcW w:w="1526" w:type="dxa"/>
          </w:tcPr>
          <w:p w:rsidR="00A30296" w:rsidRDefault="00E85484" w:rsidP="00C87421">
            <w:pPr>
              <w:rPr>
                <w:noProof/>
              </w:rPr>
            </w:pPr>
            <w:r>
              <w:rPr>
                <w:noProof/>
              </w:rPr>
              <w:t>19/06/18</w:t>
            </w:r>
          </w:p>
        </w:tc>
        <w:tc>
          <w:tcPr>
            <w:tcW w:w="2126" w:type="dxa"/>
          </w:tcPr>
          <w:p w:rsidR="00A30296" w:rsidRDefault="00E85484" w:rsidP="00874590">
            <w:pPr>
              <w:rPr>
                <w:noProof/>
              </w:rPr>
            </w:pPr>
            <w:r>
              <w:rPr>
                <w:noProof/>
              </w:rPr>
              <w:t>Weekly Chief's meeting</w:t>
            </w:r>
          </w:p>
        </w:tc>
        <w:tc>
          <w:tcPr>
            <w:tcW w:w="2127" w:type="dxa"/>
          </w:tcPr>
          <w:p w:rsidR="00A30296" w:rsidRDefault="00E85484" w:rsidP="00C87421">
            <w:r>
              <w:t>2.40</w:t>
            </w:r>
          </w:p>
        </w:tc>
        <w:tc>
          <w:tcPr>
            <w:tcW w:w="2126" w:type="dxa"/>
          </w:tcPr>
          <w:p w:rsidR="00A30296" w:rsidRDefault="00E85484" w:rsidP="00C87421">
            <w:pPr>
              <w:rPr>
                <w:noProof/>
              </w:rPr>
            </w:pPr>
            <w:r>
              <w:rPr>
                <w:noProof/>
              </w:rPr>
              <w:t>WJC</w:t>
            </w:r>
          </w:p>
        </w:tc>
        <w:tc>
          <w:tcPr>
            <w:tcW w:w="2126" w:type="dxa"/>
          </w:tcPr>
          <w:p w:rsidR="00A30296" w:rsidRDefault="00A30296" w:rsidP="00C87421"/>
        </w:tc>
        <w:tc>
          <w:tcPr>
            <w:tcW w:w="2126" w:type="dxa"/>
          </w:tcPr>
          <w:p w:rsidR="00A30296" w:rsidRDefault="00A30296" w:rsidP="00C87421"/>
        </w:tc>
        <w:tc>
          <w:tcPr>
            <w:tcW w:w="2268" w:type="dxa"/>
          </w:tcPr>
          <w:p w:rsidR="00A30296" w:rsidRDefault="00A30296" w:rsidP="00C87421"/>
        </w:tc>
      </w:tr>
      <w:tr w:rsidR="001674E6" w:rsidTr="00170A7C">
        <w:trPr>
          <w:cantSplit/>
        </w:trPr>
        <w:tc>
          <w:tcPr>
            <w:tcW w:w="1526" w:type="dxa"/>
          </w:tcPr>
          <w:p w:rsidR="001674E6" w:rsidRDefault="00DA0D55" w:rsidP="00C87421">
            <w:pPr>
              <w:rPr>
                <w:noProof/>
              </w:rPr>
            </w:pPr>
            <w:r>
              <w:rPr>
                <w:noProof/>
              </w:rPr>
              <w:t>20/06/18</w:t>
            </w:r>
          </w:p>
        </w:tc>
        <w:tc>
          <w:tcPr>
            <w:tcW w:w="2126" w:type="dxa"/>
          </w:tcPr>
          <w:p w:rsidR="001674E6" w:rsidRDefault="00DA0D55" w:rsidP="00874590">
            <w:pPr>
              <w:rPr>
                <w:noProof/>
              </w:rPr>
            </w:pPr>
            <w:r>
              <w:rPr>
                <w:noProof/>
              </w:rPr>
              <w:t>Community meeting</w:t>
            </w:r>
          </w:p>
        </w:tc>
        <w:tc>
          <w:tcPr>
            <w:tcW w:w="2127" w:type="dxa"/>
          </w:tcPr>
          <w:p w:rsidR="001674E6" w:rsidRDefault="00DA0D55" w:rsidP="00C87421">
            <w:r>
              <w:t>4.00</w:t>
            </w:r>
          </w:p>
        </w:tc>
        <w:tc>
          <w:tcPr>
            <w:tcW w:w="2126" w:type="dxa"/>
          </w:tcPr>
          <w:p w:rsidR="001674E6" w:rsidRDefault="00DA0D55" w:rsidP="00C87421">
            <w:pPr>
              <w:rPr>
                <w:noProof/>
              </w:rPr>
            </w:pPr>
            <w:r>
              <w:rPr>
                <w:noProof/>
              </w:rPr>
              <w:t>Kenilworth</w:t>
            </w:r>
          </w:p>
        </w:tc>
        <w:tc>
          <w:tcPr>
            <w:tcW w:w="2126" w:type="dxa"/>
          </w:tcPr>
          <w:p w:rsidR="001674E6" w:rsidRDefault="001674E6" w:rsidP="00C87421"/>
        </w:tc>
        <w:tc>
          <w:tcPr>
            <w:tcW w:w="2126" w:type="dxa"/>
          </w:tcPr>
          <w:p w:rsidR="001674E6" w:rsidRDefault="001674E6" w:rsidP="00C87421"/>
        </w:tc>
        <w:tc>
          <w:tcPr>
            <w:tcW w:w="2268" w:type="dxa"/>
          </w:tcPr>
          <w:p w:rsidR="001674E6" w:rsidRDefault="001674E6" w:rsidP="00C87421"/>
        </w:tc>
      </w:tr>
      <w:tr w:rsidR="00170A7C" w:rsidTr="00E33FB9">
        <w:trPr>
          <w:cantSplit/>
        </w:trPr>
        <w:tc>
          <w:tcPr>
            <w:tcW w:w="1526" w:type="dxa"/>
          </w:tcPr>
          <w:p w:rsidR="00170A7C" w:rsidRDefault="00E33FB9" w:rsidP="00C87421">
            <w:pPr>
              <w:rPr>
                <w:noProof/>
              </w:rPr>
            </w:pPr>
            <w:r>
              <w:rPr>
                <w:noProof/>
              </w:rPr>
              <w:lastRenderedPageBreak/>
              <w:t>21/06/18</w:t>
            </w:r>
          </w:p>
        </w:tc>
        <w:tc>
          <w:tcPr>
            <w:tcW w:w="2126" w:type="dxa"/>
          </w:tcPr>
          <w:p w:rsidR="00170A7C" w:rsidRDefault="00E33FB9" w:rsidP="00874590">
            <w:pPr>
              <w:rPr>
                <w:noProof/>
              </w:rPr>
            </w:pPr>
            <w:r>
              <w:rPr>
                <w:noProof/>
              </w:rPr>
              <w:t>Place Partnership meeting</w:t>
            </w:r>
          </w:p>
        </w:tc>
        <w:tc>
          <w:tcPr>
            <w:tcW w:w="2127" w:type="dxa"/>
          </w:tcPr>
          <w:p w:rsidR="00170A7C" w:rsidRDefault="00E33FB9" w:rsidP="00C87421">
            <w:r>
              <w:t>32.80</w:t>
            </w:r>
          </w:p>
        </w:tc>
        <w:tc>
          <w:tcPr>
            <w:tcW w:w="2126" w:type="dxa"/>
          </w:tcPr>
          <w:p w:rsidR="00170A7C" w:rsidRDefault="00E33FB9" w:rsidP="00E33FB9">
            <w:pPr>
              <w:jc w:val="center"/>
              <w:rPr>
                <w:noProof/>
              </w:rPr>
            </w:pPr>
            <w:r>
              <w:rPr>
                <w:noProof/>
              </w:rPr>
              <w:t>Worcester</w:t>
            </w:r>
          </w:p>
        </w:tc>
        <w:tc>
          <w:tcPr>
            <w:tcW w:w="2126" w:type="dxa"/>
          </w:tcPr>
          <w:p w:rsidR="00170A7C" w:rsidRDefault="00170A7C" w:rsidP="00C87421"/>
        </w:tc>
        <w:tc>
          <w:tcPr>
            <w:tcW w:w="2126" w:type="dxa"/>
          </w:tcPr>
          <w:p w:rsidR="00170A7C" w:rsidRDefault="00170A7C" w:rsidP="00C87421"/>
        </w:tc>
        <w:tc>
          <w:tcPr>
            <w:tcW w:w="2268" w:type="dxa"/>
          </w:tcPr>
          <w:p w:rsidR="00170A7C" w:rsidRDefault="00170A7C" w:rsidP="00C87421"/>
        </w:tc>
      </w:tr>
      <w:tr w:rsidR="00E33FB9" w:rsidTr="00E33FB9">
        <w:trPr>
          <w:cantSplit/>
        </w:trPr>
        <w:tc>
          <w:tcPr>
            <w:tcW w:w="1526" w:type="dxa"/>
          </w:tcPr>
          <w:p w:rsidR="00E33FB9" w:rsidRDefault="00E33FB9" w:rsidP="00C87421">
            <w:pPr>
              <w:rPr>
                <w:noProof/>
              </w:rPr>
            </w:pPr>
            <w:r>
              <w:rPr>
                <w:noProof/>
              </w:rPr>
              <w:t>21/06</w:t>
            </w:r>
            <w:r>
              <w:rPr>
                <w:noProof/>
              </w:rPr>
              <w:t>/18</w:t>
            </w:r>
          </w:p>
        </w:tc>
        <w:tc>
          <w:tcPr>
            <w:tcW w:w="2126" w:type="dxa"/>
          </w:tcPr>
          <w:p w:rsidR="00E33FB9" w:rsidRDefault="00E33FB9" w:rsidP="00874590">
            <w:pPr>
              <w:rPr>
                <w:noProof/>
              </w:rPr>
            </w:pPr>
            <w:r>
              <w:rPr>
                <w:noProof/>
              </w:rPr>
              <w:t>Town Council meeting</w:t>
            </w:r>
          </w:p>
        </w:tc>
        <w:tc>
          <w:tcPr>
            <w:tcW w:w="2127" w:type="dxa"/>
          </w:tcPr>
          <w:p w:rsidR="00E33FB9" w:rsidRDefault="00E33FB9" w:rsidP="00C87421">
            <w:r>
              <w:t>4.00</w:t>
            </w:r>
          </w:p>
        </w:tc>
        <w:tc>
          <w:tcPr>
            <w:tcW w:w="2126" w:type="dxa"/>
          </w:tcPr>
          <w:p w:rsidR="00E33FB9" w:rsidRDefault="00E33FB9" w:rsidP="00E33FB9">
            <w:pPr>
              <w:jc w:val="center"/>
              <w:rPr>
                <w:noProof/>
              </w:rPr>
            </w:pPr>
            <w:r>
              <w:rPr>
                <w:noProof/>
              </w:rPr>
              <w:t>Kenilworth</w:t>
            </w:r>
          </w:p>
        </w:tc>
        <w:tc>
          <w:tcPr>
            <w:tcW w:w="2126" w:type="dxa"/>
          </w:tcPr>
          <w:p w:rsidR="00E33FB9" w:rsidRDefault="00E33FB9" w:rsidP="00C87421"/>
        </w:tc>
        <w:tc>
          <w:tcPr>
            <w:tcW w:w="2126" w:type="dxa"/>
          </w:tcPr>
          <w:p w:rsidR="00E33FB9" w:rsidRDefault="00E33FB9" w:rsidP="00C87421"/>
        </w:tc>
        <w:tc>
          <w:tcPr>
            <w:tcW w:w="2268" w:type="dxa"/>
          </w:tcPr>
          <w:p w:rsidR="00E33FB9" w:rsidRDefault="00E33FB9" w:rsidP="00C87421"/>
        </w:tc>
      </w:tr>
      <w:tr w:rsidR="00E33FB9" w:rsidTr="00E33FB9">
        <w:trPr>
          <w:cantSplit/>
        </w:trPr>
        <w:tc>
          <w:tcPr>
            <w:tcW w:w="1526" w:type="dxa"/>
          </w:tcPr>
          <w:p w:rsidR="00E33FB9" w:rsidRDefault="00E33FB9" w:rsidP="00C87421">
            <w:pPr>
              <w:rPr>
                <w:noProof/>
              </w:rPr>
            </w:pPr>
            <w:r>
              <w:rPr>
                <w:noProof/>
              </w:rPr>
              <w:t>25/06/18</w:t>
            </w:r>
          </w:p>
        </w:tc>
        <w:tc>
          <w:tcPr>
            <w:tcW w:w="2126" w:type="dxa"/>
          </w:tcPr>
          <w:p w:rsidR="00E33FB9" w:rsidRDefault="00E33FB9" w:rsidP="00874590">
            <w:pPr>
              <w:rPr>
                <w:noProof/>
              </w:rPr>
            </w:pPr>
            <w:r>
              <w:rPr>
                <w:noProof/>
              </w:rPr>
              <w:t>PCC open day- Ryton-on-Dunsmore</w:t>
            </w:r>
          </w:p>
        </w:tc>
        <w:tc>
          <w:tcPr>
            <w:tcW w:w="2127" w:type="dxa"/>
          </w:tcPr>
          <w:p w:rsidR="00E33FB9" w:rsidRDefault="00E33FB9" w:rsidP="00C87421">
            <w:r>
              <w:t>9.60</w:t>
            </w:r>
          </w:p>
        </w:tc>
        <w:tc>
          <w:tcPr>
            <w:tcW w:w="2126" w:type="dxa"/>
          </w:tcPr>
          <w:p w:rsidR="00E33FB9" w:rsidRDefault="00E33FB9" w:rsidP="00E33FB9">
            <w:pPr>
              <w:jc w:val="center"/>
              <w:rPr>
                <w:noProof/>
              </w:rPr>
            </w:pPr>
            <w:r>
              <w:rPr>
                <w:noProof/>
              </w:rPr>
              <w:t>Ryton O/D</w:t>
            </w:r>
          </w:p>
        </w:tc>
        <w:tc>
          <w:tcPr>
            <w:tcW w:w="2126" w:type="dxa"/>
          </w:tcPr>
          <w:p w:rsidR="00E33FB9" w:rsidRDefault="00E33FB9" w:rsidP="00C87421"/>
        </w:tc>
        <w:tc>
          <w:tcPr>
            <w:tcW w:w="2126" w:type="dxa"/>
          </w:tcPr>
          <w:p w:rsidR="00E33FB9" w:rsidRDefault="00E33FB9" w:rsidP="00C87421"/>
        </w:tc>
        <w:tc>
          <w:tcPr>
            <w:tcW w:w="2268" w:type="dxa"/>
          </w:tcPr>
          <w:p w:rsidR="00E33FB9" w:rsidRDefault="00E33FB9" w:rsidP="00C87421"/>
        </w:tc>
      </w:tr>
      <w:tr w:rsidR="00E33FB9" w:rsidTr="004F7D33">
        <w:trPr>
          <w:cantSplit/>
        </w:trPr>
        <w:tc>
          <w:tcPr>
            <w:tcW w:w="1526" w:type="dxa"/>
          </w:tcPr>
          <w:p w:rsidR="00E33FB9" w:rsidRDefault="004F7D33" w:rsidP="00C87421">
            <w:pPr>
              <w:rPr>
                <w:noProof/>
              </w:rPr>
            </w:pPr>
            <w:r>
              <w:rPr>
                <w:noProof/>
              </w:rPr>
              <w:t>28/06/18</w:t>
            </w:r>
          </w:p>
        </w:tc>
        <w:tc>
          <w:tcPr>
            <w:tcW w:w="2126" w:type="dxa"/>
          </w:tcPr>
          <w:p w:rsidR="00E33FB9" w:rsidRDefault="004F7D33" w:rsidP="00874590">
            <w:pPr>
              <w:rPr>
                <w:noProof/>
              </w:rPr>
            </w:pPr>
            <w:r>
              <w:rPr>
                <w:noProof/>
              </w:rPr>
              <w:t>PC meeting</w:t>
            </w:r>
          </w:p>
        </w:tc>
        <w:tc>
          <w:tcPr>
            <w:tcW w:w="2127" w:type="dxa"/>
          </w:tcPr>
          <w:p w:rsidR="00E33FB9" w:rsidRDefault="004F7D33" w:rsidP="00C87421">
            <w:r>
              <w:t>5.60</w:t>
            </w:r>
          </w:p>
        </w:tc>
        <w:tc>
          <w:tcPr>
            <w:tcW w:w="2126" w:type="dxa"/>
          </w:tcPr>
          <w:p w:rsidR="00E33FB9" w:rsidRDefault="004F7D33" w:rsidP="00E33FB9">
            <w:pPr>
              <w:jc w:val="center"/>
              <w:rPr>
                <w:noProof/>
              </w:rPr>
            </w:pPr>
            <w:r>
              <w:rPr>
                <w:noProof/>
              </w:rPr>
              <w:t>Harbury</w:t>
            </w:r>
          </w:p>
        </w:tc>
        <w:tc>
          <w:tcPr>
            <w:tcW w:w="2126" w:type="dxa"/>
          </w:tcPr>
          <w:p w:rsidR="00E33FB9" w:rsidRDefault="00E33FB9" w:rsidP="00C87421"/>
        </w:tc>
        <w:tc>
          <w:tcPr>
            <w:tcW w:w="2126" w:type="dxa"/>
          </w:tcPr>
          <w:p w:rsidR="00E33FB9" w:rsidRDefault="00E33FB9" w:rsidP="00C87421"/>
        </w:tc>
        <w:tc>
          <w:tcPr>
            <w:tcW w:w="2268" w:type="dxa"/>
          </w:tcPr>
          <w:p w:rsidR="00E33FB9" w:rsidRDefault="00E33FB9" w:rsidP="00C87421"/>
        </w:tc>
      </w:tr>
      <w:tr w:rsidR="004F7D33" w:rsidTr="00C87421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4F7D33" w:rsidRDefault="004F7D33" w:rsidP="00C87421">
            <w:pPr>
              <w:rPr>
                <w:noProof/>
              </w:rPr>
            </w:pPr>
            <w:r>
              <w:rPr>
                <w:noProof/>
              </w:rPr>
              <w:t>29/06/18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7D33" w:rsidRDefault="004F7D33" w:rsidP="00874590">
            <w:pPr>
              <w:rPr>
                <w:noProof/>
              </w:rPr>
            </w:pPr>
            <w:r>
              <w:rPr>
                <w:noProof/>
              </w:rPr>
              <w:t>Control room visit- Leek Wootton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7D33" w:rsidRDefault="004F7D33" w:rsidP="00C87421">
            <w:r>
              <w:t>2.00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7D33" w:rsidRDefault="004F7D33" w:rsidP="00E33FB9">
            <w:pPr>
              <w:jc w:val="center"/>
              <w:rPr>
                <w:noProof/>
              </w:rPr>
            </w:pPr>
            <w:r>
              <w:rPr>
                <w:noProof/>
              </w:rPr>
              <w:t>Leek Woot</w:t>
            </w:r>
            <w:r>
              <w:rPr>
                <w:noProof/>
              </w:rPr>
              <w:t>ton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7D33" w:rsidRDefault="004F7D33" w:rsidP="00C87421"/>
        </w:tc>
        <w:tc>
          <w:tcPr>
            <w:tcW w:w="2126" w:type="dxa"/>
          </w:tcPr>
          <w:p w:rsidR="004F7D33" w:rsidRDefault="004F7D33" w:rsidP="00C87421"/>
        </w:tc>
        <w:tc>
          <w:tcPr>
            <w:tcW w:w="2268" w:type="dxa"/>
          </w:tcPr>
          <w:p w:rsidR="004F7D33" w:rsidRDefault="004F7D33" w:rsidP="00C87421"/>
        </w:tc>
      </w:tr>
    </w:tbl>
    <w:p w:rsidR="005C3C94" w:rsidRDefault="005C3C94"/>
    <w:sectPr w:rsidR="005C3C94" w:rsidSect="00FE304B">
      <w:footerReference w:type="default" r:id="rId6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3A" w:rsidRDefault="00F5173A" w:rsidP="00F5173A">
      <w:pPr>
        <w:spacing w:after="0" w:line="240" w:lineRule="auto"/>
      </w:pPr>
      <w:r>
        <w:separator/>
      </w:r>
    </w:p>
  </w:endnote>
  <w:endnote w:type="continuationSeparator" w:id="0">
    <w:p w:rsidR="00F5173A" w:rsidRDefault="00F5173A" w:rsidP="00F5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37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173A" w:rsidRDefault="00F5173A">
            <w:pPr>
              <w:pStyle w:val="Footer"/>
              <w:jc w:val="right"/>
            </w:pPr>
            <w:r w:rsidRPr="00F5173A">
              <w:rPr>
                <w:sz w:val="20"/>
                <w:szCs w:val="20"/>
              </w:rPr>
              <w:t xml:space="preserve">Page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PAGE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4F7D33">
              <w:rPr>
                <w:bCs/>
                <w:noProof/>
                <w:sz w:val="20"/>
                <w:szCs w:val="20"/>
              </w:rPr>
              <w:t>5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  <w:r w:rsidRPr="00F5173A">
              <w:rPr>
                <w:sz w:val="20"/>
                <w:szCs w:val="20"/>
              </w:rPr>
              <w:t xml:space="preserve"> of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NUMPAGES 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4F7D33">
              <w:rPr>
                <w:bCs/>
                <w:noProof/>
                <w:sz w:val="20"/>
                <w:szCs w:val="20"/>
              </w:rPr>
              <w:t>5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5173A" w:rsidRPr="0007517D" w:rsidRDefault="00F5173A" w:rsidP="0007517D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3A" w:rsidRDefault="00F5173A" w:rsidP="00F5173A">
      <w:pPr>
        <w:spacing w:after="0" w:line="240" w:lineRule="auto"/>
      </w:pPr>
      <w:r>
        <w:separator/>
      </w:r>
    </w:p>
  </w:footnote>
  <w:footnote w:type="continuationSeparator" w:id="0">
    <w:p w:rsidR="00F5173A" w:rsidRDefault="00F5173A" w:rsidP="00F51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2"/>
    <w:rsid w:val="000059B7"/>
    <w:rsid w:val="00006CE9"/>
    <w:rsid w:val="00025915"/>
    <w:rsid w:val="00030D59"/>
    <w:rsid w:val="0003617E"/>
    <w:rsid w:val="00040D5A"/>
    <w:rsid w:val="00050327"/>
    <w:rsid w:val="0006060B"/>
    <w:rsid w:val="000612F8"/>
    <w:rsid w:val="00061C68"/>
    <w:rsid w:val="000646F4"/>
    <w:rsid w:val="000653BC"/>
    <w:rsid w:val="00066662"/>
    <w:rsid w:val="0007517D"/>
    <w:rsid w:val="0008563F"/>
    <w:rsid w:val="000860E4"/>
    <w:rsid w:val="00091EA1"/>
    <w:rsid w:val="000953AE"/>
    <w:rsid w:val="000A0455"/>
    <w:rsid w:val="000B28CC"/>
    <w:rsid w:val="000B773C"/>
    <w:rsid w:val="000C0F7B"/>
    <w:rsid w:val="000E18D4"/>
    <w:rsid w:val="00102BE0"/>
    <w:rsid w:val="00115149"/>
    <w:rsid w:val="00142024"/>
    <w:rsid w:val="0015449F"/>
    <w:rsid w:val="00156BC6"/>
    <w:rsid w:val="0016477D"/>
    <w:rsid w:val="00164F77"/>
    <w:rsid w:val="001674E6"/>
    <w:rsid w:val="00170A7C"/>
    <w:rsid w:val="00185E33"/>
    <w:rsid w:val="00193D91"/>
    <w:rsid w:val="001A2744"/>
    <w:rsid w:val="001B5636"/>
    <w:rsid w:val="001C73C8"/>
    <w:rsid w:val="001D43C7"/>
    <w:rsid w:val="001D7201"/>
    <w:rsid w:val="001D7AC0"/>
    <w:rsid w:val="001E1CC6"/>
    <w:rsid w:val="001E61BF"/>
    <w:rsid w:val="00200855"/>
    <w:rsid w:val="00204740"/>
    <w:rsid w:val="00204B8B"/>
    <w:rsid w:val="00210EAC"/>
    <w:rsid w:val="002161F1"/>
    <w:rsid w:val="0021713F"/>
    <w:rsid w:val="00220FA9"/>
    <w:rsid w:val="00232912"/>
    <w:rsid w:val="00237579"/>
    <w:rsid w:val="00240B84"/>
    <w:rsid w:val="00250C5A"/>
    <w:rsid w:val="00260CD4"/>
    <w:rsid w:val="0027310A"/>
    <w:rsid w:val="00283ADA"/>
    <w:rsid w:val="002878C7"/>
    <w:rsid w:val="00295D5A"/>
    <w:rsid w:val="002A0650"/>
    <w:rsid w:val="002A072A"/>
    <w:rsid w:val="002A6688"/>
    <w:rsid w:val="002A7DF5"/>
    <w:rsid w:val="002E38F0"/>
    <w:rsid w:val="002E6A17"/>
    <w:rsid w:val="002F024A"/>
    <w:rsid w:val="00322862"/>
    <w:rsid w:val="00323C23"/>
    <w:rsid w:val="003428DC"/>
    <w:rsid w:val="00345AB5"/>
    <w:rsid w:val="003542E7"/>
    <w:rsid w:val="003633B0"/>
    <w:rsid w:val="00367B65"/>
    <w:rsid w:val="003727A6"/>
    <w:rsid w:val="00372C37"/>
    <w:rsid w:val="003905A9"/>
    <w:rsid w:val="003960A4"/>
    <w:rsid w:val="003C00B3"/>
    <w:rsid w:val="003E1238"/>
    <w:rsid w:val="003E45A9"/>
    <w:rsid w:val="003E67BD"/>
    <w:rsid w:val="003F16F8"/>
    <w:rsid w:val="003F24BA"/>
    <w:rsid w:val="003F5059"/>
    <w:rsid w:val="00407CD3"/>
    <w:rsid w:val="0042469B"/>
    <w:rsid w:val="004406C0"/>
    <w:rsid w:val="00444F1C"/>
    <w:rsid w:val="004471F6"/>
    <w:rsid w:val="004474C4"/>
    <w:rsid w:val="004514A9"/>
    <w:rsid w:val="0046362C"/>
    <w:rsid w:val="00465A21"/>
    <w:rsid w:val="0047014C"/>
    <w:rsid w:val="004A3309"/>
    <w:rsid w:val="004A3E50"/>
    <w:rsid w:val="004C736B"/>
    <w:rsid w:val="004D3DA7"/>
    <w:rsid w:val="004E4CD7"/>
    <w:rsid w:val="004F360F"/>
    <w:rsid w:val="004F7D33"/>
    <w:rsid w:val="00507B3A"/>
    <w:rsid w:val="0053478A"/>
    <w:rsid w:val="00542421"/>
    <w:rsid w:val="00543AF7"/>
    <w:rsid w:val="00555CF0"/>
    <w:rsid w:val="00570DFA"/>
    <w:rsid w:val="00584430"/>
    <w:rsid w:val="00592544"/>
    <w:rsid w:val="00595557"/>
    <w:rsid w:val="005A3429"/>
    <w:rsid w:val="005A3F04"/>
    <w:rsid w:val="005B4DEC"/>
    <w:rsid w:val="005C3C94"/>
    <w:rsid w:val="005C6B62"/>
    <w:rsid w:val="005D4E71"/>
    <w:rsid w:val="005E0AB1"/>
    <w:rsid w:val="005E46AB"/>
    <w:rsid w:val="005F4782"/>
    <w:rsid w:val="006329F0"/>
    <w:rsid w:val="00653F5F"/>
    <w:rsid w:val="00671207"/>
    <w:rsid w:val="006720C9"/>
    <w:rsid w:val="00676842"/>
    <w:rsid w:val="006779F0"/>
    <w:rsid w:val="0069443C"/>
    <w:rsid w:val="00695EA6"/>
    <w:rsid w:val="006A4AB8"/>
    <w:rsid w:val="006A5F7F"/>
    <w:rsid w:val="006B0D59"/>
    <w:rsid w:val="006B56F4"/>
    <w:rsid w:val="006C4A7E"/>
    <w:rsid w:val="006D295F"/>
    <w:rsid w:val="006E1789"/>
    <w:rsid w:val="006E669F"/>
    <w:rsid w:val="006E6A7C"/>
    <w:rsid w:val="00727B44"/>
    <w:rsid w:val="00733FBD"/>
    <w:rsid w:val="0073435E"/>
    <w:rsid w:val="00737590"/>
    <w:rsid w:val="0074226C"/>
    <w:rsid w:val="007538FC"/>
    <w:rsid w:val="00766477"/>
    <w:rsid w:val="00770C62"/>
    <w:rsid w:val="0077127A"/>
    <w:rsid w:val="00777F05"/>
    <w:rsid w:val="007806A2"/>
    <w:rsid w:val="007933F2"/>
    <w:rsid w:val="007951EB"/>
    <w:rsid w:val="007979CD"/>
    <w:rsid w:val="007B25B4"/>
    <w:rsid w:val="007C0636"/>
    <w:rsid w:val="007C2FF3"/>
    <w:rsid w:val="007D1877"/>
    <w:rsid w:val="007E2315"/>
    <w:rsid w:val="007F6AE3"/>
    <w:rsid w:val="00801DD6"/>
    <w:rsid w:val="00801FF3"/>
    <w:rsid w:val="008210E6"/>
    <w:rsid w:val="00825505"/>
    <w:rsid w:val="0084686B"/>
    <w:rsid w:val="00872BF1"/>
    <w:rsid w:val="00874590"/>
    <w:rsid w:val="00875C78"/>
    <w:rsid w:val="00877784"/>
    <w:rsid w:val="008A3075"/>
    <w:rsid w:val="008A4554"/>
    <w:rsid w:val="008B0915"/>
    <w:rsid w:val="008B2968"/>
    <w:rsid w:val="008E7E0B"/>
    <w:rsid w:val="008F3D1C"/>
    <w:rsid w:val="009027B3"/>
    <w:rsid w:val="0090513A"/>
    <w:rsid w:val="00923A5F"/>
    <w:rsid w:val="00924047"/>
    <w:rsid w:val="009338BE"/>
    <w:rsid w:val="009348A4"/>
    <w:rsid w:val="00936BA1"/>
    <w:rsid w:val="00937D07"/>
    <w:rsid w:val="0094409E"/>
    <w:rsid w:val="00970CFC"/>
    <w:rsid w:val="00974A2C"/>
    <w:rsid w:val="00980328"/>
    <w:rsid w:val="0098433A"/>
    <w:rsid w:val="00990B75"/>
    <w:rsid w:val="009A4942"/>
    <w:rsid w:val="009D0BC2"/>
    <w:rsid w:val="009F20A9"/>
    <w:rsid w:val="009F2A4D"/>
    <w:rsid w:val="009F3CCB"/>
    <w:rsid w:val="00A1394C"/>
    <w:rsid w:val="00A30296"/>
    <w:rsid w:val="00A33EC5"/>
    <w:rsid w:val="00A378A4"/>
    <w:rsid w:val="00A4211D"/>
    <w:rsid w:val="00A432A2"/>
    <w:rsid w:val="00A65361"/>
    <w:rsid w:val="00A708A0"/>
    <w:rsid w:val="00A81533"/>
    <w:rsid w:val="00A83D01"/>
    <w:rsid w:val="00A90F51"/>
    <w:rsid w:val="00AB0828"/>
    <w:rsid w:val="00AC0415"/>
    <w:rsid w:val="00AC4718"/>
    <w:rsid w:val="00AD3AE1"/>
    <w:rsid w:val="00AD446F"/>
    <w:rsid w:val="00AF76A9"/>
    <w:rsid w:val="00B018DE"/>
    <w:rsid w:val="00B05943"/>
    <w:rsid w:val="00B06059"/>
    <w:rsid w:val="00B2717D"/>
    <w:rsid w:val="00B52BC4"/>
    <w:rsid w:val="00B7201F"/>
    <w:rsid w:val="00B86CC1"/>
    <w:rsid w:val="00B948CB"/>
    <w:rsid w:val="00B96B01"/>
    <w:rsid w:val="00BB13C7"/>
    <w:rsid w:val="00BB1A5E"/>
    <w:rsid w:val="00BC0499"/>
    <w:rsid w:val="00BC30E9"/>
    <w:rsid w:val="00BD4F0A"/>
    <w:rsid w:val="00BF2CB1"/>
    <w:rsid w:val="00C00BC8"/>
    <w:rsid w:val="00C1687C"/>
    <w:rsid w:val="00C27740"/>
    <w:rsid w:val="00C35F76"/>
    <w:rsid w:val="00C41FD2"/>
    <w:rsid w:val="00C6676F"/>
    <w:rsid w:val="00C67934"/>
    <w:rsid w:val="00C71B3B"/>
    <w:rsid w:val="00C76C66"/>
    <w:rsid w:val="00C87421"/>
    <w:rsid w:val="00CA15C8"/>
    <w:rsid w:val="00CA1706"/>
    <w:rsid w:val="00CC2CC4"/>
    <w:rsid w:val="00D24865"/>
    <w:rsid w:val="00D259F7"/>
    <w:rsid w:val="00D33232"/>
    <w:rsid w:val="00D376AC"/>
    <w:rsid w:val="00D415A9"/>
    <w:rsid w:val="00D46966"/>
    <w:rsid w:val="00D521ED"/>
    <w:rsid w:val="00D61AC3"/>
    <w:rsid w:val="00D70499"/>
    <w:rsid w:val="00D91EE8"/>
    <w:rsid w:val="00DA0D55"/>
    <w:rsid w:val="00DA11F2"/>
    <w:rsid w:val="00DA55A4"/>
    <w:rsid w:val="00DB025C"/>
    <w:rsid w:val="00DB2B08"/>
    <w:rsid w:val="00DF0B68"/>
    <w:rsid w:val="00DF2BCA"/>
    <w:rsid w:val="00DF7B35"/>
    <w:rsid w:val="00E00238"/>
    <w:rsid w:val="00E024C5"/>
    <w:rsid w:val="00E07FA6"/>
    <w:rsid w:val="00E200E1"/>
    <w:rsid w:val="00E2762B"/>
    <w:rsid w:val="00E33FB9"/>
    <w:rsid w:val="00E45DD3"/>
    <w:rsid w:val="00E52C08"/>
    <w:rsid w:val="00E55037"/>
    <w:rsid w:val="00E56FE7"/>
    <w:rsid w:val="00E57484"/>
    <w:rsid w:val="00E63A63"/>
    <w:rsid w:val="00E71DE1"/>
    <w:rsid w:val="00E73466"/>
    <w:rsid w:val="00E85484"/>
    <w:rsid w:val="00EA0220"/>
    <w:rsid w:val="00EA6EAF"/>
    <w:rsid w:val="00EB4B97"/>
    <w:rsid w:val="00EC2073"/>
    <w:rsid w:val="00ED3CEC"/>
    <w:rsid w:val="00ED5236"/>
    <w:rsid w:val="00EE52CD"/>
    <w:rsid w:val="00F120BC"/>
    <w:rsid w:val="00F15531"/>
    <w:rsid w:val="00F16AFE"/>
    <w:rsid w:val="00F17CBD"/>
    <w:rsid w:val="00F51585"/>
    <w:rsid w:val="00F5173A"/>
    <w:rsid w:val="00F82D8D"/>
    <w:rsid w:val="00F83293"/>
    <w:rsid w:val="00F8608A"/>
    <w:rsid w:val="00F9106B"/>
    <w:rsid w:val="00F92D1A"/>
    <w:rsid w:val="00FB7A40"/>
    <w:rsid w:val="00FD639A"/>
    <w:rsid w:val="00FE1175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449D5-EF8E-445D-88B7-CADC18D7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3A"/>
  </w:style>
  <w:style w:type="paragraph" w:styleId="Footer">
    <w:name w:val="footer"/>
    <w:basedOn w:val="Normal"/>
    <w:link w:val="Foot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3A"/>
  </w:style>
  <w:style w:type="paragraph" w:styleId="BalloonText">
    <w:name w:val="Balloon Text"/>
    <w:basedOn w:val="Normal"/>
    <w:link w:val="BalloonTextChar"/>
    <w:uiPriority w:val="99"/>
    <w:semiHidden/>
    <w:unhideWhenUsed/>
    <w:rsid w:val="0082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11F04A0F</Template>
  <TotalTime>220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Ward</dc:creator>
  <cp:lastModifiedBy>Alaball, Emma 5953</cp:lastModifiedBy>
  <cp:revision>52</cp:revision>
  <cp:lastPrinted>2017-09-13T09:50:00Z</cp:lastPrinted>
  <dcterms:created xsi:type="dcterms:W3CDTF">2017-12-12T13:13:00Z</dcterms:created>
  <dcterms:modified xsi:type="dcterms:W3CDTF">2019-01-30T09:52:00Z</dcterms:modified>
</cp:coreProperties>
</file>