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ED" w:rsidRDefault="00DC1EED" w:rsidP="009539A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CAD3FEB" wp14:editId="1D7A2690">
            <wp:extent cx="2266950" cy="918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C-New-Logo-May2017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37" cy="9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ED" w:rsidRPr="003E5399" w:rsidRDefault="00DC1EED" w:rsidP="00DC1EED">
      <w:pPr>
        <w:spacing w:line="240" w:lineRule="auto"/>
        <w:jc w:val="center"/>
        <w:rPr>
          <w:i/>
          <w:sz w:val="40"/>
          <w:szCs w:val="40"/>
        </w:rPr>
      </w:pPr>
      <w:r w:rsidRPr="003E5399">
        <w:rPr>
          <w:b/>
          <w:sz w:val="40"/>
          <w:szCs w:val="40"/>
        </w:rPr>
        <w:t xml:space="preserve">Police and Crime Commissioner for Warwickshire </w:t>
      </w:r>
      <w:r>
        <w:rPr>
          <w:b/>
          <w:sz w:val="40"/>
          <w:szCs w:val="40"/>
        </w:rPr>
        <w:br/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Award</w:t>
      </w:r>
      <w:r>
        <w:rPr>
          <w:rFonts w:eastAsia="Times New Roman"/>
          <w:b/>
          <w:color w:val="222222"/>
          <w:sz w:val="40"/>
          <w:szCs w:val="40"/>
          <w:lang w:eastAsia="en-GB"/>
        </w:rPr>
        <w:t xml:space="preserve">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for Ex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 xml:space="preserve">cellence in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P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 xml:space="preserve">olicing and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Community S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>afety</w:t>
      </w:r>
      <w:r w:rsidRPr="003E5399">
        <w:rPr>
          <w:i/>
          <w:sz w:val="40"/>
          <w:szCs w:val="40"/>
        </w:rPr>
        <w:t xml:space="preserve"> </w:t>
      </w:r>
    </w:p>
    <w:p w:rsidR="00DC1EED" w:rsidRPr="003E5399" w:rsidRDefault="00DC1EED" w:rsidP="00DC1EED">
      <w:pPr>
        <w:spacing w:line="240" w:lineRule="auto"/>
        <w:jc w:val="center"/>
        <w:rPr>
          <w:i/>
          <w:sz w:val="24"/>
          <w:szCs w:val="24"/>
        </w:rPr>
      </w:pPr>
      <w:r w:rsidRPr="003E5399">
        <w:rPr>
          <w:i/>
          <w:sz w:val="24"/>
          <w:szCs w:val="24"/>
        </w:rPr>
        <w:t>“</w:t>
      </w:r>
      <w:r w:rsidRPr="003E5399">
        <w:rPr>
          <w:i/>
        </w:rPr>
        <w:t>Recognising outstanding performance delivered over a sustained period of time</w:t>
      </w:r>
      <w:r w:rsidRPr="003E5399">
        <w:rPr>
          <w:i/>
          <w:sz w:val="24"/>
          <w:szCs w:val="24"/>
        </w:rPr>
        <w:t>”</w:t>
      </w: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b/>
          <w:bCs/>
          <w:color w:val="222222"/>
          <w:sz w:val="24"/>
          <w:szCs w:val="24"/>
          <w:lang w:eastAsia="en-GB"/>
        </w:rPr>
        <w:t>Eligibility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: Police officer, </w:t>
      </w:r>
      <w:r>
        <w:rPr>
          <w:rFonts w:eastAsia="Times New Roman"/>
          <w:color w:val="222222"/>
          <w:sz w:val="24"/>
          <w:szCs w:val="24"/>
          <w:lang w:eastAsia="en-GB"/>
        </w:rPr>
        <w:t>p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olice staff, Specials, </w:t>
      </w:r>
      <w:r>
        <w:rPr>
          <w:rFonts w:eastAsia="Times New Roman"/>
          <w:color w:val="222222"/>
          <w:sz w:val="24"/>
          <w:szCs w:val="24"/>
          <w:lang w:eastAsia="en-GB"/>
        </w:rPr>
        <w:t>p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olice </w:t>
      </w:r>
      <w:r>
        <w:rPr>
          <w:rFonts w:eastAsia="Times New Roman"/>
          <w:color w:val="222222"/>
          <w:sz w:val="24"/>
          <w:szCs w:val="24"/>
          <w:lang w:eastAsia="en-GB"/>
        </w:rPr>
        <w:t>v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olunteers or someone from the wider community</w:t>
      </w: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b/>
          <w:bCs/>
          <w:color w:val="222222"/>
          <w:sz w:val="24"/>
          <w:szCs w:val="24"/>
          <w:lang w:eastAsia="en-GB"/>
        </w:rPr>
        <w:t>Criteria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: 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Nominated individual or team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Demonstrates o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utstanding performance delivered over a sustained period of time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Activity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is 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above and beyond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what is expected of their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 normal day</w:t>
      </w:r>
      <w:r>
        <w:rPr>
          <w:rFonts w:eastAsia="Times New Roman"/>
          <w:color w:val="222222"/>
          <w:sz w:val="24"/>
          <w:szCs w:val="24"/>
          <w:lang w:eastAsia="en-GB"/>
        </w:rPr>
        <w:t>-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to</w:t>
      </w:r>
      <w:r>
        <w:rPr>
          <w:rFonts w:eastAsia="Times New Roman"/>
          <w:color w:val="222222"/>
          <w:sz w:val="24"/>
          <w:szCs w:val="24"/>
          <w:lang w:eastAsia="en-GB"/>
        </w:rPr>
        <w:t>-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day role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Has c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ontributed to a reduction in crime and disorder and improved community safety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in Warwickshire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Their activity supports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 the priorities in the Police and Crime Plan.</w:t>
      </w:r>
    </w:p>
    <w:p w:rsidR="00DC1EED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color w:val="222222"/>
          <w:sz w:val="24"/>
          <w:szCs w:val="24"/>
          <w:lang w:eastAsia="en-GB"/>
        </w:rPr>
        <w:t>Has made a real difference under challenging circumstances.  </w:t>
      </w:r>
    </w:p>
    <w:p w:rsidR="00DC1EED" w:rsidRPr="003E5399" w:rsidRDefault="00DC1EED" w:rsidP="00DC1EED">
      <w:pPr>
        <w:spacing w:line="240" w:lineRule="auto"/>
        <w:ind w:left="360"/>
        <w:jc w:val="center"/>
        <w:rPr>
          <w:b/>
          <w:sz w:val="36"/>
          <w:szCs w:val="36"/>
        </w:rPr>
      </w:pPr>
      <w:r w:rsidRPr="003E5399">
        <w:rPr>
          <w:b/>
          <w:sz w:val="36"/>
          <w:szCs w:val="36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6366"/>
      </w:tblGrid>
      <w:tr w:rsidR="00DC1EED" w:rsidTr="00DB594F">
        <w:trPr>
          <w:trHeight w:val="1090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 xml:space="preserve">Who are you nominating? </w:t>
            </w:r>
          </w:p>
          <w:p w:rsidR="00DC1EED" w:rsidRPr="00C73F76" w:rsidRDefault="00DC1EED" w:rsidP="00DB594F">
            <w:pPr>
              <w:rPr>
                <w:b/>
                <w:i/>
              </w:rPr>
            </w:pPr>
            <w:r w:rsidRPr="00C73F76">
              <w:rPr>
                <w:i/>
              </w:rPr>
              <w:t>(Please provide full names of the individual/s or team you are nominating)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1090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>Contact details for person / people you are nominating?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</w:tc>
      </w:tr>
      <w:tr w:rsidR="00DC1EED" w:rsidTr="00DB594F">
        <w:trPr>
          <w:trHeight w:val="666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>If you are nominating a group or team, please list all the names of those involved:</w:t>
            </w:r>
          </w:p>
          <w:p w:rsidR="00DC1EED" w:rsidRDefault="00DC1EED" w:rsidP="00DB594F">
            <w:pPr>
              <w:rPr>
                <w:b/>
              </w:rPr>
            </w:pP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666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 xml:space="preserve">Your name, full contact details including email address &amp; relationship to nominee/s?: </w:t>
            </w: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545"/>
        </w:trPr>
        <w:tc>
          <w:tcPr>
            <w:tcW w:w="3898" w:type="dxa"/>
          </w:tcPr>
          <w:p w:rsidR="00DC1EED" w:rsidRPr="009B4D81" w:rsidRDefault="00DC1EED" w:rsidP="00DB594F">
            <w:r>
              <w:rPr>
                <w:b/>
              </w:rPr>
              <w:t>Date of Nomination: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DC1EED" w:rsidTr="00DB594F">
        <w:trPr>
          <w:trHeight w:val="698"/>
        </w:trPr>
        <w:tc>
          <w:tcPr>
            <w:tcW w:w="10279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Please provide a brief description of the outstanding contribution made by the nominee/s, including when the work took place and in which area of the county (Max 250 words)</w:t>
            </w:r>
          </w:p>
        </w:tc>
      </w:tr>
      <w:tr w:rsidR="00DC1EED" w:rsidTr="00DB594F">
        <w:trPr>
          <w:trHeight w:val="3587"/>
        </w:trPr>
        <w:tc>
          <w:tcPr>
            <w:tcW w:w="10279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DC1EED" w:rsidTr="00DB594F">
        <w:trPr>
          <w:trHeight w:val="677"/>
        </w:trPr>
        <w:tc>
          <w:tcPr>
            <w:tcW w:w="10174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impact this work has had on the community, including any evidence or feedback you may have to demonstrate this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DC1EED" w:rsidTr="00DB594F">
        <w:trPr>
          <w:trHeight w:val="3480"/>
        </w:trPr>
        <w:tc>
          <w:tcPr>
            <w:tcW w:w="10174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DC1EED" w:rsidTr="00DB594F">
        <w:trPr>
          <w:trHeight w:val="538"/>
        </w:trPr>
        <w:tc>
          <w:tcPr>
            <w:tcW w:w="10264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explanation of how you think this work supports one or more of the areas of focus contained within the PCC’s Police and Crime Plan listed below (Max 150 words)</w:t>
            </w:r>
          </w:p>
        </w:tc>
      </w:tr>
      <w:tr w:rsidR="00DC1EED" w:rsidTr="00DB594F">
        <w:trPr>
          <w:trHeight w:val="1937"/>
        </w:trPr>
        <w:tc>
          <w:tcPr>
            <w:tcW w:w="10264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Putting victims and survivors first</w:t>
            </w: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Ensuring efficient and effective policing</w:t>
            </w: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Protecting people from harm</w:t>
            </w:r>
          </w:p>
          <w:p w:rsidR="00DC1EED" w:rsidRPr="009B4D81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Preventing and reducing crime</w:t>
            </w:r>
          </w:p>
          <w:p w:rsidR="00DC1EED" w:rsidRDefault="00DC1EED" w:rsidP="00DB594F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DC1EED" w:rsidRDefault="00DC1EED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NB: The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f</w:t>
            </w: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ull Police and Crime Plan can be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read online or downloaded here: </w:t>
            </w:r>
          </w:p>
          <w:p w:rsidR="00DC1EED" w:rsidRDefault="009539AC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hyperlink r:id="rId8" w:history="1">
              <w:r w:rsidR="00DC1EED" w:rsidRPr="00A15E39">
                <w:rPr>
                  <w:rStyle w:val="Hyperlink"/>
                  <w:rFonts w:eastAsia="Times New Roman" w:cstheme="minorHAnsi"/>
                  <w:b/>
                  <w:i/>
                  <w:sz w:val="20"/>
                  <w:szCs w:val="20"/>
                  <w:lang w:eastAsia="en-GB"/>
                </w:rPr>
                <w:t>http://www.warwickshire-pcc.gov.uk/key-information/police-and-crime-plan/</w:t>
              </w:r>
            </w:hyperlink>
          </w:p>
          <w:p w:rsidR="00DC1EED" w:rsidRDefault="00DC1EED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p w:rsidR="00DC1EED" w:rsidRPr="00124AE4" w:rsidRDefault="00DC1EED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lastRenderedPageBreak/>
        <w:t xml:space="preserve">Please submit your nomination </w:t>
      </w:r>
      <w:r w:rsidR="00124AE4" w:rsidRPr="00124AE4">
        <w:rPr>
          <w:b/>
          <w:sz w:val="24"/>
          <w:szCs w:val="24"/>
        </w:rPr>
        <w:t xml:space="preserve">form </w:t>
      </w:r>
      <w:r w:rsidRPr="00124AE4">
        <w:rPr>
          <w:b/>
          <w:sz w:val="24"/>
          <w:szCs w:val="24"/>
        </w:rPr>
        <w:t xml:space="preserve">by email </w:t>
      </w:r>
      <w:r w:rsidR="00124AE4" w:rsidRPr="00124AE4">
        <w:rPr>
          <w:b/>
          <w:sz w:val="24"/>
          <w:szCs w:val="24"/>
        </w:rPr>
        <w:t>to</w:t>
      </w:r>
      <w:r w:rsidRPr="00124AE4">
        <w:rPr>
          <w:b/>
          <w:sz w:val="24"/>
          <w:szCs w:val="24"/>
        </w:rPr>
        <w:t>:</w:t>
      </w:r>
    </w:p>
    <w:p w:rsidR="00DC1EED" w:rsidRPr="00124AE4" w:rsidRDefault="009539AC" w:rsidP="00DC1EED">
      <w:pPr>
        <w:rPr>
          <w:b/>
          <w:sz w:val="24"/>
          <w:szCs w:val="24"/>
        </w:rPr>
      </w:pPr>
      <w:hyperlink r:id="rId9" w:history="1">
        <w:r w:rsidRPr="00B3485F">
          <w:rPr>
            <w:rStyle w:val="Hyperlink"/>
            <w:b/>
            <w:sz w:val="24"/>
            <w:szCs w:val="24"/>
          </w:rPr>
          <w:t>opcc@warwickshire.pnn.police.uk</w:t>
        </w:r>
      </w:hyperlink>
    </w:p>
    <w:p w:rsidR="00DC1EED" w:rsidRPr="00124AE4" w:rsidRDefault="00DC1EED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Please mark your email subject line ‘PCC Award’ and include your completed nomination form as an attachment.</w:t>
      </w:r>
    </w:p>
    <w:p w:rsidR="00124AE4" w:rsidRPr="00124AE4" w:rsidRDefault="00124AE4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Alternatively, post your completed form to:</w:t>
      </w:r>
    </w:p>
    <w:p w:rsidR="00124AE4" w:rsidRPr="00124AE4" w:rsidRDefault="00124AE4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Office of the Police and Crime Commissioner</w:t>
      </w:r>
      <w:r w:rsidRPr="00124AE4">
        <w:rPr>
          <w:b/>
          <w:sz w:val="24"/>
          <w:szCs w:val="24"/>
        </w:rPr>
        <w:br/>
        <w:t>3 Northgate Street</w:t>
      </w:r>
      <w:r w:rsidRPr="00124AE4">
        <w:rPr>
          <w:b/>
          <w:sz w:val="24"/>
          <w:szCs w:val="24"/>
        </w:rPr>
        <w:br/>
        <w:t>Warwick</w:t>
      </w:r>
      <w:r w:rsidRPr="00124AE4">
        <w:rPr>
          <w:b/>
          <w:sz w:val="24"/>
          <w:szCs w:val="24"/>
        </w:rPr>
        <w:br/>
        <w:t>CV34 4SP</w:t>
      </w:r>
    </w:p>
    <w:p w:rsidR="00DC1EED" w:rsidRPr="00124AE4" w:rsidRDefault="00DC1EED" w:rsidP="00DC1EED">
      <w:pPr>
        <w:rPr>
          <w:b/>
          <w:color w:val="FF0000"/>
          <w:sz w:val="24"/>
          <w:szCs w:val="24"/>
        </w:rPr>
      </w:pPr>
      <w:r w:rsidRPr="00124AE4">
        <w:rPr>
          <w:b/>
          <w:color w:val="FF0000"/>
          <w:sz w:val="24"/>
          <w:szCs w:val="24"/>
        </w:rPr>
        <w:t xml:space="preserve">All submissions must be received by Friday </w:t>
      </w:r>
      <w:r w:rsidR="009539AC">
        <w:rPr>
          <w:b/>
          <w:color w:val="FF0000"/>
          <w:sz w:val="24"/>
          <w:szCs w:val="24"/>
        </w:rPr>
        <w:t>28 September 2018.</w:t>
      </w:r>
    </w:p>
    <w:p w:rsidR="00584430" w:rsidRPr="00124AE4" w:rsidRDefault="00124AE4">
      <w:pPr>
        <w:rPr>
          <w:rFonts w:ascii="Calibri" w:hAnsi="Calibri" w:cs="Calibri"/>
          <w:b/>
          <w:sz w:val="24"/>
          <w:szCs w:val="24"/>
        </w:rPr>
      </w:pP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If you are someone who needs help with writing your nomination you could ask a teacher, or other professional person, or someone you trust to help you write the form. For further assistance please contact t</w:t>
      </w:r>
      <w:r w:rsidR="009539AC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he OPCC directly on 01926 412322</w:t>
      </w: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584430" w:rsidRPr="00124AE4" w:rsidSect="009B4D8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71" w:rsidRDefault="00080171" w:rsidP="00124AE4">
      <w:pPr>
        <w:spacing w:after="0" w:line="240" w:lineRule="auto"/>
      </w:pPr>
      <w:r>
        <w:separator/>
      </w:r>
    </w:p>
  </w:endnote>
  <w:endnote w:type="continuationSeparator" w:id="0">
    <w:p w:rsidR="00080171" w:rsidRDefault="00080171" w:rsidP="001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71" w:rsidRDefault="00080171" w:rsidP="00124AE4">
      <w:pPr>
        <w:spacing w:after="0" w:line="240" w:lineRule="auto"/>
      </w:pPr>
      <w:r>
        <w:separator/>
      </w:r>
    </w:p>
  </w:footnote>
  <w:footnote w:type="continuationSeparator" w:id="0">
    <w:p w:rsidR="00080171" w:rsidRDefault="00080171" w:rsidP="001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4E9"/>
    <w:multiLevelType w:val="multilevel"/>
    <w:tmpl w:val="E5B4C4E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ED"/>
    <w:rsid w:val="00080171"/>
    <w:rsid w:val="00124AE4"/>
    <w:rsid w:val="001461B5"/>
    <w:rsid w:val="00584430"/>
    <w:rsid w:val="008F5797"/>
    <w:rsid w:val="009539AC"/>
    <w:rsid w:val="00D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71FC3-F37B-4A61-AE45-68C74F6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E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E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E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E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-pcc.gov.uk/key-information/police-and-crime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c@warwic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BE310D4A</Template>
  <TotalTime>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Tipton</dc:creator>
  <cp:lastModifiedBy>Tipton,Neil</cp:lastModifiedBy>
  <cp:revision>4</cp:revision>
  <cp:lastPrinted>2017-09-25T07:34:00Z</cp:lastPrinted>
  <dcterms:created xsi:type="dcterms:W3CDTF">2017-09-25T07:35:00Z</dcterms:created>
  <dcterms:modified xsi:type="dcterms:W3CDTF">2018-08-30T12:18:00Z</dcterms:modified>
</cp:coreProperties>
</file>